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7337"/>
      </w:tblGrid>
      <w:tr w:rsidR="00877185" w:rsidRPr="006A33F6" w:rsidTr="006A33F6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77185" w:rsidRPr="00CD43C5" w:rsidRDefault="00877185" w:rsidP="006A33F6">
            <w:pPr>
              <w:pStyle w:val="Default"/>
              <w:pageBreakBefore/>
              <w:rPr>
                <w:sz w:val="28"/>
                <w:szCs w:val="28"/>
              </w:rPr>
            </w:pPr>
            <w:r w:rsidRPr="00CD43C5">
              <w:rPr>
                <w:sz w:val="28"/>
                <w:szCs w:val="28"/>
              </w:rPr>
              <w:t xml:space="preserve">Принято  на Общем собрании                                        </w:t>
            </w:r>
          </w:p>
          <w:p w:rsidR="00877185" w:rsidRPr="00CD43C5" w:rsidRDefault="00877185" w:rsidP="006A33F6">
            <w:pPr>
              <w:pStyle w:val="Default"/>
              <w:rPr>
                <w:sz w:val="28"/>
                <w:szCs w:val="28"/>
                <w:u w:val="single"/>
              </w:rPr>
            </w:pPr>
            <w:r w:rsidRPr="00CD43C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от 12.01.2015г.  № 2</w:t>
            </w:r>
            <w:r w:rsidRPr="00CD43C5">
              <w:rPr>
                <w:sz w:val="28"/>
                <w:szCs w:val="28"/>
                <w:u w:val="single"/>
              </w:rPr>
              <w:t xml:space="preserve">  </w:t>
            </w:r>
          </w:p>
          <w:p w:rsidR="00877185" w:rsidRPr="00CD43C5" w:rsidRDefault="00877185" w:rsidP="006A33F6">
            <w:pPr>
              <w:pStyle w:val="Default"/>
              <w:rPr>
                <w:sz w:val="28"/>
                <w:szCs w:val="28"/>
              </w:rPr>
            </w:pPr>
            <w:r w:rsidRPr="00CD43C5">
              <w:rPr>
                <w:sz w:val="28"/>
                <w:szCs w:val="28"/>
              </w:rPr>
              <w:t>Согласовано на заседании</w:t>
            </w:r>
          </w:p>
          <w:p w:rsidR="00877185" w:rsidRPr="00CD43C5" w:rsidRDefault="00877185" w:rsidP="006A33F6">
            <w:pPr>
              <w:pStyle w:val="Default"/>
              <w:rPr>
                <w:sz w:val="28"/>
                <w:szCs w:val="28"/>
              </w:rPr>
            </w:pPr>
            <w:r w:rsidRPr="00CD43C5">
              <w:rPr>
                <w:sz w:val="28"/>
                <w:szCs w:val="28"/>
              </w:rPr>
              <w:t xml:space="preserve">родительского Совета                            </w:t>
            </w:r>
          </w:p>
          <w:p w:rsidR="00877185" w:rsidRPr="00CD43C5" w:rsidRDefault="00877185" w:rsidP="006A33F6">
            <w:pPr>
              <w:pStyle w:val="Default"/>
              <w:rPr>
                <w:sz w:val="28"/>
                <w:szCs w:val="28"/>
                <w:u w:val="single"/>
              </w:rPr>
            </w:pPr>
            <w:r w:rsidRPr="00CD43C5">
              <w:rPr>
                <w:sz w:val="28"/>
                <w:szCs w:val="28"/>
              </w:rPr>
              <w:t xml:space="preserve">      </w:t>
            </w:r>
            <w:r w:rsidRPr="00CD43C5">
              <w:rPr>
                <w:sz w:val="28"/>
                <w:szCs w:val="28"/>
                <w:u w:val="single"/>
              </w:rPr>
              <w:t>от  1</w:t>
            </w:r>
            <w:r>
              <w:rPr>
                <w:sz w:val="28"/>
                <w:szCs w:val="28"/>
                <w:u w:val="single"/>
              </w:rPr>
              <w:t>2.01.2015г.  № 2</w:t>
            </w:r>
            <w:r w:rsidRPr="00CD43C5">
              <w:rPr>
                <w:sz w:val="28"/>
                <w:szCs w:val="28"/>
                <w:u w:val="single"/>
              </w:rPr>
              <w:t xml:space="preserve">  </w:t>
            </w:r>
          </w:p>
          <w:p w:rsidR="00877185" w:rsidRPr="00CD43C5" w:rsidRDefault="00877185" w:rsidP="006A33F6">
            <w:pPr>
              <w:pStyle w:val="Default"/>
              <w:rPr>
                <w:sz w:val="28"/>
                <w:szCs w:val="28"/>
              </w:rPr>
            </w:pPr>
            <w:r w:rsidRPr="00CD43C5">
              <w:rPr>
                <w:sz w:val="28"/>
                <w:szCs w:val="28"/>
                <w:u w:val="single"/>
              </w:rPr>
              <w:t xml:space="preserve"> </w:t>
            </w:r>
            <w:r w:rsidRPr="00CD43C5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:rsidR="00877185" w:rsidRPr="006A33F6" w:rsidRDefault="00877185" w:rsidP="006A33F6">
            <w:pPr>
              <w:pStyle w:val="Default"/>
              <w:pageBreakBefore/>
              <w:jc w:val="right"/>
              <w:rPr>
                <w:sz w:val="28"/>
                <w:szCs w:val="28"/>
              </w:rPr>
            </w:pPr>
            <w:r w:rsidRPr="006A33F6">
              <w:rPr>
                <w:sz w:val="28"/>
                <w:szCs w:val="28"/>
              </w:rPr>
              <w:t>Утверждёно  приказом</w:t>
            </w:r>
          </w:p>
          <w:p w:rsidR="00877185" w:rsidRPr="006A33F6" w:rsidRDefault="00877185" w:rsidP="006A33F6">
            <w:pPr>
              <w:pStyle w:val="Default"/>
              <w:jc w:val="right"/>
              <w:rPr>
                <w:sz w:val="28"/>
                <w:szCs w:val="28"/>
                <w:u w:val="single"/>
              </w:rPr>
            </w:pPr>
            <w:r w:rsidRPr="006A33F6">
              <w:rPr>
                <w:sz w:val="28"/>
                <w:szCs w:val="28"/>
                <w:u w:val="single"/>
              </w:rPr>
              <w:t xml:space="preserve">  от  13.01.2015г.  № 20</w:t>
            </w:r>
          </w:p>
          <w:p w:rsidR="00877185" w:rsidRPr="006A33F6" w:rsidRDefault="00877185" w:rsidP="006A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7185" w:rsidRPr="006A33F6" w:rsidRDefault="00877185" w:rsidP="006A33F6">
      <w:pPr>
        <w:spacing w:after="0" w:line="240" w:lineRule="auto"/>
        <w:jc w:val="right"/>
        <w:rPr>
          <w:rFonts w:ascii="Times New Roman" w:hAnsi="Times New Roman"/>
        </w:rPr>
      </w:pPr>
      <w:r w:rsidRPr="006A33F6">
        <w:rPr>
          <w:rFonts w:ascii="Times New Roman" w:hAnsi="Times New Roman"/>
        </w:rPr>
        <w:t>Приложение № 1 к приказу</w:t>
      </w:r>
    </w:p>
    <w:p w:rsidR="00877185" w:rsidRPr="006A33F6" w:rsidRDefault="00877185" w:rsidP="006A33F6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6A33F6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6A33F6">
        <w:rPr>
          <w:rFonts w:ascii="Times New Roman" w:hAnsi="Times New Roman"/>
          <w:u w:val="single"/>
        </w:rPr>
        <w:t>от   13. 01.2015 №  20 ос/д</w:t>
      </w:r>
    </w:p>
    <w:p w:rsidR="00877185" w:rsidRDefault="00877185" w:rsidP="00D65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7185" w:rsidRDefault="00877185" w:rsidP="00D65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7185" w:rsidRDefault="00877185" w:rsidP="00D65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7185" w:rsidRDefault="00877185" w:rsidP="00D65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185" w:rsidRDefault="00877185" w:rsidP="00D65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185" w:rsidRPr="001841F3" w:rsidRDefault="00877185" w:rsidP="00D65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1F3">
        <w:rPr>
          <w:rFonts w:ascii="Times New Roman" w:hAnsi="Times New Roman"/>
          <w:b/>
          <w:sz w:val="28"/>
          <w:szCs w:val="28"/>
        </w:rPr>
        <w:t>ЖУРНАЛ</w:t>
      </w:r>
    </w:p>
    <w:p w:rsidR="00877185" w:rsidRPr="001841F3" w:rsidRDefault="00877185" w:rsidP="00D65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1F3">
        <w:rPr>
          <w:rFonts w:ascii="Times New Roman" w:hAnsi="Times New Roman"/>
          <w:b/>
          <w:sz w:val="28"/>
          <w:szCs w:val="28"/>
        </w:rPr>
        <w:t xml:space="preserve">регистрации уведомлений о фактах обращения в целях склонения </w:t>
      </w:r>
    </w:p>
    <w:p w:rsidR="00877185" w:rsidRPr="001841F3" w:rsidRDefault="00877185" w:rsidP="00D650B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841F3">
        <w:rPr>
          <w:rFonts w:ascii="Times New Roman" w:hAnsi="Times New Roman"/>
          <w:b/>
          <w:sz w:val="28"/>
          <w:szCs w:val="28"/>
        </w:rPr>
        <w:t xml:space="preserve">работников </w:t>
      </w:r>
      <w:r w:rsidRPr="001841F3">
        <w:rPr>
          <w:rFonts w:ascii="Times New Roman" w:hAnsi="Times New Roman"/>
          <w:b/>
          <w:bCs/>
          <w:sz w:val="28"/>
        </w:rPr>
        <w:t xml:space="preserve">Муниципальное бюджетное дошкольное образовательное учреждение детский сад </w:t>
      </w:r>
    </w:p>
    <w:p w:rsidR="00877185" w:rsidRPr="001841F3" w:rsidRDefault="00877185" w:rsidP="00483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№ 29</w:t>
      </w:r>
      <w:r w:rsidRPr="001841F3">
        <w:rPr>
          <w:rFonts w:ascii="Times New Roman" w:hAnsi="Times New Roman"/>
          <w:b/>
          <w:bCs/>
          <w:sz w:val="28"/>
        </w:rPr>
        <w:t xml:space="preserve"> </w:t>
      </w:r>
      <w:r w:rsidRPr="001841F3">
        <w:rPr>
          <w:rFonts w:ascii="Times New Roman" w:hAnsi="Times New Roman"/>
          <w:b/>
          <w:sz w:val="28"/>
          <w:szCs w:val="28"/>
        </w:rPr>
        <w:t>к совершению коррупционных правонарушений</w:t>
      </w:r>
    </w:p>
    <w:p w:rsidR="00877185" w:rsidRPr="001841F3" w:rsidRDefault="00877185" w:rsidP="00D65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185" w:rsidRPr="001841F3" w:rsidRDefault="00877185" w:rsidP="00D65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256"/>
        <w:gridCol w:w="2137"/>
        <w:gridCol w:w="2437"/>
        <w:gridCol w:w="2463"/>
        <w:gridCol w:w="2810"/>
        <w:gridCol w:w="2042"/>
      </w:tblGrid>
      <w:tr w:rsidR="00877185" w:rsidRPr="00005C4D" w:rsidTr="00E830CC">
        <w:trPr>
          <w:trHeight w:val="1202"/>
        </w:trPr>
        <w:tc>
          <w:tcPr>
            <w:tcW w:w="642" w:type="dxa"/>
          </w:tcPr>
          <w:p w:rsidR="00877185" w:rsidRPr="001841F3" w:rsidRDefault="00877185" w:rsidP="00E83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F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262" w:type="dxa"/>
          </w:tcPr>
          <w:p w:rsidR="00877185" w:rsidRPr="001841F3" w:rsidRDefault="00877185" w:rsidP="00E83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F3">
              <w:rPr>
                <w:rFonts w:ascii="Times New Roman" w:hAnsi="Times New Roman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2140" w:type="dxa"/>
          </w:tcPr>
          <w:p w:rsidR="00877185" w:rsidRPr="001841F3" w:rsidRDefault="00877185" w:rsidP="00E83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F3">
              <w:rPr>
                <w:rFonts w:ascii="Times New Roman" w:hAnsi="Times New Roman"/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2444" w:type="dxa"/>
          </w:tcPr>
          <w:p w:rsidR="00877185" w:rsidRPr="001841F3" w:rsidRDefault="00877185" w:rsidP="00E83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F3">
              <w:rPr>
                <w:rFonts w:ascii="Times New Roman" w:hAnsi="Times New Roman"/>
                <w:sz w:val="24"/>
                <w:szCs w:val="24"/>
              </w:rPr>
              <w:t xml:space="preserve">Дата и время передачи уведомления работодателю </w:t>
            </w:r>
          </w:p>
        </w:tc>
        <w:tc>
          <w:tcPr>
            <w:tcW w:w="2471" w:type="dxa"/>
          </w:tcPr>
          <w:p w:rsidR="00877185" w:rsidRPr="001841F3" w:rsidRDefault="00877185" w:rsidP="00E83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F3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814" w:type="dxa"/>
          </w:tcPr>
          <w:p w:rsidR="00877185" w:rsidRPr="001841F3" w:rsidRDefault="00877185" w:rsidP="00E83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F3">
              <w:rPr>
                <w:rFonts w:ascii="Times New Roman" w:hAnsi="Times New Roman"/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2047" w:type="dxa"/>
          </w:tcPr>
          <w:p w:rsidR="00877185" w:rsidRPr="001841F3" w:rsidRDefault="00877185" w:rsidP="00E83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F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77185" w:rsidRPr="00005C4D" w:rsidTr="00E830CC">
        <w:trPr>
          <w:trHeight w:val="1010"/>
        </w:trPr>
        <w:tc>
          <w:tcPr>
            <w:tcW w:w="642" w:type="dxa"/>
          </w:tcPr>
          <w:p w:rsidR="00877185" w:rsidRPr="00005C4D" w:rsidRDefault="00877185" w:rsidP="00E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877185" w:rsidRPr="00005C4D" w:rsidRDefault="00877185" w:rsidP="00E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77185" w:rsidRPr="00005C4D" w:rsidRDefault="00877185" w:rsidP="00E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877185" w:rsidRPr="00005C4D" w:rsidRDefault="00877185" w:rsidP="00E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877185" w:rsidRPr="00005C4D" w:rsidRDefault="00877185" w:rsidP="00E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7185" w:rsidRPr="00005C4D" w:rsidRDefault="00877185" w:rsidP="00E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877185" w:rsidRPr="00005C4D" w:rsidRDefault="00877185" w:rsidP="00E830CC">
            <w:pPr>
              <w:jc w:val="center"/>
              <w:rPr>
                <w:sz w:val="28"/>
                <w:szCs w:val="28"/>
              </w:rPr>
            </w:pPr>
          </w:p>
        </w:tc>
      </w:tr>
      <w:tr w:rsidR="00877185" w:rsidRPr="00005C4D" w:rsidTr="00E830CC">
        <w:trPr>
          <w:trHeight w:val="305"/>
        </w:trPr>
        <w:tc>
          <w:tcPr>
            <w:tcW w:w="642" w:type="dxa"/>
          </w:tcPr>
          <w:p w:rsidR="00877185" w:rsidRPr="00005C4D" w:rsidRDefault="00877185" w:rsidP="00E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877185" w:rsidRPr="00005C4D" w:rsidRDefault="00877185" w:rsidP="00E830CC">
            <w:pPr>
              <w:jc w:val="center"/>
              <w:rPr>
                <w:sz w:val="28"/>
                <w:szCs w:val="28"/>
              </w:rPr>
            </w:pPr>
          </w:p>
          <w:p w:rsidR="00877185" w:rsidRPr="00005C4D" w:rsidRDefault="00877185" w:rsidP="00E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77185" w:rsidRPr="00005C4D" w:rsidRDefault="00877185" w:rsidP="00E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877185" w:rsidRPr="00005C4D" w:rsidRDefault="00877185" w:rsidP="00E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877185" w:rsidRPr="00005C4D" w:rsidRDefault="00877185" w:rsidP="00E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7185" w:rsidRPr="00005C4D" w:rsidRDefault="00877185" w:rsidP="00E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877185" w:rsidRPr="00005C4D" w:rsidRDefault="00877185" w:rsidP="00E830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7185" w:rsidRDefault="00877185"/>
    <w:sectPr w:rsidR="00877185" w:rsidSect="00D650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0B9"/>
    <w:rsid w:val="00005C4D"/>
    <w:rsid w:val="00030FC9"/>
    <w:rsid w:val="001841F3"/>
    <w:rsid w:val="002B322C"/>
    <w:rsid w:val="00344CFC"/>
    <w:rsid w:val="003C2FE2"/>
    <w:rsid w:val="004834CF"/>
    <w:rsid w:val="004E1407"/>
    <w:rsid w:val="005257F1"/>
    <w:rsid w:val="006A33F6"/>
    <w:rsid w:val="007E3027"/>
    <w:rsid w:val="00877185"/>
    <w:rsid w:val="00A010B6"/>
    <w:rsid w:val="00BF5D6B"/>
    <w:rsid w:val="00CB5994"/>
    <w:rsid w:val="00CD43C5"/>
    <w:rsid w:val="00CE1B83"/>
    <w:rsid w:val="00CF10BB"/>
    <w:rsid w:val="00D123A6"/>
    <w:rsid w:val="00D650B9"/>
    <w:rsid w:val="00E12341"/>
    <w:rsid w:val="00E830CC"/>
    <w:rsid w:val="00EA01D1"/>
    <w:rsid w:val="00ED0DAF"/>
    <w:rsid w:val="00F26BB2"/>
    <w:rsid w:val="00F3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5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50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138</Words>
  <Characters>787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8</cp:revision>
  <dcterms:created xsi:type="dcterms:W3CDTF">2015-01-28T17:23:00Z</dcterms:created>
  <dcterms:modified xsi:type="dcterms:W3CDTF">2018-02-13T10:34:00Z</dcterms:modified>
</cp:coreProperties>
</file>