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3E" w:rsidRPr="0069315F" w:rsidRDefault="00C6663E">
      <w:pPr>
        <w:pStyle w:val="ConsPlusNonformat"/>
      </w:pPr>
      <w:r w:rsidRPr="0069315F">
        <w:t>УТВЕРЖДЕН</w:t>
      </w:r>
    </w:p>
    <w:p w:rsidR="00C6663E" w:rsidRPr="0069315F" w:rsidRDefault="00C6663E">
      <w:pPr>
        <w:pStyle w:val="ConsPlusNonformat"/>
      </w:pPr>
      <w:r w:rsidRPr="0069315F">
        <w:t>решением Общего собрания</w:t>
      </w:r>
    </w:p>
    <w:p w:rsidR="00C6663E" w:rsidRPr="0069315F" w:rsidRDefault="00C6663E">
      <w:pPr>
        <w:pStyle w:val="ConsPlusNonformat"/>
      </w:pPr>
      <w:r w:rsidRPr="0069315F">
        <w:t>учредителей Ассоциации попечительских советов «Центр поддержки дошкольных образовательных учреждений»</w:t>
      </w:r>
    </w:p>
    <w:p w:rsidR="00C6663E" w:rsidRPr="0069315F" w:rsidRDefault="00C6663E">
      <w:pPr>
        <w:pStyle w:val="ConsPlusNonformat"/>
      </w:pPr>
      <w:r w:rsidRPr="0069315F">
        <w:t xml:space="preserve">                  </w:t>
      </w:r>
      <w:r>
        <w:t xml:space="preserve">              Протокол N 1 от </w:t>
      </w:r>
      <w:r w:rsidRPr="003E4B81">
        <w:t>15</w:t>
      </w:r>
      <w:r>
        <w:t xml:space="preserve"> мая 2015</w:t>
      </w:r>
      <w:r w:rsidRPr="0069315F">
        <w:t xml:space="preserve"> года.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9315F">
        <w:t>Устав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ассоциации попечительских советов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9315F">
        <w:t>«Центр поддержки дошкольных образовательных учреждений»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69315F">
        <w:t>1. Общие положения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Par19"/>
      <w:bookmarkEnd w:id="0"/>
      <w:r>
        <w:t>1.1. Ассоциация попечительских советов</w:t>
      </w:r>
      <w:r w:rsidRPr="0069315F">
        <w:t xml:space="preserve"> «Центр поддержки дошкольных образовательных учреждений» имен</w:t>
      </w:r>
      <w:r>
        <w:t>уемая в дальнейшем "Ассоциация"</w:t>
      </w:r>
      <w:r w:rsidRPr="0069315F">
        <w:t xml:space="preserve">, является некоммерческой организацией, созданной в целях, предусмотренных Федеральным </w:t>
      </w:r>
      <w:hyperlink r:id="rId7" w:history="1">
        <w:r w:rsidRPr="0069315F">
          <w:t>законом</w:t>
        </w:r>
      </w:hyperlink>
      <w:r w:rsidRPr="0069315F">
        <w:t xml:space="preserve"> от 12.01.1996 N 7-ФЗ "О некоммерческих организациях", Гражданским </w:t>
      </w:r>
      <w:hyperlink r:id="rId8" w:history="1">
        <w:r w:rsidRPr="0069315F">
          <w:t>кодексом</w:t>
        </w:r>
      </w:hyperlink>
      <w:r w:rsidRPr="0069315F">
        <w:t xml:space="preserve"> Российской Федерации и иными законами Российской Федерации, основанной на членстве, объединяющей </w:t>
      </w:r>
      <w:r>
        <w:t xml:space="preserve">попечителей (физических лиц) и </w:t>
      </w:r>
      <w:r w:rsidRPr="0069315F">
        <w:t>попечительские советы дошкольных учреждений</w:t>
      </w:r>
      <w:r>
        <w:t xml:space="preserve"> (юридические лица)</w:t>
      </w:r>
      <w:r w:rsidRPr="0069315F">
        <w:t>, действующие в системе дошкольного образования.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>Ассоциация является некоммерческой организацией.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>1.2. Ассоциация является юридическим лицом и осуществляет свою деятельность на основании законодательства, действующего на территории Российской Федерации, и Устава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>1.3. Ассоциация не отвечает по обязательствам своих членов. Члены Ассоциации  несут субсидиарную ответственность по ее обязательствам в размере и в порядке, предусмотренных учредительными документами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 Полное</w:t>
      </w:r>
      <w:r w:rsidRPr="0069315F">
        <w:t xml:space="preserve"> наим</w:t>
      </w:r>
      <w:r>
        <w:t>енование: Ассоциация попечительских советов</w:t>
      </w:r>
      <w:r w:rsidRPr="0069315F">
        <w:t xml:space="preserve"> «Центр поддержки  дошкольных </w:t>
      </w:r>
      <w:r>
        <w:t xml:space="preserve">образовательных </w:t>
      </w:r>
      <w:r w:rsidRPr="0069315F">
        <w:t>учреждений»</w:t>
      </w:r>
    </w:p>
    <w:p w:rsidR="00C6663E" w:rsidRPr="0069315F" w:rsidRDefault="00C6663E" w:rsidP="001B7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1.5. Сокращенное </w:t>
      </w:r>
      <w:r w:rsidRPr="0069315F">
        <w:t xml:space="preserve"> наименование: АП</w:t>
      </w:r>
      <w:r>
        <w:t>С</w:t>
      </w:r>
      <w:r w:rsidRPr="0069315F">
        <w:t xml:space="preserve"> «ЦПД</w:t>
      </w:r>
      <w:r>
        <w:t>О</w:t>
      </w:r>
      <w:r w:rsidRPr="0069315F">
        <w:t>У»</w:t>
      </w:r>
    </w:p>
    <w:p w:rsidR="00C6663E" w:rsidRDefault="00C6663E" w:rsidP="001B7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>1.6</w:t>
      </w:r>
      <w:r>
        <w:t>. Место нахождения Ассоциации: Нижний Новгород, ул. Родионова, д.5А, кв.</w:t>
      </w:r>
      <w:r w:rsidRPr="00B548F4">
        <w:t xml:space="preserve"> 70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</w:t>
      </w:r>
      <w:r w:rsidRPr="0069315F">
        <w:t>. Права и обязанности юридического лица Ассоциация  приобретает с момента ее регистрации.</w:t>
      </w:r>
    </w:p>
    <w:p w:rsidR="00C6663E" w:rsidRPr="0069315F" w:rsidRDefault="00C6663E" w:rsidP="001B7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1.8</w:t>
      </w:r>
      <w:r w:rsidRPr="0069315F">
        <w:t>. Ассоциация обладает обособленным имуществом, имеет самостоятельный баланс, вправе иметь счета в банках на территории России и в иностранных государствах (в том числе счета в иностранных валютах), от своего имени самостоятельно выступает участником гражданского оборота, приобретает.</w:t>
      </w:r>
    </w:p>
    <w:p w:rsidR="00C6663E" w:rsidRPr="0069315F" w:rsidRDefault="00C6663E" w:rsidP="001B7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1.9</w:t>
      </w:r>
      <w:r w:rsidRPr="0069315F">
        <w:t>. Ассоциация имеет кругл</w:t>
      </w:r>
      <w:r>
        <w:t>ую печать, содержащую ее полное</w:t>
      </w:r>
      <w:r w:rsidRPr="0069315F">
        <w:t xml:space="preserve"> наименование на русском языке и указание на место ее нахождения. 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1.10</w:t>
      </w:r>
      <w:r w:rsidRPr="0069315F">
        <w:t>. Ассоциация  использует принадлежащее ей имущество для целей, определенных в настоящем Уставе.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1.11</w:t>
      </w:r>
      <w:r w:rsidRPr="0069315F">
        <w:t>. Учредители и Члены Ассоциации  не вправе использовать ее имущество в собственных интересах.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1.12</w:t>
      </w:r>
      <w:r w:rsidRPr="0069315F">
        <w:t>. Ассоциация не имеет основной целью своей деятельности извлечение прибыли и не распределяет полученную прибыль между своими Учредителями или Членами Ассоциации 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1.13</w:t>
      </w:r>
      <w:r w:rsidRPr="0069315F">
        <w:t>. Ассоциация  вправе заниматься предпринимательской и иной, приносящей доход деятельностью лишь постольку, поскольку это служит достижению целей, ради которых она создана, и соответствует указанным целям.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1.14</w:t>
      </w:r>
      <w:r w:rsidRPr="0069315F">
        <w:t>. Для осуществления предпринимательской деятельности Ассоциация  вправе в соответствии с действующим законодательством Российской Федерации участвовать в хозяйственных обществах и товариществах на вере в качестве вкладчика.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1.15</w:t>
      </w:r>
      <w:r w:rsidRPr="0069315F">
        <w:t>. В интересах достижения целей, предусмотренных настоящим Уставом, Ассоциация  вправе создавать другие некоммерческие организации, а также вступать в иные ассоциации и союзы.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1.16</w:t>
      </w:r>
      <w:r w:rsidRPr="0069315F">
        <w:t>. Ассоциация  имеет самостоятельный баланс. Ассоциация вправе в установленном порядке открывать расчетный счет и другие счета (в том числе валютные) в кредитно-финансовых учреждениях на территории Российской Федерации и за пределами Российской Федерации.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1.17</w:t>
      </w:r>
      <w:r w:rsidRPr="0069315F">
        <w:t>. Ассоциация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Федерации. Филиалы и представительства Ассоциации не являются юридическими лицами и действуют на основании пол</w:t>
      </w:r>
      <w:r>
        <w:t>ожений, утвержденных Общим собранием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1.18</w:t>
      </w:r>
      <w:r w:rsidRPr="0069315F">
        <w:t>. Ассоциация создана без ограничения срока деятельности.</w:t>
      </w:r>
      <w:bookmarkStart w:id="1" w:name="_GoBack"/>
      <w:bookmarkEnd w:id="1"/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 w:rsidP="0069315F">
      <w:pPr>
        <w:spacing w:after="0" w:line="240" w:lineRule="auto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bookmarkStart w:id="2" w:name="Par49"/>
      <w:bookmarkEnd w:id="2"/>
      <w:r>
        <w:t>2</w:t>
      </w:r>
      <w:r w:rsidRPr="0069315F">
        <w:t xml:space="preserve">. Цели, предмет и виды деятельности Ассоциации 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Ассоциация</w:t>
      </w:r>
      <w:r w:rsidRPr="0069315F">
        <w:t xml:space="preserve"> объединяет и координирует деятельность попечительских советов дошкольных образовательных учреждений, в целях повышения качества воспитательно-образовательного процесса, его совершенствования, улучшения условий ухода, присмотра, образования детей, </w:t>
      </w:r>
      <w:bookmarkStart w:id="3" w:name="Par52"/>
      <w:bookmarkEnd w:id="3"/>
      <w:r w:rsidRPr="0069315F">
        <w:t>повышения степени социальной защищенности детей.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Pr="0069315F">
        <w:t>.2. Ассоциация осуществляет следующие виды деятельности: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2.2.1</w:t>
      </w:r>
      <w:r w:rsidRPr="0069315F">
        <w:t xml:space="preserve">. Содействие в реализации инновационных образовательных программ экспериментальных образовательных проектов; содействие в педагогических, научных и деловых связей между Членами Ассоциации; 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2.2.2</w:t>
      </w:r>
      <w:r w:rsidRPr="0069315F">
        <w:t>. Содействие улучшению условий труда педагогических работников и других категорий работников дошкольных образовательных учреждений, создания для них дополнительных социальных гарантий.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2.2.3</w:t>
      </w:r>
      <w:r w:rsidRPr="0069315F">
        <w:t>. Оказание организационно-правовой и методической помощи и поддержки Членам Ассоциации, а также дошкольным образовательным учреждениям.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2.2.4</w:t>
      </w:r>
      <w:r w:rsidRPr="0069315F">
        <w:t>. Сбор, изучение, обобщение и анализ социологических и статистических данных в сфере подготовки педагогических  кадров, прогнозирование перспектив и тенденций развития дошкольного образования.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2.2.5</w:t>
      </w:r>
      <w:r w:rsidRPr="0069315F">
        <w:t>. Подготовку предложений и рекомендаций по развитию и совершенствованию законодательных и иных нормативно-правовых актов, регламентирующих дошкольное  образование, а также определяющих уровень профессиональной подготовки лиц, претендующих на право заниматься дошкольной образовательной деятельностью.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2.2.6</w:t>
      </w:r>
      <w:r w:rsidRPr="0069315F">
        <w:t>. Участие в поощрении лучших педагогических и других категорий работников дошкольных образовательных учреждений.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2.2.7</w:t>
      </w:r>
      <w:r w:rsidRPr="0069315F">
        <w:t>. Проведение культурно-массовых, спортивных и других праздничных мероприятий  детских образовательных учреждений, проведение конкурсов профессионального мастерства среди педагогов;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2.2.8</w:t>
      </w:r>
      <w:r w:rsidRPr="0069315F">
        <w:t>. Привлечение финансовых и материальных ресурсов на нужды и развитие дошкольных образовательных учреждений.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2.2.9</w:t>
      </w:r>
      <w:r w:rsidRPr="0069315F">
        <w:t>. Содействие сотрудничеству Членов Ассоциации  с дошкольными образовательными учреждениями.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2.2.10</w:t>
      </w:r>
      <w:r w:rsidRPr="0069315F">
        <w:t>.Повышение квалификации педагогических и практических работников; проверку и оценку уровня их профессиональной компетенции.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2.2.11</w:t>
      </w:r>
      <w:r w:rsidRPr="0069315F">
        <w:t>. Осуществление издательской и просветительской деятельности.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2.2.12</w:t>
      </w:r>
      <w:r w:rsidRPr="0069315F">
        <w:t>. Организацию и проведение выставок, конференций, симпозиумов, семинаров, круглых столов и тому подобных мероприятий.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2.2.13</w:t>
      </w:r>
      <w:r w:rsidRPr="0069315F">
        <w:t>. Создание единой информационной инфраструктуры и общих информационных ресурсов в сфере дошкольного  образования.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2.2.14</w:t>
      </w:r>
      <w:r w:rsidRPr="0069315F">
        <w:t>. Подбор и привлечение партнеров для реализации программ Ассоциации.</w:t>
      </w:r>
    </w:p>
    <w:p w:rsidR="00C6663E" w:rsidRPr="0069315F" w:rsidRDefault="00C6663E" w:rsidP="00693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74"/>
      <w:bookmarkEnd w:id="4"/>
      <w:r>
        <w:t>2.3</w:t>
      </w:r>
      <w:r w:rsidRPr="0069315F">
        <w:t xml:space="preserve">. Для достижения своих целей Ассоциация  вправе осуществлять </w:t>
      </w:r>
      <w:bookmarkStart w:id="5" w:name="Par76"/>
      <w:bookmarkEnd w:id="5"/>
      <w:r w:rsidRPr="0069315F">
        <w:t xml:space="preserve"> предпринимательскую и иную приносящую доход деятельность, а именно: производство товаров и услуг, отвечающих целям создания Ассоциации, а также приобретение и реализацию ценных бумаг, имущественных и неимущественных прав; участие в хозяйственных обществах и товарищества</w:t>
      </w:r>
      <w:r>
        <w:t>х на вере в качестве вкладчика, при условии, что такая деятельность соответствует уставным целям и направлена на их достижение.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3</w:t>
      </w:r>
      <w:r w:rsidRPr="0069315F">
        <w:t xml:space="preserve">. Членство в Ассоциации 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80"/>
      <w:bookmarkEnd w:id="6"/>
      <w:r>
        <w:t>3</w:t>
      </w:r>
      <w:r w:rsidRPr="0069315F">
        <w:t xml:space="preserve">.1. Членами Ассоциации  могут являться предусмотренные </w:t>
      </w:r>
      <w:hyperlink w:anchor="Par19" w:history="1">
        <w:r w:rsidRPr="0069315F">
          <w:t>п. 1.1</w:t>
        </w:r>
      </w:hyperlink>
      <w:r w:rsidRPr="0069315F">
        <w:t xml:space="preserve"> настоящего Устава попечители (физические лица), осуществляющие поддержку дошкольных образовательных учреждений обладающих достаточными компетенциями для решения задач дошкольных образовательных учреждений. Членами Ассоциации могут также являться предусмотренные </w:t>
      </w:r>
      <w:hyperlink w:anchor="Par19" w:history="1">
        <w:r w:rsidRPr="0069315F">
          <w:t>п. 1.1</w:t>
        </w:r>
      </w:hyperlink>
      <w:r w:rsidRPr="0069315F">
        <w:t xml:space="preserve"> настоящего Устава юридические лица, оказывающие активное и существенное содействие развитию и повышению качества дошкольного образования.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</w:t>
      </w:r>
      <w:r w:rsidRPr="0069315F">
        <w:t>. Ассоциация</w:t>
      </w:r>
      <w:r>
        <w:t xml:space="preserve"> ведет реестр Членов Ассоциации</w:t>
      </w:r>
      <w:r w:rsidRPr="0069315F">
        <w:t>. Форма и порядок ведения реестра Членов Ассоциации  устанавл</w:t>
      </w:r>
      <w:r>
        <w:t>иваются Общим собранием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3.3</w:t>
      </w:r>
      <w:r w:rsidRPr="0069315F">
        <w:t>. Каждый Член Ассоциации  несет субсидиарную ответственность по обязательствам Ассоциации пропорционально общей сумме уплаченных им в Ассоциацию взносов, но в пределах общей суммы членских взносов, подлежащих уплате данным Членом Ассоциации в тот год, когда обязательство должно было быть исполнено.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88"/>
      <w:bookmarkEnd w:id="7"/>
      <w:r>
        <w:t>3.4</w:t>
      </w:r>
      <w:r w:rsidRPr="0069315F">
        <w:t>. Решение о вступлении нового члена в Ассоциацию  принимает Общее собрание Членов Ассоци</w:t>
      </w:r>
      <w:r>
        <w:t xml:space="preserve">ации </w:t>
      </w:r>
      <w:r w:rsidRPr="0069315F">
        <w:t>при условии уплаты вступительного взноса, размер которого устанавливается Общим собранием Членов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3.5</w:t>
      </w:r>
      <w:r w:rsidRPr="0069315F">
        <w:t xml:space="preserve">. Общее собрание Членов Ассоциации  вправе отказать претенденту во вступлении в Ассоциацию  как не отвечающему требованиям, предусмотренным </w:t>
      </w:r>
      <w:hyperlink w:anchor="Par80" w:history="1">
        <w:r w:rsidRPr="0069315F">
          <w:t>п</w:t>
        </w:r>
        <w:r>
          <w:t>. 3</w:t>
        </w:r>
        <w:r w:rsidRPr="0069315F">
          <w:t>.1</w:t>
        </w:r>
      </w:hyperlink>
      <w:r w:rsidRPr="0069315F">
        <w:t xml:space="preserve"> настоящего Устава, или не уплатившему членский взнос.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90"/>
      <w:bookmarkEnd w:id="8"/>
      <w:r>
        <w:t>3.6</w:t>
      </w:r>
      <w:r w:rsidRPr="0069315F">
        <w:t>. Порядок вступления в Ассоциацию определяется настоящим Ус</w:t>
      </w:r>
      <w:r>
        <w:t>тавом.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91"/>
      <w:bookmarkEnd w:id="9"/>
      <w:r>
        <w:t>3.7</w:t>
      </w:r>
      <w:r w:rsidRPr="0069315F">
        <w:t xml:space="preserve">. Каждый Член Ассоциации  вправе по своему усмотрению выйти из Ассоциации по окончании финансового года и при условии погашения финансовых обязательств перед Ассоциацией. Вышедший из Ассоциации Член несет субсидиарную ответственность по обязательствам Ассоциации  пропорционально своему взносу в течение </w:t>
      </w:r>
      <w:r w:rsidRPr="0069315F">
        <w:rPr>
          <w:b/>
          <w:bCs/>
        </w:rPr>
        <w:t>двух лет</w:t>
      </w:r>
      <w:r w:rsidRPr="0069315F">
        <w:t xml:space="preserve"> с момента выхода.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3.8</w:t>
      </w:r>
      <w:r w:rsidRPr="0069315F">
        <w:t>. Решение о выходе юридического лица из Ассоциации принимает Общее собрание Членов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3.9</w:t>
      </w:r>
      <w:r w:rsidRPr="0069315F">
        <w:t xml:space="preserve">. Член Ассоциации, не исполняющий (или не надлежащим образом исполняющий) свои обязанности или переставший отвечать требованиям, предусмотренным </w:t>
      </w:r>
      <w:hyperlink w:anchor="Par80" w:history="1">
        <w:r>
          <w:t>п. 3</w:t>
        </w:r>
        <w:r w:rsidRPr="0069315F">
          <w:t>.1</w:t>
        </w:r>
      </w:hyperlink>
      <w:r w:rsidRPr="0069315F">
        <w:t xml:space="preserve"> настоящего Устава, может быть исключен из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94"/>
      <w:bookmarkEnd w:id="10"/>
      <w:r>
        <w:t>3.10</w:t>
      </w:r>
      <w:r w:rsidRPr="0069315F">
        <w:t>. Решение об исключении Члена из Ассоциации принимается Общим собранием Членов Ассоциации</w:t>
      </w:r>
      <w:r>
        <w:t xml:space="preserve">. </w:t>
      </w:r>
      <w:r w:rsidRPr="0069315F">
        <w:t>Исключенный из Ассоциации Член несет субсидиарную ответственность по обязательствам Ассоциации пропорционально своему взносу в течение двух лет с момен</w:t>
      </w:r>
      <w:r>
        <w:t>та его исключения из Ассоциации</w:t>
      </w:r>
      <w:r w:rsidRPr="0069315F">
        <w:t>.</w:t>
      </w:r>
    </w:p>
    <w:p w:rsidR="00C6663E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3.11</w:t>
      </w:r>
      <w:r w:rsidRPr="0069315F">
        <w:t>. Члены Ассоциации  вправе:</w:t>
      </w:r>
    </w:p>
    <w:p w:rsidR="00C6663E" w:rsidRPr="00AC62ED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 w:rsidRPr="00AC62ED">
        <w:t xml:space="preserve">3.11.1. </w:t>
      </w:r>
      <w:r w:rsidRPr="00AC62ED">
        <w:rPr>
          <w:color w:val="000000"/>
          <w:shd w:val="clear" w:color="auto" w:fill="FFFFFF"/>
        </w:rPr>
        <w:t>Участвовать в управлении делами Ассоциации</w:t>
      </w:r>
    </w:p>
    <w:p w:rsidR="00C6663E" w:rsidRPr="00AC62ED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 w:rsidRPr="00AC62ED">
        <w:rPr>
          <w:color w:val="000000"/>
          <w:shd w:val="clear" w:color="auto" w:fill="FFFFFF"/>
        </w:rPr>
        <w:t>3.11.2. В случаях и в порядке, которые предусмотрены законом и учредительным документом Ассоциации, получать инфо</w:t>
      </w:r>
      <w:r>
        <w:rPr>
          <w:color w:val="000000"/>
          <w:shd w:val="clear" w:color="auto" w:fill="FFFFFF"/>
        </w:rPr>
        <w:t>рмацию о деятельности Ассоциации</w:t>
      </w:r>
      <w:r w:rsidRPr="00AC62ED">
        <w:rPr>
          <w:color w:val="000000"/>
          <w:shd w:val="clear" w:color="auto" w:fill="FFFFFF"/>
        </w:rPr>
        <w:t xml:space="preserve"> и знакомиться с ее бухгалтерской и иной документацией.</w:t>
      </w:r>
    </w:p>
    <w:p w:rsidR="00C6663E" w:rsidRPr="00AC62ED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 w:rsidRPr="00AC62ED">
        <w:rPr>
          <w:color w:val="000000"/>
          <w:shd w:val="clear" w:color="auto" w:fill="FFFFFF"/>
        </w:rPr>
        <w:t>3.11.3. Обжаловать решения органов Ассоциации, влекущие гражданско-правовые последствия, в случаях и в порядке, которые предусмотрены законом.</w:t>
      </w:r>
    </w:p>
    <w:p w:rsidR="00C6663E" w:rsidRPr="00AC62ED" w:rsidRDefault="00C6663E" w:rsidP="00AC6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 w:rsidRPr="00AC62ED">
        <w:t xml:space="preserve">3.11.4. </w:t>
      </w:r>
      <w:r w:rsidRPr="00AC62ED">
        <w:rPr>
          <w:color w:val="000000"/>
          <w:shd w:val="clear" w:color="auto" w:fill="FFFFFF"/>
        </w:rPr>
        <w:t>Требовать, действуя от имени Ассоциации, возмещения причиненных Ассоциации убытков.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3.11.5</w:t>
      </w:r>
      <w:r w:rsidRPr="0069315F">
        <w:t>. Участвовать в реализации проектов и программ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3.11.6</w:t>
      </w:r>
      <w:r w:rsidRPr="0069315F">
        <w:t>. Безвозмездно п</w:t>
      </w:r>
      <w:r>
        <w:t>ользоваться услугами Ассоциации, наряду с другими членами.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3.11.7. </w:t>
      </w:r>
      <w:r w:rsidRPr="0069315F">
        <w:t>Беспрепятственно указывать о своем членстве в Ассоциации в собственных информационных ресурсах, в средствах массовой информации и иных не запрещенным законом источниках.</w:t>
      </w:r>
    </w:p>
    <w:p w:rsidR="00C6663E" w:rsidRPr="0069315F" w:rsidRDefault="00C6663E" w:rsidP="008B6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3.11.8</w:t>
      </w:r>
      <w:r w:rsidRPr="0069315F">
        <w:t>. Получать информ</w:t>
      </w:r>
      <w:r>
        <w:t>ацию о деятельности Ассоциации</w:t>
      </w:r>
      <w:r w:rsidRPr="0069315F">
        <w:t>, в том числе от органов у</w:t>
      </w:r>
      <w:r>
        <w:t>правления и контроля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3.11.9</w:t>
      </w:r>
      <w:r w:rsidRPr="0069315F">
        <w:t>. Использовать возможности Ассоциации  для представления и защиты своих интересов в государственных и общественных организациях.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3.11.10</w:t>
      </w:r>
      <w:r w:rsidRPr="0069315F">
        <w:t>. Пользоваться информационными, научными и учебно-методическими материалами, социально-культурной базой и услугами Ассоциации  для расширения масштабов и совершенствования своей деятельности.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3.11.11</w:t>
      </w:r>
      <w:r w:rsidRPr="0069315F">
        <w:t xml:space="preserve">. Избирать и быть избранными в органы управления и органы контроля Ассоциации  в соответствии с Уставом Ассоциации.  </w:t>
      </w:r>
    </w:p>
    <w:p w:rsidR="00C6663E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3.11.12</w:t>
      </w:r>
      <w:r w:rsidRPr="0069315F">
        <w:t>. Участвовать в Об</w:t>
      </w:r>
      <w:r>
        <w:t>щих собраниях Членов Ассоциации</w:t>
      </w:r>
      <w:r w:rsidRPr="0069315F">
        <w:t>, в том числе голосовать по вопросам, подлежащим рассмотрению и разрешению на О</w:t>
      </w:r>
      <w:r>
        <w:t>бщем собрании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3.11.13. </w:t>
      </w:r>
      <w:r w:rsidRPr="00AC62ED">
        <w:rPr>
          <w:color w:val="000000"/>
          <w:shd w:val="clear" w:color="auto" w:fill="FFFFFF"/>
        </w:rPr>
        <w:t>Участники Ассоциации могут иметь и другие права, предусмотренные законом или учредительным документом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3.12</w:t>
      </w:r>
      <w:r w:rsidRPr="0069315F">
        <w:t>. Члены Ассоциации  обязаны: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3.12</w:t>
      </w:r>
      <w:r w:rsidRPr="0069315F">
        <w:t>.1. Соблюдать Устав Ассоциации</w:t>
      </w:r>
      <w:r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3.12</w:t>
      </w:r>
      <w:r w:rsidRPr="0069315F">
        <w:t>.2. Своевременно вносить вступительный и ежемесячные членские взносы, размер которых определяется Об</w:t>
      </w:r>
      <w:r>
        <w:t>щим собранием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3.12</w:t>
      </w:r>
      <w:r w:rsidRPr="0069315F">
        <w:t>.3. В случаях, предусмотренных настоящим Уставом, своевременно вносить разовые целевые взносы, размер которых определяется Общим собранием Членов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3.12</w:t>
      </w:r>
      <w:r w:rsidRPr="0069315F">
        <w:t xml:space="preserve">.4. Участвовать в осуществлении предусмотренных </w:t>
      </w:r>
      <w:r>
        <w:t xml:space="preserve">пунктом </w:t>
      </w:r>
      <w:hyperlink w:anchor="Par49" w:history="1">
        <w:r>
          <w:t>2</w:t>
        </w:r>
      </w:hyperlink>
      <w:r w:rsidRPr="0069315F">
        <w:t xml:space="preserve"> настоящего Устав</w:t>
      </w:r>
      <w:r>
        <w:t>а видов деятельности Ассоциации</w:t>
      </w:r>
      <w:r w:rsidRPr="0069315F">
        <w:t>.</w:t>
      </w:r>
    </w:p>
    <w:p w:rsidR="00C6663E" w:rsidRPr="005E6A6D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3.12</w:t>
      </w:r>
      <w:r w:rsidRPr="0069315F">
        <w:t>.5. Выполнять решения органов управления и контроля Ассоциации.</w:t>
      </w:r>
    </w:p>
    <w:p w:rsidR="00C6663E" w:rsidRPr="00884708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884708">
        <w:t xml:space="preserve">3.12.6. </w:t>
      </w:r>
      <w:r w:rsidRPr="00884708">
        <w:rPr>
          <w:color w:val="000000"/>
          <w:shd w:val="clear" w:color="auto" w:fill="FFFFFF"/>
        </w:rPr>
        <w:t xml:space="preserve">Участвовать в образовании имущества </w:t>
      </w:r>
      <w:r w:rsidRPr="00884708">
        <w:t>Ассоциации</w:t>
      </w:r>
      <w:r w:rsidRPr="00884708">
        <w:rPr>
          <w:color w:val="000000"/>
          <w:shd w:val="clear" w:color="auto" w:fill="FFFFFF"/>
        </w:rPr>
        <w:t xml:space="preserve"> в необходимом размере в порядке, способом и в сроки, к</w:t>
      </w:r>
      <w:r>
        <w:rPr>
          <w:color w:val="000000"/>
          <w:shd w:val="clear" w:color="auto" w:fill="FFFFFF"/>
        </w:rPr>
        <w:t>оторые предусмотрены</w:t>
      </w:r>
      <w:r w:rsidRPr="00884708">
        <w:rPr>
          <w:color w:val="000000"/>
          <w:shd w:val="clear" w:color="auto" w:fill="FFFFFF"/>
        </w:rPr>
        <w:t xml:space="preserve"> Гражданским кодексом Российской Федерации, другим законом или учредительным документом </w:t>
      </w:r>
      <w:r w:rsidRPr="00884708">
        <w:t>Ассоциации.</w:t>
      </w:r>
    </w:p>
    <w:p w:rsidR="00C6663E" w:rsidRPr="00884708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884708">
        <w:t xml:space="preserve">3.12.7. </w:t>
      </w:r>
      <w:r w:rsidRPr="00884708">
        <w:rPr>
          <w:color w:val="000000"/>
          <w:shd w:val="clear" w:color="auto" w:fill="FFFFFF"/>
        </w:rPr>
        <w:t xml:space="preserve">Не разглашать конфиденциальную информацию о деятельности </w:t>
      </w:r>
      <w:r w:rsidRPr="00884708">
        <w:t>Ассоциации.</w:t>
      </w:r>
    </w:p>
    <w:p w:rsidR="00C6663E" w:rsidRPr="00884708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 w:rsidRPr="00884708">
        <w:t xml:space="preserve">3.12.8. </w:t>
      </w:r>
      <w:r w:rsidRPr="00884708">
        <w:rPr>
          <w:color w:val="000000"/>
          <w:shd w:val="clear" w:color="auto" w:fill="FFFFFF"/>
        </w:rPr>
        <w:t xml:space="preserve">Участвовать в принятии  решений, без которых </w:t>
      </w:r>
      <w:r w:rsidRPr="00884708">
        <w:t>Ассоциации</w:t>
      </w:r>
      <w:r w:rsidRPr="00884708">
        <w:rPr>
          <w:color w:val="000000"/>
          <w:shd w:val="clear" w:color="auto" w:fill="FFFFFF"/>
        </w:rPr>
        <w:t xml:space="preserve"> не может продолжать свою деятельность в соответствии с законом, если его участие необходимо для принятия таких решений.</w:t>
      </w:r>
    </w:p>
    <w:p w:rsidR="00C6663E" w:rsidRPr="00884708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884708">
        <w:rPr>
          <w:color w:val="000000"/>
          <w:shd w:val="clear" w:color="auto" w:fill="FFFFFF"/>
        </w:rPr>
        <w:t xml:space="preserve">3.12.9. Не совершать действия, заведомо направленные на причинение вреда </w:t>
      </w:r>
      <w:r w:rsidRPr="00884708">
        <w:t>Ассоциации.</w:t>
      </w:r>
    </w:p>
    <w:p w:rsidR="00C6663E" w:rsidRPr="00884708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884708">
        <w:t xml:space="preserve">3.12.10. </w:t>
      </w:r>
      <w:r w:rsidRPr="00884708">
        <w:rPr>
          <w:color w:val="000000"/>
          <w:shd w:val="clear" w:color="auto" w:fill="FFFFFF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создана </w:t>
      </w:r>
      <w:r w:rsidRPr="00884708">
        <w:t>Ассоциация.</w:t>
      </w:r>
    </w:p>
    <w:p w:rsidR="00C6663E" w:rsidRPr="00884708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884708">
        <w:t xml:space="preserve">3.12.11. </w:t>
      </w:r>
      <w:r w:rsidRPr="00884708">
        <w:rPr>
          <w:color w:val="000000"/>
          <w:shd w:val="clear" w:color="auto" w:fill="FFFFFF"/>
        </w:rPr>
        <w:t xml:space="preserve">Участники </w:t>
      </w:r>
      <w:r w:rsidRPr="00884708">
        <w:t>Ассоциации</w:t>
      </w:r>
      <w:r w:rsidRPr="00884708">
        <w:rPr>
          <w:color w:val="000000"/>
          <w:shd w:val="clear" w:color="auto" w:fill="FFFFFF"/>
        </w:rPr>
        <w:t xml:space="preserve"> могут нести и другие обязанности, предусмотренные законом или учредительным документом </w:t>
      </w:r>
      <w:r w:rsidRPr="00884708">
        <w:t>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3.13</w:t>
      </w:r>
      <w:r w:rsidRPr="0069315F">
        <w:t>. Члены Ассоциации  не вправе: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3.13.1. Действовать </w:t>
      </w:r>
      <w:r w:rsidRPr="0069315F">
        <w:t>вопреки проводимой Ассоциацией политики в сфере развития и повышения качества дошкольного образования.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4</w:t>
      </w:r>
      <w:r w:rsidRPr="0069315F">
        <w:t xml:space="preserve">. Органы управления Ассоциации 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Pr="0069315F">
        <w:t>.1. Органами управления Ассоциации являются: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Pr="0069315F">
        <w:t>.1.1. О</w:t>
      </w:r>
      <w:r>
        <w:t>бщее собрание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4.1.2. Директор</w:t>
      </w:r>
      <w:r w:rsidRPr="0069315F">
        <w:t xml:space="preserve">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Pr="0069315F">
        <w:t>.2. Высшим органом управления Ассоциации является Общее собрание Членов Ассоциации.</w:t>
      </w:r>
    </w:p>
    <w:p w:rsidR="00C6663E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Pr="0069315F">
        <w:t>.3. В состав Общего собрания Члено</w:t>
      </w:r>
      <w:r>
        <w:t>в Ассоциации  входят все Члены А</w:t>
      </w:r>
      <w:r w:rsidRPr="0069315F">
        <w:t>ссоциации</w:t>
      </w:r>
      <w:r>
        <w:t>.</w:t>
      </w:r>
      <w:r w:rsidRPr="0069315F">
        <w:t xml:space="preserve"> 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</w:t>
      </w:r>
      <w:r w:rsidRPr="0069315F">
        <w:t>. Общее собрание Членов Ассоциации  проводится не реже одного раза в год.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</w:t>
      </w:r>
      <w:r w:rsidRPr="0069315F">
        <w:t xml:space="preserve">. Общее собрание Членов Ассоциации  </w:t>
      </w:r>
      <w:r>
        <w:t>созывается по решению Директора</w:t>
      </w:r>
      <w:r w:rsidRPr="0069315F">
        <w:t xml:space="preserve"> Ассоциации  или по требованию не менее 10% процентов Членов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4.6</w:t>
      </w:r>
      <w:r w:rsidRPr="0069315F">
        <w:t>. Общее собрание Членов Ассоциации  считается правомочным, если на ней присутс</w:t>
      </w:r>
      <w:r>
        <w:t>твует более половины членов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</w:t>
      </w:r>
      <w:r w:rsidRPr="0069315F">
        <w:t>. Решения Общего собрания Членов Ассоциации  принимаются открытым голосованием.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</w:t>
      </w:r>
      <w:r w:rsidRPr="0069315F">
        <w:t>. Решения по вопросам</w:t>
      </w:r>
      <w:r>
        <w:t xml:space="preserve"> относящимся к исключительной компетенции Общего собрания Членов Ассоциации принимаются</w:t>
      </w:r>
      <w:r w:rsidRPr="0069315F">
        <w:t xml:space="preserve"> двумя тр</w:t>
      </w:r>
      <w:r>
        <w:t>етями голосов Членов Ассоциации</w:t>
      </w:r>
      <w:r w:rsidRPr="0069315F">
        <w:t>, принимающих участие в заседании Об</w:t>
      </w:r>
      <w:r>
        <w:t>щего собрания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 xml:space="preserve"> Решения по остальным вопросам принимаются </w:t>
      </w:r>
      <w:r>
        <w:t xml:space="preserve">простым большинством голосов </w:t>
      </w:r>
      <w:r w:rsidRPr="0069315F">
        <w:t>Членов Ассоциации, принимающих участие в заседании Об</w:t>
      </w:r>
      <w:r>
        <w:t>щего собрания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129"/>
      <w:bookmarkStart w:id="12" w:name="Par130"/>
      <w:bookmarkEnd w:id="11"/>
      <w:bookmarkEnd w:id="12"/>
      <w:r>
        <w:t>4.9</w:t>
      </w:r>
      <w:r w:rsidRPr="0069315F">
        <w:t>. К исключительной компетенции Общего собрания Членов Ассоциации относятся:</w:t>
      </w:r>
    </w:p>
    <w:p w:rsidR="00C6663E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131"/>
      <w:bookmarkEnd w:id="13"/>
      <w:r>
        <w:t>4.9.1</w:t>
      </w:r>
      <w:r w:rsidRPr="0069315F">
        <w:t>. Определение приоритетных направлений деятельности Ассоциации, принципов формирования и использования ее имущества.</w:t>
      </w:r>
    </w:p>
    <w:p w:rsidR="00C6663E" w:rsidRPr="006C7281" w:rsidRDefault="00C6663E" w:rsidP="000B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C7281">
        <w:t>4.9.2. Изменение Устава Ассоциации.</w:t>
      </w:r>
    </w:p>
    <w:p w:rsidR="00C6663E" w:rsidRPr="006C7281" w:rsidRDefault="00C6663E" w:rsidP="000B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 w:rsidRPr="006C7281">
        <w:rPr>
          <w:color w:val="000000"/>
          <w:shd w:val="clear" w:color="auto" w:fill="FFFFFF"/>
        </w:rPr>
        <w:t>4.9.3. Определение порядка приема в состав участников Ассоциации и исключения из числа ее участников, кроме случаев, если такой порядок определен законом.</w:t>
      </w:r>
    </w:p>
    <w:p w:rsidR="00C6663E" w:rsidRPr="006C7281" w:rsidRDefault="00C6663E" w:rsidP="000B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C7281">
        <w:rPr>
          <w:color w:val="000000"/>
          <w:shd w:val="clear" w:color="auto" w:fill="FFFFFF"/>
        </w:rPr>
        <w:t xml:space="preserve">4.9.4. Образование других органов Ассоциации и досрочное прекращение их полномочий, если уставом </w:t>
      </w:r>
      <w:r w:rsidRPr="006C7281">
        <w:t>Ассоциации</w:t>
      </w:r>
      <w:r w:rsidRPr="006C7281">
        <w:rPr>
          <w:color w:val="000000"/>
          <w:shd w:val="clear" w:color="auto" w:fill="FFFFFF"/>
        </w:rPr>
        <w:t xml:space="preserve"> в соответствии с законом это правомочие не отнесено к компетенции иных коллегиальных органов </w:t>
      </w:r>
      <w:r w:rsidRPr="006C7281">
        <w:t>Ассоциации.</w:t>
      </w:r>
    </w:p>
    <w:p w:rsidR="00C6663E" w:rsidRPr="006C7281" w:rsidRDefault="00C6663E" w:rsidP="000B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C7281">
        <w:t xml:space="preserve">4.9.5. </w:t>
      </w:r>
      <w:r w:rsidRPr="006C7281">
        <w:rPr>
          <w:color w:val="000000"/>
          <w:shd w:val="clear" w:color="auto" w:fill="FFFFFF"/>
        </w:rPr>
        <w:t xml:space="preserve">Утверждение годовых отчетов и бухгалтерской (финансовой) отчетности </w:t>
      </w:r>
      <w:r w:rsidRPr="006C7281">
        <w:t>Ассоциации</w:t>
      </w:r>
      <w:r w:rsidRPr="006C7281">
        <w:rPr>
          <w:color w:val="000000"/>
          <w:shd w:val="clear" w:color="auto" w:fill="FFFFFF"/>
        </w:rPr>
        <w:t xml:space="preserve">, если уставом </w:t>
      </w:r>
      <w:r w:rsidRPr="006C7281">
        <w:t>Ассоциации</w:t>
      </w:r>
      <w:r w:rsidRPr="006C7281">
        <w:rPr>
          <w:color w:val="000000"/>
          <w:shd w:val="clear" w:color="auto" w:fill="FFFFFF"/>
        </w:rPr>
        <w:t xml:space="preserve"> в соответствии с законом это правомочие не отнесено к компетенции иных коллегиальных органов </w:t>
      </w:r>
      <w:r w:rsidRPr="006C7281">
        <w:t>Ассоциации.</w:t>
      </w:r>
    </w:p>
    <w:p w:rsidR="00C6663E" w:rsidRPr="006C7281" w:rsidRDefault="00C6663E" w:rsidP="000B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 w:rsidRPr="006C7281">
        <w:t xml:space="preserve">4.9.6. </w:t>
      </w:r>
      <w:r w:rsidRPr="006C7281">
        <w:rPr>
          <w:color w:val="000000"/>
          <w:shd w:val="clear" w:color="auto" w:fill="FFFFFF"/>
        </w:rPr>
        <w:t>Принятие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Ассоциации.</w:t>
      </w:r>
    </w:p>
    <w:p w:rsidR="00C6663E" w:rsidRPr="006C7281" w:rsidRDefault="00C6663E" w:rsidP="000B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 w:rsidRPr="006C7281">
        <w:rPr>
          <w:color w:val="000000"/>
          <w:shd w:val="clear" w:color="auto" w:fill="FFFFFF"/>
        </w:rPr>
        <w:t>4.9.7. Принятие решений о реорганизации и ликвидации Ассоциации, о назначении ликвидационной комиссии (ликвидатора) и об утверждении ликвидационного баланса.</w:t>
      </w:r>
    </w:p>
    <w:p w:rsidR="00C6663E" w:rsidRPr="006C7281" w:rsidRDefault="00C6663E" w:rsidP="000B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C7281">
        <w:rPr>
          <w:color w:val="000000"/>
          <w:shd w:val="clear" w:color="auto" w:fill="FFFFFF"/>
        </w:rPr>
        <w:t>4.9.8. Принятие решений о порядке определения размера и способа уплаты членских взносов, о дополнительных имущественных взносах членов Ассоциации  в ее имущество и о размере их субсидиарной ответственности по обязательствам Ассоциации, если такая ответственность предусмотрена законом или уставом.</w:t>
      </w:r>
    </w:p>
    <w:p w:rsidR="00C6663E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4" w:name="Par134"/>
      <w:bookmarkEnd w:id="14"/>
      <w:r>
        <w:t>4.9.9. Избрание Директора</w:t>
      </w:r>
      <w:r w:rsidRPr="0069315F">
        <w:t xml:space="preserve"> Ассоциации;  досрочное осв</w:t>
      </w:r>
      <w:r>
        <w:t>обождение Директора</w:t>
      </w:r>
      <w:r w:rsidRPr="0069315F">
        <w:t xml:space="preserve"> Ассоциации  от занимаемой должности.</w:t>
      </w:r>
    </w:p>
    <w:p w:rsidR="00C6663E" w:rsidRPr="00B93FC4" w:rsidRDefault="00C6663E" w:rsidP="0064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4.9.10</w:t>
      </w:r>
      <w:r w:rsidRPr="0069315F">
        <w:t>. Кон</w:t>
      </w:r>
      <w:r>
        <w:t>троль за деятельностью Директора</w:t>
      </w:r>
      <w:r w:rsidRPr="0069315F">
        <w:t xml:space="preserve">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5" w:name="Par135"/>
      <w:bookmarkStart w:id="16" w:name="Par137"/>
      <w:bookmarkEnd w:id="15"/>
      <w:bookmarkEnd w:id="16"/>
      <w:r w:rsidRPr="00B93FC4">
        <w:t>4</w:t>
      </w:r>
      <w:r>
        <w:t>.9.11</w:t>
      </w:r>
      <w:r w:rsidRPr="0069315F">
        <w:t>. Назначение Ответственного секретаря Общего собрания Членов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982A6D">
        <w:t>4</w:t>
      </w:r>
      <w:r>
        <w:t xml:space="preserve">.9.12. </w:t>
      </w:r>
      <w:r w:rsidRPr="0069315F">
        <w:t>Общее собрание Членов Ассоциации вправе рассмотреть и иные вопросы, относя</w:t>
      </w:r>
      <w:r>
        <w:t>щиеся к деятельности Ассоциации</w:t>
      </w:r>
      <w:r w:rsidRPr="0069315F">
        <w:t>.</w:t>
      </w:r>
    </w:p>
    <w:p w:rsidR="00C6663E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982A6D">
        <w:t>4</w:t>
      </w:r>
      <w:r>
        <w:t>.10</w:t>
      </w:r>
      <w:r w:rsidRPr="0069315F">
        <w:t xml:space="preserve">. Общее собрание Членов Ассоциации проходит </w:t>
      </w:r>
      <w:r>
        <w:t>под председательством Директора</w:t>
      </w:r>
      <w:r w:rsidRPr="0069315F">
        <w:t xml:space="preserve"> Ассоциации</w:t>
      </w:r>
      <w:r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4.11</w:t>
      </w:r>
      <w:r w:rsidRPr="0069315F">
        <w:t>. Протокол Общего собрания Членов Ассоциации подписывается лицом, председательствующим на Общем собрании Членов Ассоциации, и Ответственным секретарем Об</w:t>
      </w:r>
      <w:r>
        <w:t>щего собрания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4.12. К компетенции Общего собрания</w:t>
      </w:r>
      <w:r w:rsidRPr="0069315F">
        <w:t xml:space="preserve"> Членов Ассоциации относится: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" w:name="Par162"/>
      <w:bookmarkStart w:id="18" w:name="Par164"/>
      <w:bookmarkEnd w:id="17"/>
      <w:bookmarkEnd w:id="18"/>
      <w:r>
        <w:t>4.12.1</w:t>
      </w:r>
      <w:r w:rsidRPr="0069315F">
        <w:t>. Утверждение финансового плана Ассоциации  и внесение в него изменений.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9" w:name="Par172"/>
      <w:bookmarkEnd w:id="19"/>
      <w:r>
        <w:t>4.12.2</w:t>
      </w:r>
      <w:r w:rsidRPr="0069315F">
        <w:t>. Утверждение структуры и штатного расписания аппарата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0" w:name="Par173"/>
      <w:bookmarkStart w:id="21" w:name="Par176"/>
      <w:bookmarkEnd w:id="20"/>
      <w:bookmarkEnd w:id="21"/>
      <w:r>
        <w:t>4.12.3</w:t>
      </w:r>
      <w:r w:rsidRPr="0069315F">
        <w:t>. Утверждение формы и порядка ве</w:t>
      </w:r>
      <w:r>
        <w:t>дения реестра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2" w:name="Par177"/>
      <w:bookmarkStart w:id="23" w:name="Par179"/>
      <w:bookmarkStart w:id="24" w:name="Par187"/>
      <w:bookmarkStart w:id="25" w:name="Par197"/>
      <w:bookmarkEnd w:id="22"/>
      <w:bookmarkEnd w:id="23"/>
      <w:bookmarkEnd w:id="24"/>
      <w:bookmarkEnd w:id="25"/>
      <w:r>
        <w:t>4.13</w:t>
      </w:r>
      <w:r w:rsidRPr="0069315F">
        <w:t xml:space="preserve">. </w:t>
      </w:r>
      <w:r>
        <w:t xml:space="preserve">Директор </w:t>
      </w:r>
      <w:r w:rsidRPr="0069315F">
        <w:t xml:space="preserve">Ассоциации назначается Общим собранием Членов Ассоциации </w:t>
      </w:r>
      <w:r>
        <w:t>на срок пять лет</w:t>
      </w:r>
      <w:r w:rsidRPr="0069315F">
        <w:t xml:space="preserve">. Общее собрание Членов Ассоциации вправе досрочно прекратить полномочия </w:t>
      </w:r>
      <w:r>
        <w:t xml:space="preserve">Директора </w:t>
      </w:r>
      <w:r w:rsidRPr="0069315F">
        <w:t>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6" w:name="Par228"/>
      <w:bookmarkEnd w:id="26"/>
      <w:r>
        <w:t>4.14. Директор Ассоциации</w:t>
      </w:r>
      <w:r w:rsidRPr="0069315F">
        <w:t>:</w:t>
      </w:r>
    </w:p>
    <w:p w:rsidR="00C6663E" w:rsidRDefault="00C6663E" w:rsidP="0048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4.14.1.  Директор является единоличным исполнительным органом Ассоциации.</w:t>
      </w:r>
    </w:p>
    <w:p w:rsidR="00C6663E" w:rsidRDefault="00C6663E" w:rsidP="00CD0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4.14.2. Осуществляет текущее</w:t>
      </w:r>
      <w:r w:rsidRPr="0069315F">
        <w:t xml:space="preserve"> руководство деятельностью Ассоциации; координирует деятельность всех ее органов.</w:t>
      </w:r>
    </w:p>
    <w:p w:rsidR="00C6663E" w:rsidRDefault="00C6663E" w:rsidP="00CD0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4.14.3</w:t>
      </w:r>
      <w:r w:rsidRPr="0069315F">
        <w:t>. Представляет интересы Ассоциации в государственных и муниципальных органах, общественных, международных и иных организациях.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4.14.4</w:t>
      </w:r>
      <w:r w:rsidRPr="0069315F">
        <w:t>. Без доверенности действует от имени Ассоциации, в том числе представляет ее интересы.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4.14.5</w:t>
      </w:r>
      <w:r w:rsidRPr="0069315F">
        <w:t>. Совершает от имени Ассоциации сделки в пределах, установленных законодательством Российской Федерации, настоящим Уставом, решениями Общего с</w:t>
      </w:r>
      <w:r>
        <w:t>обрания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4.14.6</w:t>
      </w:r>
      <w:r w:rsidRPr="0069315F">
        <w:t>. Открывает банковские счета и распоряжается денежными средствами.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4.14.7</w:t>
      </w:r>
      <w:r w:rsidRPr="0069315F">
        <w:t>. Определяет условия оплаты труда работников Ассоциации в пределах бюджета Ассоциации  и сметы расходов на содержание аппарата и структурных подразделений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</w:t>
      </w:r>
      <w:r w:rsidRPr="0069315F">
        <w:t>.</w:t>
      </w:r>
      <w:r>
        <w:t>8.</w:t>
      </w:r>
      <w:r w:rsidRPr="0069315F">
        <w:t xml:space="preserve"> Самостоятельно осуществляет прием и увольнение главного бухгалтера и иных работников аппарата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4.14.9</w:t>
      </w:r>
      <w:r w:rsidRPr="0069315F">
        <w:t>. Утверждает локальные нормативн</w:t>
      </w:r>
      <w:r>
        <w:t>ые</w:t>
      </w:r>
      <w:r w:rsidRPr="0069315F">
        <w:t xml:space="preserve"> акты Ассоциации  (положения об отделах, инструкции и т.п.), за исключением документов, отнесенных к компетенции других органов управления Ассоциации.</w:t>
      </w:r>
    </w:p>
    <w:p w:rsidR="00C6663E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4.14.10</w:t>
      </w:r>
      <w:r w:rsidRPr="0069315F">
        <w:t>. Подписывает от имени Ассоциации финансовые и иные текущие документы</w:t>
      </w:r>
      <w:r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4.14.11</w:t>
      </w:r>
      <w:r w:rsidRPr="0069315F">
        <w:t>. Выдает доверенности в пределах своей компетенции.</w:t>
      </w:r>
    </w:p>
    <w:p w:rsidR="00C6663E" w:rsidRPr="0069315F" w:rsidRDefault="00C6663E" w:rsidP="00CD0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4.14.12</w:t>
      </w:r>
      <w:r w:rsidRPr="0069315F">
        <w:t>. Ведет переговоры, касающиеся деятельности Ассоциации.</w:t>
      </w:r>
    </w:p>
    <w:p w:rsidR="00C6663E" w:rsidRDefault="00C6663E" w:rsidP="00CD0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</w:t>
      </w:r>
      <w:r w:rsidRPr="0069315F">
        <w:t>.</w:t>
      </w:r>
      <w:r>
        <w:t xml:space="preserve">13. </w:t>
      </w:r>
      <w:r w:rsidRPr="0069315F">
        <w:t xml:space="preserve">Заключает от имени </w:t>
      </w:r>
      <w:r>
        <w:t>Ассоциации договоры, соглашения.</w:t>
      </w:r>
    </w:p>
    <w:p w:rsidR="00C6663E" w:rsidRPr="0069315F" w:rsidRDefault="00C6663E" w:rsidP="00CD0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4.14.14</w:t>
      </w:r>
      <w:r w:rsidRPr="0069315F">
        <w:t>. Координирует организацию и проведение Общих собраний Членов Ассоциации; председательствует на Общих собраниях Членов Ассоциации.</w:t>
      </w:r>
    </w:p>
    <w:p w:rsidR="00C6663E" w:rsidRDefault="00C6663E" w:rsidP="00CD0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4.14.15</w:t>
      </w:r>
      <w:r w:rsidRPr="0069315F">
        <w:t>. Вносит на рассмотрение Общего собрания Членов Ассоциации кандидатуру Ответственного секретаря Общего собрания Членов Ассоциации.</w:t>
      </w:r>
    </w:p>
    <w:p w:rsidR="00C6663E" w:rsidRDefault="00C6663E" w:rsidP="00896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4.14.16</w:t>
      </w:r>
      <w:r w:rsidRPr="0069315F">
        <w:t>. Организует работу веб-сайта Ассоциации.</w:t>
      </w:r>
    </w:p>
    <w:p w:rsidR="00C6663E" w:rsidRPr="0069315F" w:rsidRDefault="00C6663E" w:rsidP="00DC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</w:t>
      </w:r>
      <w:r w:rsidRPr="0069315F">
        <w:t>.1</w:t>
      </w:r>
      <w:r>
        <w:t>7</w:t>
      </w:r>
      <w:r w:rsidRPr="0069315F">
        <w:t>. Распоряжается имуществом, в том числе денежными средствами Ассоциации, в пределах, установленных законодательством Российской Федерации, настоящим Уставом и решениями Общего собрания членов Асс</w:t>
      </w:r>
      <w:r>
        <w:t>оциации</w:t>
      </w:r>
      <w:r w:rsidRPr="0069315F">
        <w:t>.</w:t>
      </w:r>
    </w:p>
    <w:p w:rsidR="00C6663E" w:rsidRPr="0069315F" w:rsidRDefault="00C6663E" w:rsidP="00DC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4.14.18</w:t>
      </w:r>
      <w:r w:rsidRPr="0069315F">
        <w:t>. Готовит материалы для рассмотрения на Общем собрании Членов Ас</w:t>
      </w:r>
      <w:r>
        <w:t>социации</w:t>
      </w:r>
      <w:r w:rsidRPr="0069315F">
        <w:t>.</w:t>
      </w:r>
    </w:p>
    <w:p w:rsidR="00C6663E" w:rsidRPr="0069315F" w:rsidRDefault="00C6663E" w:rsidP="00DC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4.14.19</w:t>
      </w:r>
      <w:r w:rsidRPr="0069315F">
        <w:t>. Осуществляет учет своевременного поступления членских взносов.</w:t>
      </w:r>
    </w:p>
    <w:p w:rsidR="00C6663E" w:rsidRPr="0069315F" w:rsidRDefault="00C6663E" w:rsidP="00DC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4.14.20</w:t>
      </w:r>
      <w:r w:rsidRPr="0069315F">
        <w:t>. Координирует деятельность филиалов и представительств Ассоциации.</w:t>
      </w:r>
    </w:p>
    <w:p w:rsidR="00C6663E" w:rsidRPr="0069315F" w:rsidRDefault="00C6663E" w:rsidP="00E61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4.14.21</w:t>
      </w:r>
      <w:r w:rsidRPr="0069315F">
        <w:t>. Осуществляет подготовку материалов для опубликования в средствах массово</w:t>
      </w:r>
      <w:r>
        <w:t>й информации и иных источниках.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4.14.22</w:t>
      </w:r>
      <w:r w:rsidRPr="0069315F">
        <w:t>. Осуществляет иные полномочия, составляющие текущую исполнительно-распорядительную деятельность Ассоциации, в пределах, установленных законодательством Российской Федерации и настоящим Уставом.</w:t>
      </w:r>
    </w:p>
    <w:p w:rsidR="00C6663E" w:rsidRDefault="00C6663E" w:rsidP="007D5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7" w:name="Par239"/>
      <w:bookmarkEnd w:id="27"/>
      <w:r>
        <w:t>4.15</w:t>
      </w:r>
      <w:r w:rsidRPr="0069315F">
        <w:t xml:space="preserve">. </w:t>
      </w:r>
      <w:r>
        <w:t xml:space="preserve">Директор Ассоциации </w:t>
      </w:r>
      <w:r w:rsidRPr="0069315F">
        <w:t>вправе: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4.15.1</w:t>
      </w:r>
      <w:r w:rsidRPr="0069315F">
        <w:t>. Выступать и публиковаться от имени Ассоциации и по вопросам, касающимся п</w:t>
      </w:r>
      <w:r>
        <w:t>редмета деятельности Ассоциации</w:t>
      </w:r>
      <w:r w:rsidRPr="0069315F">
        <w:t>, в средствах массовой информации.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4.15.2</w:t>
      </w:r>
      <w:r w:rsidRPr="0069315F">
        <w:t>. Участвовать от имени Ассоциации  и по вопросам, касающимся деятельности Ассоциации, в работе научно-практических конференций, симпозиумов, круглых столов и тому подобных мероприятий.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" w:name="Par243"/>
      <w:bookmarkEnd w:id="28"/>
      <w:r>
        <w:t>4.16</w:t>
      </w:r>
      <w:r w:rsidRPr="0069315F">
        <w:t xml:space="preserve">. </w:t>
      </w:r>
      <w:r>
        <w:t>В пределах своих полномочий Директор</w:t>
      </w:r>
      <w:r w:rsidRPr="0069315F">
        <w:t xml:space="preserve"> Ассоциации издает приказы, распоряжения и инструкции, обязательные для исполнения сотрудниками Ассоциации.</w:t>
      </w:r>
    </w:p>
    <w:p w:rsidR="00C6663E" w:rsidRPr="0069315F" w:rsidRDefault="00C6663E" w:rsidP="00EB7C6E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>
        <w:t>4.17</w:t>
      </w:r>
      <w:r w:rsidRPr="0069315F">
        <w:t>. Права и об</w:t>
      </w:r>
      <w:r>
        <w:t>язанности Директора</w:t>
      </w:r>
      <w:r w:rsidRPr="0069315F">
        <w:t xml:space="preserve"> Ассоциации  определяются законодательством Российск</w:t>
      </w:r>
      <w:r>
        <w:t>ой Федерации, настоящим Уставом.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4.18</w:t>
      </w:r>
      <w:r w:rsidRPr="0069315F">
        <w:t xml:space="preserve">. </w:t>
      </w:r>
      <w:r>
        <w:t xml:space="preserve">Директор </w:t>
      </w:r>
      <w:r w:rsidRPr="0069315F">
        <w:t>Ассоциации  несет персональную ответственность за выполнение решений Об</w:t>
      </w:r>
      <w:r>
        <w:t>щего собрания Членов Ассоциации</w:t>
      </w:r>
      <w:r w:rsidRPr="0069315F">
        <w:t>, в том числе: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4.18</w:t>
      </w:r>
      <w:r w:rsidRPr="0069315F">
        <w:t>.1. За своевременное финансирование принятых к исполнению программ и проектов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4.18</w:t>
      </w:r>
      <w:r w:rsidRPr="0069315F">
        <w:t>.2. За целевое расходование выделяемых Ассоциацией средств.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4.18</w:t>
      </w:r>
      <w:r w:rsidRPr="0069315F">
        <w:t>.3. За своевременное предста</w:t>
      </w:r>
      <w:r>
        <w:t xml:space="preserve">вление отчетов о работе </w:t>
      </w:r>
      <w:r w:rsidRPr="0069315F">
        <w:t xml:space="preserve">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4.18</w:t>
      </w:r>
      <w:r w:rsidRPr="0069315F">
        <w:t>.4. За составление и исполнение бюджета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4.18</w:t>
      </w:r>
      <w:r w:rsidRPr="0069315F">
        <w:t>.5. За сохранность и надлежащее использование имущества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4.19. Директор</w:t>
      </w:r>
      <w:r w:rsidRPr="0069315F">
        <w:t xml:space="preserve"> Ассоциации  на время своего отсутствия может назначать из</w:t>
      </w:r>
      <w:r w:rsidRPr="00A61537">
        <w:t xml:space="preserve"> </w:t>
      </w:r>
      <w:r w:rsidRPr="0069315F">
        <w:t>Об</w:t>
      </w:r>
      <w:r>
        <w:t>щего собрания Членов Ассоциации,</w:t>
      </w:r>
      <w:r w:rsidRPr="0069315F">
        <w:t xml:space="preserve">  исполняющего об</w:t>
      </w:r>
      <w:r>
        <w:t>язанности Директора</w:t>
      </w:r>
      <w:r w:rsidRPr="0069315F">
        <w:t xml:space="preserve">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5</w:t>
      </w:r>
      <w:r w:rsidRPr="0069315F">
        <w:t>. Имущество Ассоциации, источники его формирования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9315F">
        <w:t>и финансово-хозяйственная деятельность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.1. Имущество Ассоциации может состоять из денежных средств, материальных и нематериальных активов.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.2. Источниками формирования им</w:t>
      </w:r>
      <w:r>
        <w:t>ущества Ассоциации</w:t>
      </w:r>
      <w:r w:rsidRPr="0069315F">
        <w:t xml:space="preserve"> в денежной и иных формах являются: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.2.1. Регулярные и единовременные поступления от учредителей и Членов Ассоциации  (вступительные, ежемесячные членские взносы).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.2.2. Добровольные имущественные взносы и пожертвования.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.2.3. Средства, поступающие от проводимых Ассоциацией  мероприятий и издательской деятельности, иные доходы, получаемые от деятельности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.2.4. Дивиденды (доходы, проценты), получаемые по акциям, облигациям, другим ценным бумагам и вкладам.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.2.5. Доходы, получаемые от собственности некоммерческой организации.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.2.6. Другие</w:t>
      </w:r>
      <w:r>
        <w:t>,</w:t>
      </w:r>
      <w:r w:rsidRPr="0069315F">
        <w:t xml:space="preserve"> не запрещенные законом поступления.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.3. Вступительный взнос уплачивается каждым кандидатом при вступлении в Члены Ассоциации . Одновременно со вступительным взносом вновь принятый Член Ассоциации обязан уплатить ежемесячный членский взнос.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.4. Последующие ежемесячные членские взносы Члены Ассоциации  уплачивают не позднее 20 числа текущего месяца.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 xml:space="preserve">.5. Для проведения мероприятий, предусмотренных </w:t>
      </w:r>
      <w:hyperlink w:anchor="Par52" w:history="1">
        <w:r>
          <w:t>п. п. 2</w:t>
        </w:r>
        <w:r w:rsidRPr="0069315F">
          <w:t>.2</w:t>
        </w:r>
      </w:hyperlink>
      <w:r w:rsidRPr="0069315F">
        <w:t xml:space="preserve"> и </w:t>
      </w:r>
      <w:hyperlink w:anchor="Par74" w:history="1">
        <w:r>
          <w:t>2</w:t>
        </w:r>
        <w:r w:rsidRPr="0069315F">
          <w:t>.3</w:t>
        </w:r>
      </w:hyperlink>
      <w:r w:rsidRPr="0069315F">
        <w:t xml:space="preserve"> настоящего Устава, Ассоциация вправе устанавливать для своих Членов разовые целевые взносы. Решение о внесении разового целевого взноса и его размере принимает Общее собрание Членов Ассоциации.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.6. Порядок</w:t>
      </w:r>
      <w:r>
        <w:t>, размер, способы</w:t>
      </w:r>
      <w:r w:rsidRPr="0069315F">
        <w:t xml:space="preserve"> и сроки уп</w:t>
      </w:r>
      <w:r>
        <w:t xml:space="preserve">латы Членами Ассоциации </w:t>
      </w:r>
      <w:r w:rsidRPr="0069315F">
        <w:t>вступительных, ежемесячных и целевых чл</w:t>
      </w:r>
      <w:r>
        <w:t>енских взносов устанавливается О</w:t>
      </w:r>
      <w:r w:rsidRPr="0069315F">
        <w:t>бщим собранием Членов</w:t>
      </w:r>
      <w:r>
        <w:t xml:space="preserve"> Ассоциации, в соответствии с настоящим Уставом.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 xml:space="preserve">.7. Средства Ассоциации могут быть израсходованы лишь на достижение цели и осуществление Ассоциацией  своих основных видов деятельности, предусмотренных </w:t>
      </w:r>
      <w:r>
        <w:t xml:space="preserve">пункте </w:t>
      </w:r>
      <w:hyperlink w:anchor="Par49" w:history="1">
        <w:r>
          <w:t>2</w:t>
        </w:r>
      </w:hyperlink>
      <w:r w:rsidRPr="0069315F">
        <w:t xml:space="preserve"> настоящего Устава.</w:t>
      </w:r>
    </w:p>
    <w:p w:rsidR="00C6663E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 xml:space="preserve">.8. В Ассоциации  </w:t>
      </w:r>
      <w:r>
        <w:t>по решению Общего собрания</w:t>
      </w:r>
      <w:r w:rsidRPr="0069315F">
        <w:t xml:space="preserve"> Членов могут быть образованы целевые фонды, повышающие эффективность деятельности Ассоциации. Назначение, размеры, принципы, источники образования и порядок использования целевых фондов определяются</w:t>
      </w:r>
      <w:r>
        <w:t xml:space="preserve"> О</w:t>
      </w:r>
      <w:r w:rsidRPr="0069315F">
        <w:t>бщим собранием Членов</w:t>
      </w:r>
      <w:r>
        <w:t xml:space="preserve"> Ассоциации.</w:t>
      </w:r>
      <w:r w:rsidRPr="0069315F">
        <w:t xml:space="preserve"> 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69315F">
        <w:t>.9. Средства Ассоциации не могут распределяться между Членами Ассоциации и/или иными лицами.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6</w:t>
      </w:r>
      <w:r w:rsidRPr="0069315F">
        <w:t xml:space="preserve">. Хранение документов Ассоциации 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</w:t>
      </w:r>
      <w:r w:rsidRPr="0069315F">
        <w:t>.1. Ассоциация  ведет делопроизводство, обеспечивает оборот документов в соответствии с требованиями действующего законодательства Российской Федерации. Ассоциация в целях социальной, экономической и государственной налоговой политики несет ответственность за сохранность документов (руководящих, финансово-хозяйственных, кадровых и др.).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</w:t>
      </w:r>
      <w:r w:rsidRPr="0069315F">
        <w:t xml:space="preserve">.2. Ассоциация  обязана хранить следующие документы по адресу </w:t>
      </w:r>
      <w:r>
        <w:t>своего места нахождения</w:t>
      </w:r>
      <w:r w:rsidRPr="0069315F">
        <w:t>: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Устав Ассоциации</w:t>
      </w:r>
      <w:r w:rsidRPr="0069315F">
        <w:t>, а также внесенные в Устав Ассоциации и зарегистрированные в установленном порядке изменения;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>документ, подтверждающий государственную регистрацию Ассоциации ;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>документы, подтверждающие права Ассоциации  на имущество, находящееся на ее балансе;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>внутренние документы Ассоциации;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>положения о филиалах и представительствах Ассоциации;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>протоколы О</w:t>
      </w:r>
      <w:r>
        <w:t>бщих собраний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</w:t>
      </w:r>
      <w:r w:rsidRPr="0069315F">
        <w:t xml:space="preserve">.3. Ассоциация  обязана по письменному заявлению Члена Ассоциации или любого заинтересованного лица в 10-дневный срок предоставить ему возможность ознакомиться с действующим Уставом </w:t>
      </w:r>
      <w:r>
        <w:t>Ассоциации</w:t>
      </w:r>
      <w:r w:rsidRPr="0069315F">
        <w:t>, в том числе с изменениями. Плата, взимаемая Ассоциацией за предоставление копий, не может превышать затрат на их изготовление.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7</w:t>
      </w:r>
      <w:r w:rsidRPr="0069315F">
        <w:t xml:space="preserve">. Бухгалтерский учет т отчетность Ассоциации 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</w:t>
      </w:r>
      <w:r w:rsidRPr="0069315F">
        <w:t>.1. Ассоциация ведет бухгалтерскую и статистическую отчетность в порядке, установленном действующим законодательством Российской Ф</w:t>
      </w:r>
      <w:r>
        <w:t>едерации. Директор</w:t>
      </w:r>
      <w:r w:rsidRPr="0069315F">
        <w:t xml:space="preserve"> Ассоциации  несет ответственность за ее достоверность.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</w:t>
      </w:r>
      <w:r w:rsidRPr="0069315F">
        <w:t>.2. Финансовый год Ассоциации  совпадает с календарным годом.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7.3. О</w:t>
      </w:r>
      <w:r w:rsidRPr="0069315F">
        <w:t xml:space="preserve">тчет о результатах деятельности Ассоциации  за год </w:t>
      </w:r>
      <w:r>
        <w:t xml:space="preserve">утверждается Общим собранием Членов Ассоциации </w:t>
      </w:r>
      <w:r w:rsidRPr="0069315F">
        <w:t>не позднее 1 апреля года, следующего за отчетным.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</w:t>
      </w:r>
      <w:r w:rsidRPr="0069315F">
        <w:t>.4. Ответственность за учет, своевременное представление бухгалтерской и иной финансовой отчетности возлагается на главного бухгалтера Ассоциации</w:t>
      </w:r>
      <w:r>
        <w:t>, а в его отсутствии на Директора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8</w:t>
      </w:r>
      <w:r w:rsidRPr="0069315F">
        <w:t xml:space="preserve">. Порядок реорганизации и ликвидации Ассоциации 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</w:t>
      </w:r>
      <w:r w:rsidRPr="0069315F">
        <w:t xml:space="preserve">.1. Ассоциация  может быть реорганизована (путем слияния, </w:t>
      </w:r>
      <w:r>
        <w:t xml:space="preserve">преобразования, </w:t>
      </w:r>
      <w:r w:rsidRPr="0069315F">
        <w:t>присоединения, разделения, выделения) или ликвидирована по решению Об</w:t>
      </w:r>
      <w:r>
        <w:t>щего собрания Членов Ассоциации</w:t>
      </w:r>
      <w:r w:rsidRPr="0069315F">
        <w:t>, а также по другим предусмотренным действующим законодательством Российской Федерации основаниям.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 xml:space="preserve">Ассоциация  вправе преобразоваться в фонд, </w:t>
      </w:r>
      <w:r>
        <w:t xml:space="preserve">общественную организацию, </w:t>
      </w:r>
      <w:r w:rsidRPr="0069315F">
        <w:t>автоном</w:t>
      </w:r>
      <w:r>
        <w:t>ную некоммерческую организацию.</w:t>
      </w:r>
    </w:p>
    <w:p w:rsidR="00C6663E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9315F">
        <w:t xml:space="preserve">Решение о преобразовании Ассоциации  принимается </w:t>
      </w:r>
      <w:r>
        <w:t>Общим собранием Членов Ассоциации.</w:t>
      </w:r>
    </w:p>
    <w:p w:rsidR="00C6663E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</w:t>
      </w:r>
      <w:r w:rsidRPr="0069315F">
        <w:t xml:space="preserve">.2. Ликвидация производится избранной Общим собранием ликвидационной комиссией, </w:t>
      </w:r>
      <w:r>
        <w:t>либо органом, принявшим решение о ликвидации Ассоциации.</w:t>
      </w:r>
    </w:p>
    <w:p w:rsidR="00C6663E" w:rsidRPr="008A6EA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 w:rsidRPr="008A6EAF">
        <w:t xml:space="preserve">8.3. </w:t>
      </w:r>
      <w:r w:rsidRPr="008A6EAF">
        <w:rPr>
          <w:color w:val="000000"/>
          <w:shd w:val="clear" w:color="auto" w:fill="FFFFFF"/>
        </w:rPr>
        <w:t>Учредите</w:t>
      </w:r>
      <w:r>
        <w:rPr>
          <w:color w:val="000000"/>
          <w:shd w:val="clear" w:color="auto" w:fill="FFFFFF"/>
        </w:rPr>
        <w:t xml:space="preserve">ли (участники) Ассоциации </w:t>
      </w:r>
      <w:r w:rsidRPr="008A6EAF">
        <w:rPr>
          <w:color w:val="000000"/>
          <w:shd w:val="clear" w:color="auto" w:fill="FFFFFF"/>
        </w:rPr>
        <w:t xml:space="preserve"> или орган, принявшие решени</w:t>
      </w:r>
      <w:r>
        <w:rPr>
          <w:color w:val="000000"/>
          <w:shd w:val="clear" w:color="auto" w:fill="FFFFFF"/>
        </w:rPr>
        <w:t>е о ликвидации Ассоциации</w:t>
      </w:r>
      <w:r w:rsidRPr="008A6EAF">
        <w:rPr>
          <w:color w:val="000000"/>
          <w:shd w:val="clear" w:color="auto" w:fill="FFFFFF"/>
        </w:rPr>
        <w:t>, в течение трех рабочих дней после даты принятия данного решения обязаны сообщить в письменной форме об этом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</w:t>
      </w:r>
      <w:r>
        <w:rPr>
          <w:color w:val="000000"/>
          <w:shd w:val="clear" w:color="auto" w:fill="FFFFFF"/>
        </w:rPr>
        <w:t>писи о том, что Ассоциация</w:t>
      </w:r>
      <w:r w:rsidRPr="008A6EAF">
        <w:rPr>
          <w:color w:val="000000"/>
          <w:shd w:val="clear" w:color="auto" w:fill="FFFFFF"/>
        </w:rPr>
        <w:t xml:space="preserve"> находится в процессе ликвидации, а также опубликовать сведения о принятии данного решения в порядке, установленном законом.</w:t>
      </w:r>
    </w:p>
    <w:p w:rsidR="00C6663E" w:rsidRPr="008A6EA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 w:rsidRPr="008A6EAF">
        <w:rPr>
          <w:color w:val="000000"/>
          <w:shd w:val="clear" w:color="auto" w:fill="FFFFFF"/>
        </w:rPr>
        <w:t>8.4. Учредители</w:t>
      </w:r>
      <w:r>
        <w:rPr>
          <w:color w:val="000000"/>
          <w:shd w:val="clear" w:color="auto" w:fill="FFFFFF"/>
        </w:rPr>
        <w:t xml:space="preserve"> (участники) Ассоциации</w:t>
      </w:r>
      <w:r w:rsidRPr="008A6EAF">
        <w:rPr>
          <w:color w:val="000000"/>
          <w:shd w:val="clear" w:color="auto" w:fill="FFFFFF"/>
        </w:rPr>
        <w:t xml:space="preserve"> независимо от оснований, </w:t>
      </w:r>
      <w:r>
        <w:rPr>
          <w:color w:val="000000"/>
          <w:shd w:val="clear" w:color="auto" w:fill="FFFFFF"/>
        </w:rPr>
        <w:t>по которым принято решение о её</w:t>
      </w:r>
      <w:r w:rsidRPr="008A6EAF">
        <w:rPr>
          <w:color w:val="000000"/>
          <w:shd w:val="clear" w:color="auto" w:fill="FFFFFF"/>
        </w:rPr>
        <w:t xml:space="preserve"> ликвидации, в том числе в случае фактического прекращени</w:t>
      </w:r>
      <w:r>
        <w:rPr>
          <w:color w:val="000000"/>
          <w:shd w:val="clear" w:color="auto" w:fill="FFFFFF"/>
        </w:rPr>
        <w:t>я деятельности Ассоциации</w:t>
      </w:r>
      <w:r w:rsidRPr="008A6EAF">
        <w:rPr>
          <w:color w:val="000000"/>
          <w:shd w:val="clear" w:color="auto" w:fill="FFFFFF"/>
        </w:rPr>
        <w:t xml:space="preserve">, обязаны совершить за </w:t>
      </w:r>
      <w:r>
        <w:rPr>
          <w:color w:val="000000"/>
          <w:shd w:val="clear" w:color="auto" w:fill="FFFFFF"/>
        </w:rPr>
        <w:t>счет имущества Ассоциации</w:t>
      </w:r>
      <w:r w:rsidRPr="008A6EAF">
        <w:rPr>
          <w:color w:val="000000"/>
          <w:shd w:val="clear" w:color="auto" w:fill="FFFFFF"/>
        </w:rPr>
        <w:t xml:space="preserve"> действия по ликвидации </w:t>
      </w:r>
      <w:r>
        <w:rPr>
          <w:color w:val="000000"/>
          <w:shd w:val="clear" w:color="auto" w:fill="FFFFFF"/>
        </w:rPr>
        <w:t>Ассоциации</w:t>
      </w:r>
      <w:r w:rsidRPr="008A6EAF">
        <w:rPr>
          <w:color w:val="000000"/>
          <w:shd w:val="clear" w:color="auto" w:fill="FFFFFF"/>
        </w:rPr>
        <w:t>. При недостаточн</w:t>
      </w:r>
      <w:r>
        <w:rPr>
          <w:color w:val="000000"/>
          <w:shd w:val="clear" w:color="auto" w:fill="FFFFFF"/>
        </w:rPr>
        <w:t>ости имущества Ассоциации</w:t>
      </w:r>
      <w:r w:rsidRPr="008A6EAF">
        <w:rPr>
          <w:color w:val="000000"/>
          <w:shd w:val="clear" w:color="auto" w:fill="FFFFFF"/>
        </w:rPr>
        <w:t xml:space="preserve"> учредители (участники) </w:t>
      </w:r>
      <w:r>
        <w:rPr>
          <w:color w:val="000000"/>
          <w:shd w:val="clear" w:color="auto" w:fill="FFFFFF"/>
        </w:rPr>
        <w:t xml:space="preserve">Ассоциации </w:t>
      </w:r>
      <w:r w:rsidRPr="008A6EAF">
        <w:rPr>
          <w:color w:val="000000"/>
          <w:shd w:val="clear" w:color="auto" w:fill="FFFFFF"/>
        </w:rPr>
        <w:t>обязаны совершить указанные действия солидарно</w:t>
      </w:r>
      <w:r>
        <w:rPr>
          <w:color w:val="000000"/>
          <w:shd w:val="clear" w:color="auto" w:fill="FFFFFF"/>
        </w:rPr>
        <w:t>,</w:t>
      </w:r>
      <w:r w:rsidRPr="008A6EAF">
        <w:rPr>
          <w:color w:val="000000"/>
          <w:shd w:val="clear" w:color="auto" w:fill="FFFFFF"/>
        </w:rPr>
        <w:t xml:space="preserve"> за свой счет.</w:t>
      </w:r>
    </w:p>
    <w:p w:rsidR="00C6663E" w:rsidRPr="008A6EAF" w:rsidRDefault="00C6663E" w:rsidP="008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8.5</w:t>
      </w:r>
      <w:r w:rsidRPr="008A6EAF">
        <w:rPr>
          <w:shd w:val="clear" w:color="auto" w:fill="FFFFFF"/>
        </w:rPr>
        <w:t xml:space="preserve">. </w:t>
      </w:r>
      <w:r w:rsidRPr="008A6EAF">
        <w:t>С момента назначения ликвидационной комиссии к ней переходят полномочия по упр</w:t>
      </w:r>
      <w:r>
        <w:t>авлению делами Ассоциации</w:t>
      </w:r>
      <w:r w:rsidRPr="008A6EAF">
        <w:t xml:space="preserve">. Ликвидационная комиссия от имени </w:t>
      </w:r>
      <w:r>
        <w:t>ликвидируемой Ассоциации</w:t>
      </w:r>
      <w:r w:rsidRPr="008A6EAF">
        <w:t xml:space="preserve"> выступает в суде. Ликвидационная комиссия обязана действовать добросовестно и разумно в интересах л</w:t>
      </w:r>
      <w:r>
        <w:t>иквидируемой Ассоциации,</w:t>
      </w:r>
      <w:r w:rsidRPr="008A6EAF">
        <w:t xml:space="preserve"> а также его кредиторов.</w:t>
      </w:r>
    </w:p>
    <w:p w:rsidR="00C6663E" w:rsidRDefault="00C6663E" w:rsidP="008A6EAF">
      <w:pPr>
        <w:pStyle w:val="NormalWeb"/>
        <w:shd w:val="clear" w:color="auto" w:fill="FFFFFF"/>
        <w:spacing w:line="160" w:lineRule="atLeast"/>
        <w:rPr>
          <w:rFonts w:cs="Calibri"/>
          <w:color w:val="000000"/>
          <w:sz w:val="22"/>
          <w:szCs w:val="22"/>
        </w:rPr>
      </w:pPr>
      <w:r w:rsidRPr="008A6EAF">
        <w:rPr>
          <w:rFonts w:cs="Calibri"/>
          <w:color w:val="000000"/>
          <w:sz w:val="22"/>
          <w:szCs w:val="22"/>
        </w:rPr>
        <w:t>Если ликвидационной комиссией установлена недостаточн</w:t>
      </w:r>
      <w:r>
        <w:rPr>
          <w:rFonts w:cs="Calibri"/>
          <w:color w:val="000000"/>
          <w:sz w:val="22"/>
          <w:szCs w:val="22"/>
        </w:rPr>
        <w:t>ость имущества Ассоциации</w:t>
      </w:r>
      <w:r w:rsidRPr="008A6EAF">
        <w:rPr>
          <w:rFonts w:cs="Calibri"/>
          <w:color w:val="000000"/>
          <w:sz w:val="22"/>
          <w:szCs w:val="22"/>
        </w:rPr>
        <w:t xml:space="preserve"> для удовлетворения всех требований кредиторов</w:t>
      </w:r>
      <w:r>
        <w:rPr>
          <w:rFonts w:cs="Calibri"/>
          <w:color w:val="000000"/>
          <w:sz w:val="22"/>
          <w:szCs w:val="22"/>
        </w:rPr>
        <w:t>, дальнейшая ликвидация Ассоциации</w:t>
      </w:r>
      <w:r w:rsidRPr="008A6EAF">
        <w:rPr>
          <w:rFonts w:cs="Calibri"/>
          <w:color w:val="000000"/>
          <w:sz w:val="22"/>
          <w:szCs w:val="22"/>
        </w:rPr>
        <w:t xml:space="preserve"> может осуществляться только в порядке, установленном законодательством о несостоятельности (банкротстве).</w:t>
      </w:r>
    </w:p>
    <w:p w:rsidR="00C6663E" w:rsidRPr="008A6EAF" w:rsidRDefault="00C6663E" w:rsidP="008A6EAF">
      <w:pPr>
        <w:pStyle w:val="NormalWeb"/>
        <w:shd w:val="clear" w:color="auto" w:fill="FFFFFF"/>
        <w:spacing w:line="160" w:lineRule="atLeas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            8.6</w:t>
      </w:r>
      <w:r w:rsidRPr="008A6EAF">
        <w:rPr>
          <w:rFonts w:cs="Calibri"/>
          <w:color w:val="000000"/>
          <w:sz w:val="22"/>
          <w:szCs w:val="22"/>
        </w:rPr>
        <w:t xml:space="preserve">. </w:t>
      </w:r>
      <w:r w:rsidRPr="008A6EAF">
        <w:rPr>
          <w:rFonts w:cs="Calibri"/>
          <w:color w:val="000000"/>
          <w:sz w:val="22"/>
          <w:szCs w:val="22"/>
          <w:shd w:val="clear" w:color="auto" w:fill="FFFFFF"/>
        </w:rPr>
        <w:t>В случае неисполнения или ненадлежащего исполн</w:t>
      </w:r>
      <w:r>
        <w:rPr>
          <w:rFonts w:cs="Calibri"/>
          <w:color w:val="000000"/>
          <w:sz w:val="22"/>
          <w:szCs w:val="22"/>
          <w:shd w:val="clear" w:color="auto" w:fill="FFFFFF"/>
        </w:rPr>
        <w:t>ения учредителями (участниками) Ассоциации</w:t>
      </w:r>
      <w:r w:rsidRPr="008A6EAF">
        <w:rPr>
          <w:rFonts w:cs="Calibri"/>
          <w:color w:val="000000"/>
          <w:sz w:val="22"/>
          <w:szCs w:val="22"/>
          <w:shd w:val="clear" w:color="auto" w:fill="FFFFFF"/>
        </w:rPr>
        <w:t xml:space="preserve"> обязанностей по его ликвидации заинтересованное лицо или уполномоченный государственный орган вправе потребовать в судебном поря</w:t>
      </w:r>
      <w:r>
        <w:rPr>
          <w:rFonts w:cs="Calibri"/>
          <w:color w:val="000000"/>
          <w:sz w:val="22"/>
          <w:szCs w:val="22"/>
          <w:shd w:val="clear" w:color="auto" w:fill="FFFFFF"/>
        </w:rPr>
        <w:t>дке Ассоциации</w:t>
      </w:r>
      <w:r w:rsidRPr="008A6EAF">
        <w:rPr>
          <w:rFonts w:cs="Calibri"/>
          <w:color w:val="000000"/>
          <w:sz w:val="22"/>
          <w:szCs w:val="22"/>
          <w:shd w:val="clear" w:color="auto" w:fill="FFFFFF"/>
        </w:rPr>
        <w:t xml:space="preserve"> и назначения для этого арбитражного управляющего.</w:t>
      </w:r>
    </w:p>
    <w:p w:rsidR="00C6663E" w:rsidRPr="008A6EAF" w:rsidRDefault="00C6663E" w:rsidP="008A6EAF">
      <w:pPr>
        <w:pStyle w:val="NormalWeb"/>
        <w:shd w:val="clear" w:color="auto" w:fill="FFFFFF"/>
        <w:spacing w:line="160" w:lineRule="atLeas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  <w:shd w:val="clear" w:color="auto" w:fill="FFFFFF"/>
        </w:rPr>
        <w:t xml:space="preserve">              8.7</w:t>
      </w:r>
      <w:r w:rsidRPr="008A6EAF">
        <w:rPr>
          <w:rFonts w:cs="Calibri"/>
          <w:color w:val="000000"/>
          <w:sz w:val="22"/>
          <w:szCs w:val="22"/>
          <w:shd w:val="clear" w:color="auto" w:fill="FFFFFF"/>
        </w:rPr>
        <w:t>. При невозможно</w:t>
      </w:r>
      <w:r>
        <w:rPr>
          <w:rFonts w:cs="Calibri"/>
          <w:color w:val="000000"/>
          <w:sz w:val="22"/>
          <w:szCs w:val="22"/>
          <w:shd w:val="clear" w:color="auto" w:fill="FFFFFF"/>
        </w:rPr>
        <w:t>сти ликвидации Ассоциации</w:t>
      </w:r>
      <w:r w:rsidRPr="008A6EAF">
        <w:rPr>
          <w:rFonts w:cs="Calibri"/>
          <w:color w:val="000000"/>
          <w:sz w:val="22"/>
          <w:szCs w:val="22"/>
          <w:shd w:val="clear" w:color="auto" w:fill="FFFFFF"/>
        </w:rPr>
        <w:t xml:space="preserve"> ввиду отсутствия средств на расходы, необходимые для его ликвидации, и невозможности возложить</w:t>
      </w:r>
      <w:r>
        <w:rPr>
          <w:rFonts w:cs="Calibri"/>
          <w:color w:val="000000"/>
          <w:sz w:val="22"/>
          <w:szCs w:val="22"/>
          <w:shd w:val="clear" w:color="auto" w:fill="FFFFFF"/>
        </w:rPr>
        <w:t xml:space="preserve"> эти расходы на её учредителей (участников)</w:t>
      </w:r>
      <w:r w:rsidRPr="008A6EAF">
        <w:rPr>
          <w:rFonts w:cs="Calibri"/>
          <w:color w:val="000000"/>
          <w:sz w:val="22"/>
          <w:szCs w:val="22"/>
          <w:shd w:val="clear" w:color="auto" w:fill="FFFFFF"/>
        </w:rPr>
        <w:t xml:space="preserve"> подлежит исключению из единого государственного реестра юридических лиц в порядке, установленном законом о государственной регистрации юридических лиц.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9</w:t>
      </w:r>
      <w:r w:rsidRPr="0069315F">
        <w:t>. Порядок внесения изменений в Устав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663E" w:rsidRDefault="00C6663E" w:rsidP="00A34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</w:t>
      </w:r>
      <w:r w:rsidRPr="0069315F">
        <w:t xml:space="preserve">.1. </w:t>
      </w:r>
      <w:r>
        <w:t>Устав в новой редакции, с внесенными в него изменениями утверждае</w:t>
      </w:r>
      <w:r w:rsidRPr="0069315F">
        <w:t xml:space="preserve">тся </w:t>
      </w:r>
      <w:r>
        <w:t xml:space="preserve">Общим собранием Членов Ассоциации, </w:t>
      </w:r>
      <w:r w:rsidRPr="0069315F">
        <w:t xml:space="preserve">решением </w:t>
      </w:r>
      <w:r>
        <w:t xml:space="preserve">двух третей голосов </w:t>
      </w:r>
      <w:r w:rsidRPr="0069315F">
        <w:t>принимающих участие в заседании Об</w:t>
      </w:r>
      <w:r>
        <w:t>щего собрания Членов Ассоциации</w:t>
      </w:r>
      <w:r w:rsidRPr="0069315F">
        <w:t>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</w:t>
      </w:r>
      <w:r w:rsidRPr="0069315F">
        <w:t>.2. Государственная регист</w:t>
      </w:r>
      <w:r>
        <w:t>рация изменений в Устав</w:t>
      </w:r>
      <w:r w:rsidRPr="0069315F">
        <w:t xml:space="preserve"> осуществляется в порядке, установленном действующим законодательством Российской Федерации.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9.3. Изменения в Устав</w:t>
      </w:r>
      <w:r w:rsidRPr="0069315F">
        <w:t xml:space="preserve"> вступают в силу с момента их государственной регистрации.</w:t>
      </w:r>
    </w:p>
    <w:p w:rsidR="00C6663E" w:rsidRPr="0069315F" w:rsidRDefault="00C6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C6663E" w:rsidRPr="0069315F" w:rsidSect="008B64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3E" w:rsidRDefault="00C6663E" w:rsidP="003765C2">
      <w:pPr>
        <w:spacing w:after="0" w:line="240" w:lineRule="auto"/>
      </w:pPr>
      <w:r>
        <w:separator/>
      </w:r>
    </w:p>
  </w:endnote>
  <w:endnote w:type="continuationSeparator" w:id="0">
    <w:p w:rsidR="00C6663E" w:rsidRDefault="00C6663E" w:rsidP="003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3E" w:rsidRDefault="00C6663E" w:rsidP="003765C2">
      <w:pPr>
        <w:spacing w:after="0" w:line="240" w:lineRule="auto"/>
      </w:pPr>
      <w:r>
        <w:separator/>
      </w:r>
    </w:p>
  </w:footnote>
  <w:footnote w:type="continuationSeparator" w:id="0">
    <w:p w:rsidR="00C6663E" w:rsidRDefault="00C6663E" w:rsidP="0037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3E" w:rsidRDefault="00C6663E">
    <w:pPr>
      <w:pStyle w:val="Header"/>
    </w:pPr>
    <w:r>
      <w:rPr>
        <w:noProof/>
        <w:lang w:eastAsia="ru-RU"/>
      </w:rPr>
      <w:pict>
        <v:rect id="Прямоугольник 1" o:spid="_x0000_s2049" style="position:absolute;margin-left:561.3pt;margin-top:0;width:34pt;height:25.95pt;z-index:251660288;visibility:visible;mso-position-horizontal-relative:page;mso-position-vertical:center;mso-position-vertical-relative:margin" o:allowincell="f" stroked="f">
          <v:textbox>
            <w:txbxContent>
              <w:p w:rsidR="00C6663E" w:rsidRDefault="00C6663E">
                <w:pPr>
                  <w:pBdr>
                    <w:bottom w:val="single" w:sz="4" w:space="1" w:color="auto"/>
                  </w:pBdr>
                </w:pPr>
                <w:fldSimple w:instr="PAGE   \* MERGEFORMAT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418B"/>
    <w:multiLevelType w:val="hybridMultilevel"/>
    <w:tmpl w:val="F30472D8"/>
    <w:lvl w:ilvl="0" w:tplc="531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FB"/>
    <w:rsid w:val="00002596"/>
    <w:rsid w:val="00002E25"/>
    <w:rsid w:val="000057A1"/>
    <w:rsid w:val="00005D3B"/>
    <w:rsid w:val="0000662C"/>
    <w:rsid w:val="00010BF8"/>
    <w:rsid w:val="00011390"/>
    <w:rsid w:val="00011954"/>
    <w:rsid w:val="00011D3C"/>
    <w:rsid w:val="00012366"/>
    <w:rsid w:val="000126AB"/>
    <w:rsid w:val="00013778"/>
    <w:rsid w:val="00015E73"/>
    <w:rsid w:val="00016E68"/>
    <w:rsid w:val="00020634"/>
    <w:rsid w:val="0002162A"/>
    <w:rsid w:val="00022CE3"/>
    <w:rsid w:val="00027C00"/>
    <w:rsid w:val="0003022E"/>
    <w:rsid w:val="00030415"/>
    <w:rsid w:val="000310B7"/>
    <w:rsid w:val="000344BC"/>
    <w:rsid w:val="000379FC"/>
    <w:rsid w:val="00037AEA"/>
    <w:rsid w:val="00040B5C"/>
    <w:rsid w:val="0004184D"/>
    <w:rsid w:val="00041DCF"/>
    <w:rsid w:val="00042227"/>
    <w:rsid w:val="00043C8C"/>
    <w:rsid w:val="00044021"/>
    <w:rsid w:val="00046951"/>
    <w:rsid w:val="00047683"/>
    <w:rsid w:val="00060254"/>
    <w:rsid w:val="000605CF"/>
    <w:rsid w:val="0006319D"/>
    <w:rsid w:val="000636EA"/>
    <w:rsid w:val="0006390C"/>
    <w:rsid w:val="00064667"/>
    <w:rsid w:val="00065397"/>
    <w:rsid w:val="00065B69"/>
    <w:rsid w:val="0007154C"/>
    <w:rsid w:val="0007156F"/>
    <w:rsid w:val="000719ED"/>
    <w:rsid w:val="0007539B"/>
    <w:rsid w:val="000769B5"/>
    <w:rsid w:val="00077264"/>
    <w:rsid w:val="0007776A"/>
    <w:rsid w:val="00080CC1"/>
    <w:rsid w:val="000838CE"/>
    <w:rsid w:val="000850AD"/>
    <w:rsid w:val="00085C2A"/>
    <w:rsid w:val="00086B55"/>
    <w:rsid w:val="0009619E"/>
    <w:rsid w:val="00096E33"/>
    <w:rsid w:val="0009773A"/>
    <w:rsid w:val="000A1858"/>
    <w:rsid w:val="000A2203"/>
    <w:rsid w:val="000A2F58"/>
    <w:rsid w:val="000A387A"/>
    <w:rsid w:val="000A69FD"/>
    <w:rsid w:val="000B3E90"/>
    <w:rsid w:val="000B555B"/>
    <w:rsid w:val="000B5ACA"/>
    <w:rsid w:val="000B604B"/>
    <w:rsid w:val="000B6B54"/>
    <w:rsid w:val="000B7C37"/>
    <w:rsid w:val="000C1073"/>
    <w:rsid w:val="000C24D0"/>
    <w:rsid w:val="000C2777"/>
    <w:rsid w:val="000C33D0"/>
    <w:rsid w:val="000C4347"/>
    <w:rsid w:val="000C5388"/>
    <w:rsid w:val="000C748A"/>
    <w:rsid w:val="000D0BAF"/>
    <w:rsid w:val="000D1182"/>
    <w:rsid w:val="000D2623"/>
    <w:rsid w:val="000D57DB"/>
    <w:rsid w:val="000D594C"/>
    <w:rsid w:val="000D59B0"/>
    <w:rsid w:val="000E160B"/>
    <w:rsid w:val="000E16C8"/>
    <w:rsid w:val="000E2954"/>
    <w:rsid w:val="000E336B"/>
    <w:rsid w:val="000E446F"/>
    <w:rsid w:val="000E45FF"/>
    <w:rsid w:val="000E585B"/>
    <w:rsid w:val="000E78D2"/>
    <w:rsid w:val="000F0D2A"/>
    <w:rsid w:val="000F2710"/>
    <w:rsid w:val="000F30D7"/>
    <w:rsid w:val="000F31AE"/>
    <w:rsid w:val="000F3E39"/>
    <w:rsid w:val="000F45B4"/>
    <w:rsid w:val="000F7E32"/>
    <w:rsid w:val="000F7E6E"/>
    <w:rsid w:val="00100F6E"/>
    <w:rsid w:val="00101539"/>
    <w:rsid w:val="0010234D"/>
    <w:rsid w:val="00102371"/>
    <w:rsid w:val="00102E04"/>
    <w:rsid w:val="0010549E"/>
    <w:rsid w:val="00106CF1"/>
    <w:rsid w:val="0011439C"/>
    <w:rsid w:val="00114913"/>
    <w:rsid w:val="00114B0D"/>
    <w:rsid w:val="001178DA"/>
    <w:rsid w:val="00120901"/>
    <w:rsid w:val="00121B82"/>
    <w:rsid w:val="0012237D"/>
    <w:rsid w:val="0012239D"/>
    <w:rsid w:val="001274A7"/>
    <w:rsid w:val="001276ED"/>
    <w:rsid w:val="00132CF6"/>
    <w:rsid w:val="00133A4E"/>
    <w:rsid w:val="00133BCA"/>
    <w:rsid w:val="00134A65"/>
    <w:rsid w:val="00135A03"/>
    <w:rsid w:val="00135AC5"/>
    <w:rsid w:val="00136010"/>
    <w:rsid w:val="00136B7B"/>
    <w:rsid w:val="00136F58"/>
    <w:rsid w:val="001416FD"/>
    <w:rsid w:val="00144747"/>
    <w:rsid w:val="00146BB2"/>
    <w:rsid w:val="00146FF8"/>
    <w:rsid w:val="00147738"/>
    <w:rsid w:val="00147DB4"/>
    <w:rsid w:val="0015196A"/>
    <w:rsid w:val="001522E7"/>
    <w:rsid w:val="00152D5D"/>
    <w:rsid w:val="001535E0"/>
    <w:rsid w:val="00154894"/>
    <w:rsid w:val="0015780B"/>
    <w:rsid w:val="00157B31"/>
    <w:rsid w:val="00157CFB"/>
    <w:rsid w:val="00157DAA"/>
    <w:rsid w:val="00160BA2"/>
    <w:rsid w:val="001617C2"/>
    <w:rsid w:val="00161D01"/>
    <w:rsid w:val="00161F1D"/>
    <w:rsid w:val="00163003"/>
    <w:rsid w:val="00165336"/>
    <w:rsid w:val="00170187"/>
    <w:rsid w:val="00170E85"/>
    <w:rsid w:val="00171834"/>
    <w:rsid w:val="00171E56"/>
    <w:rsid w:val="001742ED"/>
    <w:rsid w:val="00175A04"/>
    <w:rsid w:val="00177E4D"/>
    <w:rsid w:val="00180324"/>
    <w:rsid w:val="00180C23"/>
    <w:rsid w:val="001825F3"/>
    <w:rsid w:val="00182900"/>
    <w:rsid w:val="00183C63"/>
    <w:rsid w:val="00190558"/>
    <w:rsid w:val="00190F0C"/>
    <w:rsid w:val="001923CE"/>
    <w:rsid w:val="001930DF"/>
    <w:rsid w:val="00194B00"/>
    <w:rsid w:val="0019520C"/>
    <w:rsid w:val="00195DC4"/>
    <w:rsid w:val="0019692E"/>
    <w:rsid w:val="00196E2C"/>
    <w:rsid w:val="0019770B"/>
    <w:rsid w:val="001A0DEE"/>
    <w:rsid w:val="001A211A"/>
    <w:rsid w:val="001A464E"/>
    <w:rsid w:val="001A4661"/>
    <w:rsid w:val="001A4FB8"/>
    <w:rsid w:val="001A53DE"/>
    <w:rsid w:val="001A76CD"/>
    <w:rsid w:val="001A7CE1"/>
    <w:rsid w:val="001B0C32"/>
    <w:rsid w:val="001B0CD3"/>
    <w:rsid w:val="001B11B1"/>
    <w:rsid w:val="001B1CD4"/>
    <w:rsid w:val="001B44B7"/>
    <w:rsid w:val="001B5E13"/>
    <w:rsid w:val="001B6711"/>
    <w:rsid w:val="001B709C"/>
    <w:rsid w:val="001B70E1"/>
    <w:rsid w:val="001B7ACA"/>
    <w:rsid w:val="001B7E2C"/>
    <w:rsid w:val="001C55E5"/>
    <w:rsid w:val="001C7F16"/>
    <w:rsid w:val="001D3627"/>
    <w:rsid w:val="001D4DC5"/>
    <w:rsid w:val="001D6C3B"/>
    <w:rsid w:val="001D7204"/>
    <w:rsid w:val="001E135C"/>
    <w:rsid w:val="001E2BBF"/>
    <w:rsid w:val="001E2EC3"/>
    <w:rsid w:val="001E3295"/>
    <w:rsid w:val="001E32AD"/>
    <w:rsid w:val="001E3E5E"/>
    <w:rsid w:val="001E5593"/>
    <w:rsid w:val="001E5D51"/>
    <w:rsid w:val="001F0C8F"/>
    <w:rsid w:val="001F1428"/>
    <w:rsid w:val="001F21D3"/>
    <w:rsid w:val="001F36B3"/>
    <w:rsid w:val="001F3ABD"/>
    <w:rsid w:val="001F4070"/>
    <w:rsid w:val="001F51A4"/>
    <w:rsid w:val="0020042B"/>
    <w:rsid w:val="002018A0"/>
    <w:rsid w:val="0020398E"/>
    <w:rsid w:val="00205833"/>
    <w:rsid w:val="00205E21"/>
    <w:rsid w:val="002068A2"/>
    <w:rsid w:val="00206CB3"/>
    <w:rsid w:val="00207F83"/>
    <w:rsid w:val="002110DD"/>
    <w:rsid w:val="00213126"/>
    <w:rsid w:val="00213BA8"/>
    <w:rsid w:val="00214289"/>
    <w:rsid w:val="00216FC3"/>
    <w:rsid w:val="00220D8D"/>
    <w:rsid w:val="00221C13"/>
    <w:rsid w:val="00222C1E"/>
    <w:rsid w:val="00222CFB"/>
    <w:rsid w:val="00223357"/>
    <w:rsid w:val="002254E1"/>
    <w:rsid w:val="00227E21"/>
    <w:rsid w:val="002332AF"/>
    <w:rsid w:val="00233646"/>
    <w:rsid w:val="0023499F"/>
    <w:rsid w:val="00234C59"/>
    <w:rsid w:val="00236ED2"/>
    <w:rsid w:val="00236F55"/>
    <w:rsid w:val="0023744E"/>
    <w:rsid w:val="0024031A"/>
    <w:rsid w:val="002417D9"/>
    <w:rsid w:val="00245546"/>
    <w:rsid w:val="002521DC"/>
    <w:rsid w:val="002523B6"/>
    <w:rsid w:val="00252994"/>
    <w:rsid w:val="00253DB7"/>
    <w:rsid w:val="00257B41"/>
    <w:rsid w:val="0026025F"/>
    <w:rsid w:val="00260AAD"/>
    <w:rsid w:val="0026457E"/>
    <w:rsid w:val="002645D9"/>
    <w:rsid w:val="00265B92"/>
    <w:rsid w:val="002713D1"/>
    <w:rsid w:val="00271DF1"/>
    <w:rsid w:val="002727AC"/>
    <w:rsid w:val="00272951"/>
    <w:rsid w:val="00272A18"/>
    <w:rsid w:val="002759AC"/>
    <w:rsid w:val="00275AB2"/>
    <w:rsid w:val="002851E1"/>
    <w:rsid w:val="002869A5"/>
    <w:rsid w:val="00287CFC"/>
    <w:rsid w:val="00290595"/>
    <w:rsid w:val="002914A5"/>
    <w:rsid w:val="00292961"/>
    <w:rsid w:val="00294391"/>
    <w:rsid w:val="002957B4"/>
    <w:rsid w:val="002A0809"/>
    <w:rsid w:val="002A0D75"/>
    <w:rsid w:val="002A26F9"/>
    <w:rsid w:val="002A296D"/>
    <w:rsid w:val="002A29F6"/>
    <w:rsid w:val="002A43C4"/>
    <w:rsid w:val="002A45EC"/>
    <w:rsid w:val="002A4A2C"/>
    <w:rsid w:val="002A70D8"/>
    <w:rsid w:val="002A7BDE"/>
    <w:rsid w:val="002A7F65"/>
    <w:rsid w:val="002B1349"/>
    <w:rsid w:val="002B32F3"/>
    <w:rsid w:val="002B5D33"/>
    <w:rsid w:val="002C1F54"/>
    <w:rsid w:val="002C3015"/>
    <w:rsid w:val="002C4C74"/>
    <w:rsid w:val="002C4D20"/>
    <w:rsid w:val="002C5C22"/>
    <w:rsid w:val="002C6702"/>
    <w:rsid w:val="002C6A24"/>
    <w:rsid w:val="002C7376"/>
    <w:rsid w:val="002C7A0B"/>
    <w:rsid w:val="002D0505"/>
    <w:rsid w:val="002D0BB0"/>
    <w:rsid w:val="002D0BB7"/>
    <w:rsid w:val="002D147C"/>
    <w:rsid w:val="002D205B"/>
    <w:rsid w:val="002D2108"/>
    <w:rsid w:val="002D2F3E"/>
    <w:rsid w:val="002D313D"/>
    <w:rsid w:val="002D513A"/>
    <w:rsid w:val="002D5186"/>
    <w:rsid w:val="002D6076"/>
    <w:rsid w:val="002D7347"/>
    <w:rsid w:val="002E1FD4"/>
    <w:rsid w:val="002E2015"/>
    <w:rsid w:val="002E2954"/>
    <w:rsid w:val="002E29F8"/>
    <w:rsid w:val="002E2AC5"/>
    <w:rsid w:val="002E3936"/>
    <w:rsid w:val="002E5806"/>
    <w:rsid w:val="002E5A3C"/>
    <w:rsid w:val="002E5D1D"/>
    <w:rsid w:val="002E6D2A"/>
    <w:rsid w:val="002E7010"/>
    <w:rsid w:val="002F08D6"/>
    <w:rsid w:val="002F1665"/>
    <w:rsid w:val="002F1E8D"/>
    <w:rsid w:val="002F4476"/>
    <w:rsid w:val="002F4F90"/>
    <w:rsid w:val="002F5EB0"/>
    <w:rsid w:val="002F6CE9"/>
    <w:rsid w:val="003041AE"/>
    <w:rsid w:val="0030505C"/>
    <w:rsid w:val="00305889"/>
    <w:rsid w:val="00307C71"/>
    <w:rsid w:val="00313426"/>
    <w:rsid w:val="00314FCE"/>
    <w:rsid w:val="003150E3"/>
    <w:rsid w:val="00317887"/>
    <w:rsid w:val="00321F37"/>
    <w:rsid w:val="00321F94"/>
    <w:rsid w:val="003223E2"/>
    <w:rsid w:val="0032265C"/>
    <w:rsid w:val="003232B4"/>
    <w:rsid w:val="00325C6D"/>
    <w:rsid w:val="003300FC"/>
    <w:rsid w:val="00330E57"/>
    <w:rsid w:val="00330EDA"/>
    <w:rsid w:val="0033171B"/>
    <w:rsid w:val="0033414C"/>
    <w:rsid w:val="0033584F"/>
    <w:rsid w:val="003370B9"/>
    <w:rsid w:val="00337479"/>
    <w:rsid w:val="003402A6"/>
    <w:rsid w:val="0034121B"/>
    <w:rsid w:val="0034242B"/>
    <w:rsid w:val="00342DD9"/>
    <w:rsid w:val="0034396B"/>
    <w:rsid w:val="00343F15"/>
    <w:rsid w:val="003466B4"/>
    <w:rsid w:val="00346814"/>
    <w:rsid w:val="003471A9"/>
    <w:rsid w:val="00347663"/>
    <w:rsid w:val="00347688"/>
    <w:rsid w:val="00347CFC"/>
    <w:rsid w:val="00347E23"/>
    <w:rsid w:val="00351928"/>
    <w:rsid w:val="00352B6A"/>
    <w:rsid w:val="00353C51"/>
    <w:rsid w:val="00354395"/>
    <w:rsid w:val="003573A6"/>
    <w:rsid w:val="00357439"/>
    <w:rsid w:val="00360AED"/>
    <w:rsid w:val="00360F60"/>
    <w:rsid w:val="0036183A"/>
    <w:rsid w:val="0036311C"/>
    <w:rsid w:val="003664D1"/>
    <w:rsid w:val="00366660"/>
    <w:rsid w:val="00366A68"/>
    <w:rsid w:val="0037098B"/>
    <w:rsid w:val="003715B4"/>
    <w:rsid w:val="0037375B"/>
    <w:rsid w:val="00373A52"/>
    <w:rsid w:val="00374E39"/>
    <w:rsid w:val="0037570D"/>
    <w:rsid w:val="003765C2"/>
    <w:rsid w:val="00376FB4"/>
    <w:rsid w:val="003831FD"/>
    <w:rsid w:val="00383FA9"/>
    <w:rsid w:val="0038458B"/>
    <w:rsid w:val="003849AA"/>
    <w:rsid w:val="0038508D"/>
    <w:rsid w:val="0038586F"/>
    <w:rsid w:val="00385CDA"/>
    <w:rsid w:val="003861B1"/>
    <w:rsid w:val="00386595"/>
    <w:rsid w:val="00387AD8"/>
    <w:rsid w:val="00391A94"/>
    <w:rsid w:val="00396BA7"/>
    <w:rsid w:val="00396CA5"/>
    <w:rsid w:val="003A3550"/>
    <w:rsid w:val="003A3943"/>
    <w:rsid w:val="003B030E"/>
    <w:rsid w:val="003B0B33"/>
    <w:rsid w:val="003B2E81"/>
    <w:rsid w:val="003B33E2"/>
    <w:rsid w:val="003B57D2"/>
    <w:rsid w:val="003B5D25"/>
    <w:rsid w:val="003B658C"/>
    <w:rsid w:val="003C0424"/>
    <w:rsid w:val="003C50CE"/>
    <w:rsid w:val="003C51A5"/>
    <w:rsid w:val="003C5B25"/>
    <w:rsid w:val="003C5E09"/>
    <w:rsid w:val="003C64EC"/>
    <w:rsid w:val="003C7E5F"/>
    <w:rsid w:val="003D0CCF"/>
    <w:rsid w:val="003D1F7E"/>
    <w:rsid w:val="003D2720"/>
    <w:rsid w:val="003D315B"/>
    <w:rsid w:val="003D5591"/>
    <w:rsid w:val="003D73BC"/>
    <w:rsid w:val="003E0497"/>
    <w:rsid w:val="003E112D"/>
    <w:rsid w:val="003E178E"/>
    <w:rsid w:val="003E3079"/>
    <w:rsid w:val="003E37CF"/>
    <w:rsid w:val="003E4B81"/>
    <w:rsid w:val="003E5210"/>
    <w:rsid w:val="003E5EDC"/>
    <w:rsid w:val="003E60C2"/>
    <w:rsid w:val="003E6D35"/>
    <w:rsid w:val="003E718C"/>
    <w:rsid w:val="003E7252"/>
    <w:rsid w:val="003E7407"/>
    <w:rsid w:val="003E7537"/>
    <w:rsid w:val="003F05F5"/>
    <w:rsid w:val="003F0767"/>
    <w:rsid w:val="003F07B2"/>
    <w:rsid w:val="003F0953"/>
    <w:rsid w:val="003F24A5"/>
    <w:rsid w:val="003F2520"/>
    <w:rsid w:val="003F2864"/>
    <w:rsid w:val="003F5329"/>
    <w:rsid w:val="003F5B97"/>
    <w:rsid w:val="004004D2"/>
    <w:rsid w:val="00400587"/>
    <w:rsid w:val="00400B17"/>
    <w:rsid w:val="00402A11"/>
    <w:rsid w:val="00402A43"/>
    <w:rsid w:val="004034C4"/>
    <w:rsid w:val="00404AF0"/>
    <w:rsid w:val="00404DE4"/>
    <w:rsid w:val="00410863"/>
    <w:rsid w:val="004125B8"/>
    <w:rsid w:val="004128F1"/>
    <w:rsid w:val="00414038"/>
    <w:rsid w:val="00414595"/>
    <w:rsid w:val="004146B8"/>
    <w:rsid w:val="0041632A"/>
    <w:rsid w:val="00416DF0"/>
    <w:rsid w:val="00420289"/>
    <w:rsid w:val="00420BEF"/>
    <w:rsid w:val="004237C8"/>
    <w:rsid w:val="00425171"/>
    <w:rsid w:val="00426A90"/>
    <w:rsid w:val="00430806"/>
    <w:rsid w:val="00430E37"/>
    <w:rsid w:val="004313D3"/>
    <w:rsid w:val="00431DD1"/>
    <w:rsid w:val="00432791"/>
    <w:rsid w:val="0043773D"/>
    <w:rsid w:val="00437865"/>
    <w:rsid w:val="00440A69"/>
    <w:rsid w:val="0044227D"/>
    <w:rsid w:val="00443251"/>
    <w:rsid w:val="0044345C"/>
    <w:rsid w:val="00443783"/>
    <w:rsid w:val="00443BB4"/>
    <w:rsid w:val="004449E7"/>
    <w:rsid w:val="00445997"/>
    <w:rsid w:val="00451805"/>
    <w:rsid w:val="00451B7C"/>
    <w:rsid w:val="00453750"/>
    <w:rsid w:val="00454494"/>
    <w:rsid w:val="00454EE3"/>
    <w:rsid w:val="00454FE9"/>
    <w:rsid w:val="0045547D"/>
    <w:rsid w:val="00457A14"/>
    <w:rsid w:val="004627E9"/>
    <w:rsid w:val="00463599"/>
    <w:rsid w:val="00464044"/>
    <w:rsid w:val="00464BA8"/>
    <w:rsid w:val="00465853"/>
    <w:rsid w:val="00466E1A"/>
    <w:rsid w:val="00467D6C"/>
    <w:rsid w:val="004701D9"/>
    <w:rsid w:val="00474DEE"/>
    <w:rsid w:val="00475C88"/>
    <w:rsid w:val="00475F23"/>
    <w:rsid w:val="00476564"/>
    <w:rsid w:val="00476B92"/>
    <w:rsid w:val="0047717C"/>
    <w:rsid w:val="004810A9"/>
    <w:rsid w:val="00481697"/>
    <w:rsid w:val="0048198C"/>
    <w:rsid w:val="00482313"/>
    <w:rsid w:val="00484248"/>
    <w:rsid w:val="00484670"/>
    <w:rsid w:val="00484A07"/>
    <w:rsid w:val="00490637"/>
    <w:rsid w:val="00491F16"/>
    <w:rsid w:val="004945B5"/>
    <w:rsid w:val="0049534E"/>
    <w:rsid w:val="00495C2F"/>
    <w:rsid w:val="00495D5C"/>
    <w:rsid w:val="0049658B"/>
    <w:rsid w:val="004A0814"/>
    <w:rsid w:val="004A2125"/>
    <w:rsid w:val="004A2C79"/>
    <w:rsid w:val="004A32CF"/>
    <w:rsid w:val="004A60C9"/>
    <w:rsid w:val="004B2A16"/>
    <w:rsid w:val="004B4CA2"/>
    <w:rsid w:val="004B4EC2"/>
    <w:rsid w:val="004B5C98"/>
    <w:rsid w:val="004C362A"/>
    <w:rsid w:val="004C52D2"/>
    <w:rsid w:val="004C598F"/>
    <w:rsid w:val="004C5C10"/>
    <w:rsid w:val="004C7679"/>
    <w:rsid w:val="004D01FD"/>
    <w:rsid w:val="004D0BA0"/>
    <w:rsid w:val="004D0CCB"/>
    <w:rsid w:val="004D24FD"/>
    <w:rsid w:val="004D3278"/>
    <w:rsid w:val="004D3C2F"/>
    <w:rsid w:val="004D3CD5"/>
    <w:rsid w:val="004D453F"/>
    <w:rsid w:val="004D483F"/>
    <w:rsid w:val="004D5384"/>
    <w:rsid w:val="004D5444"/>
    <w:rsid w:val="004D5995"/>
    <w:rsid w:val="004D68E0"/>
    <w:rsid w:val="004E0204"/>
    <w:rsid w:val="004E280E"/>
    <w:rsid w:val="004E3035"/>
    <w:rsid w:val="004E3238"/>
    <w:rsid w:val="004E5476"/>
    <w:rsid w:val="004E5703"/>
    <w:rsid w:val="004E5D4B"/>
    <w:rsid w:val="004E6D57"/>
    <w:rsid w:val="004F07A0"/>
    <w:rsid w:val="004F0CFE"/>
    <w:rsid w:val="004F1419"/>
    <w:rsid w:val="004F2108"/>
    <w:rsid w:val="004F39D0"/>
    <w:rsid w:val="004F4FF2"/>
    <w:rsid w:val="004F56E1"/>
    <w:rsid w:val="004F5D72"/>
    <w:rsid w:val="004F6FB3"/>
    <w:rsid w:val="004F7F1F"/>
    <w:rsid w:val="00500BEB"/>
    <w:rsid w:val="00504767"/>
    <w:rsid w:val="00504D99"/>
    <w:rsid w:val="00504FC9"/>
    <w:rsid w:val="00505B5F"/>
    <w:rsid w:val="00507278"/>
    <w:rsid w:val="005075D4"/>
    <w:rsid w:val="0051071E"/>
    <w:rsid w:val="00511BE8"/>
    <w:rsid w:val="005145E2"/>
    <w:rsid w:val="0051477A"/>
    <w:rsid w:val="00514EDB"/>
    <w:rsid w:val="00514FF2"/>
    <w:rsid w:val="00515A89"/>
    <w:rsid w:val="00515BB5"/>
    <w:rsid w:val="00515CA2"/>
    <w:rsid w:val="005162F2"/>
    <w:rsid w:val="005164F9"/>
    <w:rsid w:val="00517FA7"/>
    <w:rsid w:val="00520770"/>
    <w:rsid w:val="00523625"/>
    <w:rsid w:val="00526A75"/>
    <w:rsid w:val="00527DCF"/>
    <w:rsid w:val="0053064B"/>
    <w:rsid w:val="00531AA4"/>
    <w:rsid w:val="00531EEF"/>
    <w:rsid w:val="00532B2E"/>
    <w:rsid w:val="00532C6B"/>
    <w:rsid w:val="005343C4"/>
    <w:rsid w:val="00534F36"/>
    <w:rsid w:val="005360F7"/>
    <w:rsid w:val="0053735F"/>
    <w:rsid w:val="005402DD"/>
    <w:rsid w:val="00541AF7"/>
    <w:rsid w:val="005424EE"/>
    <w:rsid w:val="00544822"/>
    <w:rsid w:val="0054741A"/>
    <w:rsid w:val="005477D4"/>
    <w:rsid w:val="00557563"/>
    <w:rsid w:val="00557E87"/>
    <w:rsid w:val="0056052F"/>
    <w:rsid w:val="00561579"/>
    <w:rsid w:val="0056175F"/>
    <w:rsid w:val="00561C20"/>
    <w:rsid w:val="0056782F"/>
    <w:rsid w:val="00571430"/>
    <w:rsid w:val="00571F46"/>
    <w:rsid w:val="00573880"/>
    <w:rsid w:val="00573A2C"/>
    <w:rsid w:val="00573E75"/>
    <w:rsid w:val="00574449"/>
    <w:rsid w:val="00575811"/>
    <w:rsid w:val="00575EA8"/>
    <w:rsid w:val="00580EFE"/>
    <w:rsid w:val="00582D5B"/>
    <w:rsid w:val="0058607B"/>
    <w:rsid w:val="00587090"/>
    <w:rsid w:val="00587A85"/>
    <w:rsid w:val="0059095D"/>
    <w:rsid w:val="00592AA0"/>
    <w:rsid w:val="005931D3"/>
    <w:rsid w:val="00593E0C"/>
    <w:rsid w:val="00594A25"/>
    <w:rsid w:val="00595691"/>
    <w:rsid w:val="00595A59"/>
    <w:rsid w:val="00595EA9"/>
    <w:rsid w:val="005970CB"/>
    <w:rsid w:val="005A03C9"/>
    <w:rsid w:val="005A479C"/>
    <w:rsid w:val="005A768F"/>
    <w:rsid w:val="005B04F7"/>
    <w:rsid w:val="005B0511"/>
    <w:rsid w:val="005B12BA"/>
    <w:rsid w:val="005B158E"/>
    <w:rsid w:val="005B2EC3"/>
    <w:rsid w:val="005B36E4"/>
    <w:rsid w:val="005B37DD"/>
    <w:rsid w:val="005B3EB0"/>
    <w:rsid w:val="005B50DB"/>
    <w:rsid w:val="005B56C4"/>
    <w:rsid w:val="005B76D7"/>
    <w:rsid w:val="005B76F6"/>
    <w:rsid w:val="005B7BE6"/>
    <w:rsid w:val="005C1440"/>
    <w:rsid w:val="005C1E8F"/>
    <w:rsid w:val="005C2A11"/>
    <w:rsid w:val="005C5217"/>
    <w:rsid w:val="005C6618"/>
    <w:rsid w:val="005C6ABC"/>
    <w:rsid w:val="005C7369"/>
    <w:rsid w:val="005C7469"/>
    <w:rsid w:val="005D0A07"/>
    <w:rsid w:val="005D1A96"/>
    <w:rsid w:val="005D2347"/>
    <w:rsid w:val="005D4D0C"/>
    <w:rsid w:val="005D6583"/>
    <w:rsid w:val="005D7730"/>
    <w:rsid w:val="005E0492"/>
    <w:rsid w:val="005E0A0A"/>
    <w:rsid w:val="005E19A9"/>
    <w:rsid w:val="005E2146"/>
    <w:rsid w:val="005E6443"/>
    <w:rsid w:val="005E6A6D"/>
    <w:rsid w:val="005F067B"/>
    <w:rsid w:val="005F172A"/>
    <w:rsid w:val="005F1F51"/>
    <w:rsid w:val="005F4CB8"/>
    <w:rsid w:val="005F5FCC"/>
    <w:rsid w:val="005F7386"/>
    <w:rsid w:val="00601776"/>
    <w:rsid w:val="006037C7"/>
    <w:rsid w:val="006042DD"/>
    <w:rsid w:val="00604600"/>
    <w:rsid w:val="00606690"/>
    <w:rsid w:val="00606A93"/>
    <w:rsid w:val="006075A3"/>
    <w:rsid w:val="00610539"/>
    <w:rsid w:val="00610FC9"/>
    <w:rsid w:val="006112F6"/>
    <w:rsid w:val="006121DB"/>
    <w:rsid w:val="00612413"/>
    <w:rsid w:val="00612B02"/>
    <w:rsid w:val="006157DF"/>
    <w:rsid w:val="00617073"/>
    <w:rsid w:val="00617A68"/>
    <w:rsid w:val="0062034C"/>
    <w:rsid w:val="00620E5A"/>
    <w:rsid w:val="006218A3"/>
    <w:rsid w:val="006222FD"/>
    <w:rsid w:val="0062249A"/>
    <w:rsid w:val="0062249F"/>
    <w:rsid w:val="00623120"/>
    <w:rsid w:val="006247F8"/>
    <w:rsid w:val="00624B30"/>
    <w:rsid w:val="00624C28"/>
    <w:rsid w:val="006272CD"/>
    <w:rsid w:val="00627638"/>
    <w:rsid w:val="006309AB"/>
    <w:rsid w:val="00632F25"/>
    <w:rsid w:val="0063329B"/>
    <w:rsid w:val="0063669D"/>
    <w:rsid w:val="00640328"/>
    <w:rsid w:val="00640D6B"/>
    <w:rsid w:val="00641363"/>
    <w:rsid w:val="00642A3D"/>
    <w:rsid w:val="0064310D"/>
    <w:rsid w:val="0064318A"/>
    <w:rsid w:val="006446DA"/>
    <w:rsid w:val="00645EA0"/>
    <w:rsid w:val="006472F2"/>
    <w:rsid w:val="0065009A"/>
    <w:rsid w:val="00650C63"/>
    <w:rsid w:val="00656D64"/>
    <w:rsid w:val="006612B5"/>
    <w:rsid w:val="006613AF"/>
    <w:rsid w:val="0066393B"/>
    <w:rsid w:val="00664191"/>
    <w:rsid w:val="0066525E"/>
    <w:rsid w:val="00666146"/>
    <w:rsid w:val="006668F8"/>
    <w:rsid w:val="00667053"/>
    <w:rsid w:val="00667C47"/>
    <w:rsid w:val="00671BBA"/>
    <w:rsid w:val="006721C0"/>
    <w:rsid w:val="00672272"/>
    <w:rsid w:val="0067363F"/>
    <w:rsid w:val="00673699"/>
    <w:rsid w:val="00673B48"/>
    <w:rsid w:val="00673E8E"/>
    <w:rsid w:val="00674D70"/>
    <w:rsid w:val="00676041"/>
    <w:rsid w:val="00677938"/>
    <w:rsid w:val="006816D9"/>
    <w:rsid w:val="006863F0"/>
    <w:rsid w:val="00687829"/>
    <w:rsid w:val="006921A8"/>
    <w:rsid w:val="0069315F"/>
    <w:rsid w:val="00693EB3"/>
    <w:rsid w:val="0069521F"/>
    <w:rsid w:val="00695F0F"/>
    <w:rsid w:val="006A06C3"/>
    <w:rsid w:val="006A08D2"/>
    <w:rsid w:val="006A241F"/>
    <w:rsid w:val="006A2745"/>
    <w:rsid w:val="006A5D8E"/>
    <w:rsid w:val="006A6386"/>
    <w:rsid w:val="006B00C6"/>
    <w:rsid w:val="006B30C5"/>
    <w:rsid w:val="006B3A71"/>
    <w:rsid w:val="006B3AF9"/>
    <w:rsid w:val="006B4509"/>
    <w:rsid w:val="006B4BCC"/>
    <w:rsid w:val="006B65B4"/>
    <w:rsid w:val="006C0A6E"/>
    <w:rsid w:val="006C11A0"/>
    <w:rsid w:val="006C2BBB"/>
    <w:rsid w:val="006C3751"/>
    <w:rsid w:val="006C3988"/>
    <w:rsid w:val="006C4351"/>
    <w:rsid w:val="006C4FBE"/>
    <w:rsid w:val="006C58A2"/>
    <w:rsid w:val="006C67B5"/>
    <w:rsid w:val="006C7281"/>
    <w:rsid w:val="006C7ED6"/>
    <w:rsid w:val="006D073E"/>
    <w:rsid w:val="006D21BA"/>
    <w:rsid w:val="006D24CF"/>
    <w:rsid w:val="006D32B0"/>
    <w:rsid w:val="006D4551"/>
    <w:rsid w:val="006D4BB9"/>
    <w:rsid w:val="006D5532"/>
    <w:rsid w:val="006D6F88"/>
    <w:rsid w:val="006E3FAE"/>
    <w:rsid w:val="006E3FFB"/>
    <w:rsid w:val="006E443B"/>
    <w:rsid w:val="006E4BD0"/>
    <w:rsid w:val="006E4C0C"/>
    <w:rsid w:val="006E7D44"/>
    <w:rsid w:val="006E7DB7"/>
    <w:rsid w:val="006F077C"/>
    <w:rsid w:val="006F35D8"/>
    <w:rsid w:val="006F3670"/>
    <w:rsid w:val="006F4B82"/>
    <w:rsid w:val="006F4DDF"/>
    <w:rsid w:val="00701A3A"/>
    <w:rsid w:val="00704491"/>
    <w:rsid w:val="00704C98"/>
    <w:rsid w:val="00706258"/>
    <w:rsid w:val="00706825"/>
    <w:rsid w:val="00706BFA"/>
    <w:rsid w:val="007073D7"/>
    <w:rsid w:val="007078BA"/>
    <w:rsid w:val="00710E52"/>
    <w:rsid w:val="007123A2"/>
    <w:rsid w:val="0071309E"/>
    <w:rsid w:val="00713FC8"/>
    <w:rsid w:val="007143D1"/>
    <w:rsid w:val="00716A32"/>
    <w:rsid w:val="00716E23"/>
    <w:rsid w:val="00716F9B"/>
    <w:rsid w:val="00720873"/>
    <w:rsid w:val="00720A34"/>
    <w:rsid w:val="00720EF3"/>
    <w:rsid w:val="0072199F"/>
    <w:rsid w:val="00722E61"/>
    <w:rsid w:val="00722FC2"/>
    <w:rsid w:val="00723A71"/>
    <w:rsid w:val="007257BB"/>
    <w:rsid w:val="00725837"/>
    <w:rsid w:val="0072630C"/>
    <w:rsid w:val="007274E0"/>
    <w:rsid w:val="00730300"/>
    <w:rsid w:val="0073402E"/>
    <w:rsid w:val="00735D75"/>
    <w:rsid w:val="00740090"/>
    <w:rsid w:val="007419E9"/>
    <w:rsid w:val="00741B51"/>
    <w:rsid w:val="007439E2"/>
    <w:rsid w:val="00744C39"/>
    <w:rsid w:val="00745BBF"/>
    <w:rsid w:val="007462F1"/>
    <w:rsid w:val="00751A8D"/>
    <w:rsid w:val="0075233A"/>
    <w:rsid w:val="00752A9F"/>
    <w:rsid w:val="00755215"/>
    <w:rsid w:val="00757E01"/>
    <w:rsid w:val="00761AE6"/>
    <w:rsid w:val="00761C5B"/>
    <w:rsid w:val="00763F60"/>
    <w:rsid w:val="00765E4D"/>
    <w:rsid w:val="00772D2D"/>
    <w:rsid w:val="00774C12"/>
    <w:rsid w:val="0077548D"/>
    <w:rsid w:val="00775EE1"/>
    <w:rsid w:val="0077631D"/>
    <w:rsid w:val="00780B3D"/>
    <w:rsid w:val="007815E6"/>
    <w:rsid w:val="00783949"/>
    <w:rsid w:val="0078425C"/>
    <w:rsid w:val="007844E1"/>
    <w:rsid w:val="007867D9"/>
    <w:rsid w:val="00786C70"/>
    <w:rsid w:val="00786F6E"/>
    <w:rsid w:val="00787602"/>
    <w:rsid w:val="00787FE7"/>
    <w:rsid w:val="00791438"/>
    <w:rsid w:val="0079202C"/>
    <w:rsid w:val="00792DCA"/>
    <w:rsid w:val="00793F24"/>
    <w:rsid w:val="00796280"/>
    <w:rsid w:val="007A14D0"/>
    <w:rsid w:val="007A1806"/>
    <w:rsid w:val="007A2631"/>
    <w:rsid w:val="007A387F"/>
    <w:rsid w:val="007A4808"/>
    <w:rsid w:val="007A4BD2"/>
    <w:rsid w:val="007A51AF"/>
    <w:rsid w:val="007A73CC"/>
    <w:rsid w:val="007A7A07"/>
    <w:rsid w:val="007B0EF4"/>
    <w:rsid w:val="007B26EC"/>
    <w:rsid w:val="007B2A65"/>
    <w:rsid w:val="007B518F"/>
    <w:rsid w:val="007B6CB1"/>
    <w:rsid w:val="007C1787"/>
    <w:rsid w:val="007C20DF"/>
    <w:rsid w:val="007C3793"/>
    <w:rsid w:val="007C44B8"/>
    <w:rsid w:val="007D1804"/>
    <w:rsid w:val="007D4333"/>
    <w:rsid w:val="007D5457"/>
    <w:rsid w:val="007D5B4C"/>
    <w:rsid w:val="007D630C"/>
    <w:rsid w:val="007D7837"/>
    <w:rsid w:val="007E0B22"/>
    <w:rsid w:val="007E2E16"/>
    <w:rsid w:val="007E3E53"/>
    <w:rsid w:val="007E4A80"/>
    <w:rsid w:val="007E4E41"/>
    <w:rsid w:val="007E5CB0"/>
    <w:rsid w:val="007E63F2"/>
    <w:rsid w:val="007E7160"/>
    <w:rsid w:val="007F0DD3"/>
    <w:rsid w:val="007F1882"/>
    <w:rsid w:val="007F277D"/>
    <w:rsid w:val="007F28F6"/>
    <w:rsid w:val="008009D9"/>
    <w:rsid w:val="00802107"/>
    <w:rsid w:val="0080214E"/>
    <w:rsid w:val="00802503"/>
    <w:rsid w:val="00802DBE"/>
    <w:rsid w:val="00802E4E"/>
    <w:rsid w:val="0080392C"/>
    <w:rsid w:val="0080472F"/>
    <w:rsid w:val="008053C3"/>
    <w:rsid w:val="00805AEA"/>
    <w:rsid w:val="00811BAD"/>
    <w:rsid w:val="0081535D"/>
    <w:rsid w:val="00815B2D"/>
    <w:rsid w:val="00815C2B"/>
    <w:rsid w:val="00817142"/>
    <w:rsid w:val="008179C7"/>
    <w:rsid w:val="00820D8C"/>
    <w:rsid w:val="00821AC4"/>
    <w:rsid w:val="00823884"/>
    <w:rsid w:val="008247FE"/>
    <w:rsid w:val="008254F8"/>
    <w:rsid w:val="008259FB"/>
    <w:rsid w:val="00825EBE"/>
    <w:rsid w:val="00834F53"/>
    <w:rsid w:val="008350B9"/>
    <w:rsid w:val="00835860"/>
    <w:rsid w:val="008365B2"/>
    <w:rsid w:val="0083667E"/>
    <w:rsid w:val="00837B4A"/>
    <w:rsid w:val="00840691"/>
    <w:rsid w:val="00842C69"/>
    <w:rsid w:val="00843680"/>
    <w:rsid w:val="00844033"/>
    <w:rsid w:val="008441E1"/>
    <w:rsid w:val="00845177"/>
    <w:rsid w:val="0084672C"/>
    <w:rsid w:val="00846DE8"/>
    <w:rsid w:val="00850DD3"/>
    <w:rsid w:val="00850E5F"/>
    <w:rsid w:val="008524A9"/>
    <w:rsid w:val="0085292C"/>
    <w:rsid w:val="00852F1C"/>
    <w:rsid w:val="0085350D"/>
    <w:rsid w:val="00854430"/>
    <w:rsid w:val="00856950"/>
    <w:rsid w:val="00856C4F"/>
    <w:rsid w:val="00857B11"/>
    <w:rsid w:val="00857F3E"/>
    <w:rsid w:val="008609D8"/>
    <w:rsid w:val="00861E3B"/>
    <w:rsid w:val="00861E46"/>
    <w:rsid w:val="00864FA3"/>
    <w:rsid w:val="0086520A"/>
    <w:rsid w:val="00867958"/>
    <w:rsid w:val="00867D7F"/>
    <w:rsid w:val="0087035A"/>
    <w:rsid w:val="00872C96"/>
    <w:rsid w:val="00874575"/>
    <w:rsid w:val="008754AC"/>
    <w:rsid w:val="00877FFA"/>
    <w:rsid w:val="0088085C"/>
    <w:rsid w:val="00881B38"/>
    <w:rsid w:val="00881EB7"/>
    <w:rsid w:val="008820DA"/>
    <w:rsid w:val="00882E84"/>
    <w:rsid w:val="00883AC3"/>
    <w:rsid w:val="00883ECD"/>
    <w:rsid w:val="00884708"/>
    <w:rsid w:val="008854E5"/>
    <w:rsid w:val="00886E54"/>
    <w:rsid w:val="00887B45"/>
    <w:rsid w:val="008903C5"/>
    <w:rsid w:val="00893085"/>
    <w:rsid w:val="00895914"/>
    <w:rsid w:val="00896CA2"/>
    <w:rsid w:val="00896EC8"/>
    <w:rsid w:val="008A00A6"/>
    <w:rsid w:val="008A3212"/>
    <w:rsid w:val="008A339D"/>
    <w:rsid w:val="008A43EB"/>
    <w:rsid w:val="008A5D17"/>
    <w:rsid w:val="008A6EAF"/>
    <w:rsid w:val="008B1763"/>
    <w:rsid w:val="008B1DB4"/>
    <w:rsid w:val="008B43FA"/>
    <w:rsid w:val="008B557F"/>
    <w:rsid w:val="008B587B"/>
    <w:rsid w:val="008B608B"/>
    <w:rsid w:val="008B6405"/>
    <w:rsid w:val="008B6D23"/>
    <w:rsid w:val="008B732A"/>
    <w:rsid w:val="008B7A82"/>
    <w:rsid w:val="008C2250"/>
    <w:rsid w:val="008C35FC"/>
    <w:rsid w:val="008C4484"/>
    <w:rsid w:val="008C587E"/>
    <w:rsid w:val="008C72CB"/>
    <w:rsid w:val="008C7401"/>
    <w:rsid w:val="008D1340"/>
    <w:rsid w:val="008D1D02"/>
    <w:rsid w:val="008D2247"/>
    <w:rsid w:val="008D3373"/>
    <w:rsid w:val="008D6CB2"/>
    <w:rsid w:val="008E2D2F"/>
    <w:rsid w:val="008E2F7F"/>
    <w:rsid w:val="008E3845"/>
    <w:rsid w:val="008E5539"/>
    <w:rsid w:val="008E6166"/>
    <w:rsid w:val="008E650C"/>
    <w:rsid w:val="008E66FF"/>
    <w:rsid w:val="008E79B0"/>
    <w:rsid w:val="008F0015"/>
    <w:rsid w:val="008F090C"/>
    <w:rsid w:val="008F091C"/>
    <w:rsid w:val="008F4942"/>
    <w:rsid w:val="008F4E43"/>
    <w:rsid w:val="008F5215"/>
    <w:rsid w:val="008F77B4"/>
    <w:rsid w:val="009009EA"/>
    <w:rsid w:val="00902676"/>
    <w:rsid w:val="00905704"/>
    <w:rsid w:val="0090652D"/>
    <w:rsid w:val="00907B4B"/>
    <w:rsid w:val="009104CB"/>
    <w:rsid w:val="009107D8"/>
    <w:rsid w:val="00914A55"/>
    <w:rsid w:val="00914CCF"/>
    <w:rsid w:val="00915176"/>
    <w:rsid w:val="0091784E"/>
    <w:rsid w:val="00920590"/>
    <w:rsid w:val="009213A3"/>
    <w:rsid w:val="00923EF6"/>
    <w:rsid w:val="0092519D"/>
    <w:rsid w:val="00926769"/>
    <w:rsid w:val="00926C0F"/>
    <w:rsid w:val="009276E1"/>
    <w:rsid w:val="00927A64"/>
    <w:rsid w:val="009308A7"/>
    <w:rsid w:val="009352F7"/>
    <w:rsid w:val="0093530D"/>
    <w:rsid w:val="00936F9B"/>
    <w:rsid w:val="009376CD"/>
    <w:rsid w:val="0093770D"/>
    <w:rsid w:val="00942210"/>
    <w:rsid w:val="00945CAA"/>
    <w:rsid w:val="00950C97"/>
    <w:rsid w:val="00951830"/>
    <w:rsid w:val="00954412"/>
    <w:rsid w:val="00954D40"/>
    <w:rsid w:val="00955BE0"/>
    <w:rsid w:val="009573CB"/>
    <w:rsid w:val="009577D3"/>
    <w:rsid w:val="009578CC"/>
    <w:rsid w:val="00961463"/>
    <w:rsid w:val="00962412"/>
    <w:rsid w:val="00962430"/>
    <w:rsid w:val="009649AC"/>
    <w:rsid w:val="00966556"/>
    <w:rsid w:val="009704FB"/>
    <w:rsid w:val="0097267D"/>
    <w:rsid w:val="00972AE7"/>
    <w:rsid w:val="00972B2A"/>
    <w:rsid w:val="009739B8"/>
    <w:rsid w:val="00973E61"/>
    <w:rsid w:val="00975AB3"/>
    <w:rsid w:val="0097652A"/>
    <w:rsid w:val="00976AF0"/>
    <w:rsid w:val="00976E87"/>
    <w:rsid w:val="009775F9"/>
    <w:rsid w:val="00977614"/>
    <w:rsid w:val="00977652"/>
    <w:rsid w:val="00981BDA"/>
    <w:rsid w:val="009824AE"/>
    <w:rsid w:val="0098269B"/>
    <w:rsid w:val="00982A6D"/>
    <w:rsid w:val="0098313E"/>
    <w:rsid w:val="0098636F"/>
    <w:rsid w:val="00986B3A"/>
    <w:rsid w:val="0098743A"/>
    <w:rsid w:val="00987CEC"/>
    <w:rsid w:val="00990731"/>
    <w:rsid w:val="00991D2A"/>
    <w:rsid w:val="0099321C"/>
    <w:rsid w:val="0099551F"/>
    <w:rsid w:val="00995C6C"/>
    <w:rsid w:val="009965A5"/>
    <w:rsid w:val="009975DB"/>
    <w:rsid w:val="00997664"/>
    <w:rsid w:val="009A44CF"/>
    <w:rsid w:val="009A466F"/>
    <w:rsid w:val="009A4B86"/>
    <w:rsid w:val="009A5499"/>
    <w:rsid w:val="009A5641"/>
    <w:rsid w:val="009B0527"/>
    <w:rsid w:val="009B0677"/>
    <w:rsid w:val="009B26A2"/>
    <w:rsid w:val="009B28DF"/>
    <w:rsid w:val="009B2ECD"/>
    <w:rsid w:val="009B40E5"/>
    <w:rsid w:val="009B666A"/>
    <w:rsid w:val="009B6C4B"/>
    <w:rsid w:val="009B6DF4"/>
    <w:rsid w:val="009B772A"/>
    <w:rsid w:val="009B7A75"/>
    <w:rsid w:val="009C1E09"/>
    <w:rsid w:val="009C272C"/>
    <w:rsid w:val="009C5666"/>
    <w:rsid w:val="009C690A"/>
    <w:rsid w:val="009D0B5B"/>
    <w:rsid w:val="009D0DF7"/>
    <w:rsid w:val="009D299F"/>
    <w:rsid w:val="009D49A6"/>
    <w:rsid w:val="009D60A0"/>
    <w:rsid w:val="009D60B3"/>
    <w:rsid w:val="009D6AC2"/>
    <w:rsid w:val="009D794D"/>
    <w:rsid w:val="009D7BE0"/>
    <w:rsid w:val="009E05C5"/>
    <w:rsid w:val="009E09B3"/>
    <w:rsid w:val="009E0E2C"/>
    <w:rsid w:val="009E27B6"/>
    <w:rsid w:val="009E3CAF"/>
    <w:rsid w:val="009E4365"/>
    <w:rsid w:val="009E46D2"/>
    <w:rsid w:val="009E4F4B"/>
    <w:rsid w:val="009E5215"/>
    <w:rsid w:val="009E6151"/>
    <w:rsid w:val="009E67D6"/>
    <w:rsid w:val="009E6D4A"/>
    <w:rsid w:val="009F2E32"/>
    <w:rsid w:val="009F5EB3"/>
    <w:rsid w:val="009F60C8"/>
    <w:rsid w:val="00A01736"/>
    <w:rsid w:val="00A0230A"/>
    <w:rsid w:val="00A031A2"/>
    <w:rsid w:val="00A03EC4"/>
    <w:rsid w:val="00A0544E"/>
    <w:rsid w:val="00A05C59"/>
    <w:rsid w:val="00A063E5"/>
    <w:rsid w:val="00A0672B"/>
    <w:rsid w:val="00A10126"/>
    <w:rsid w:val="00A10772"/>
    <w:rsid w:val="00A12210"/>
    <w:rsid w:val="00A14A89"/>
    <w:rsid w:val="00A171CC"/>
    <w:rsid w:val="00A17A38"/>
    <w:rsid w:val="00A206BD"/>
    <w:rsid w:val="00A218D1"/>
    <w:rsid w:val="00A23A97"/>
    <w:rsid w:val="00A269A6"/>
    <w:rsid w:val="00A31470"/>
    <w:rsid w:val="00A32BA3"/>
    <w:rsid w:val="00A33AAF"/>
    <w:rsid w:val="00A343DA"/>
    <w:rsid w:val="00A3469D"/>
    <w:rsid w:val="00A34AB8"/>
    <w:rsid w:val="00A34C67"/>
    <w:rsid w:val="00A34FA4"/>
    <w:rsid w:val="00A36C62"/>
    <w:rsid w:val="00A374B9"/>
    <w:rsid w:val="00A4107B"/>
    <w:rsid w:val="00A42E6B"/>
    <w:rsid w:val="00A4784A"/>
    <w:rsid w:val="00A50F00"/>
    <w:rsid w:val="00A510A8"/>
    <w:rsid w:val="00A528E8"/>
    <w:rsid w:val="00A53944"/>
    <w:rsid w:val="00A53B40"/>
    <w:rsid w:val="00A54EE7"/>
    <w:rsid w:val="00A54F90"/>
    <w:rsid w:val="00A553DD"/>
    <w:rsid w:val="00A55E38"/>
    <w:rsid w:val="00A61229"/>
    <w:rsid w:val="00A61537"/>
    <w:rsid w:val="00A61BB7"/>
    <w:rsid w:val="00A625A5"/>
    <w:rsid w:val="00A630DB"/>
    <w:rsid w:val="00A673B2"/>
    <w:rsid w:val="00A70CB4"/>
    <w:rsid w:val="00A719BF"/>
    <w:rsid w:val="00A720D7"/>
    <w:rsid w:val="00A731CA"/>
    <w:rsid w:val="00A73EAC"/>
    <w:rsid w:val="00A74D14"/>
    <w:rsid w:val="00A750BB"/>
    <w:rsid w:val="00A75914"/>
    <w:rsid w:val="00A80C9F"/>
    <w:rsid w:val="00A81C29"/>
    <w:rsid w:val="00A81E40"/>
    <w:rsid w:val="00A83A86"/>
    <w:rsid w:val="00A8457D"/>
    <w:rsid w:val="00A86592"/>
    <w:rsid w:val="00A868B8"/>
    <w:rsid w:val="00A909F7"/>
    <w:rsid w:val="00A90F47"/>
    <w:rsid w:val="00A9165F"/>
    <w:rsid w:val="00A916F0"/>
    <w:rsid w:val="00A91EC9"/>
    <w:rsid w:val="00A9374E"/>
    <w:rsid w:val="00A95430"/>
    <w:rsid w:val="00AA0025"/>
    <w:rsid w:val="00AA0700"/>
    <w:rsid w:val="00AA1362"/>
    <w:rsid w:val="00AA1B0D"/>
    <w:rsid w:val="00AA30BE"/>
    <w:rsid w:val="00AA525F"/>
    <w:rsid w:val="00AA5414"/>
    <w:rsid w:val="00AB0186"/>
    <w:rsid w:val="00AB058B"/>
    <w:rsid w:val="00AB1893"/>
    <w:rsid w:val="00AB2508"/>
    <w:rsid w:val="00AB2BD1"/>
    <w:rsid w:val="00AB331B"/>
    <w:rsid w:val="00AB4932"/>
    <w:rsid w:val="00AB5AE0"/>
    <w:rsid w:val="00AB5D1A"/>
    <w:rsid w:val="00AC010F"/>
    <w:rsid w:val="00AC5044"/>
    <w:rsid w:val="00AC5192"/>
    <w:rsid w:val="00AC5B1C"/>
    <w:rsid w:val="00AC62ED"/>
    <w:rsid w:val="00AC65C0"/>
    <w:rsid w:val="00AC6D3F"/>
    <w:rsid w:val="00AD02C3"/>
    <w:rsid w:val="00AD16E2"/>
    <w:rsid w:val="00AD18ED"/>
    <w:rsid w:val="00AD31F9"/>
    <w:rsid w:val="00AD3851"/>
    <w:rsid w:val="00AD7315"/>
    <w:rsid w:val="00AD765C"/>
    <w:rsid w:val="00AD7F02"/>
    <w:rsid w:val="00AE16CA"/>
    <w:rsid w:val="00AE1C1E"/>
    <w:rsid w:val="00AE1EA1"/>
    <w:rsid w:val="00AE2360"/>
    <w:rsid w:val="00AF0694"/>
    <w:rsid w:val="00AF132F"/>
    <w:rsid w:val="00AF56BD"/>
    <w:rsid w:val="00AF62B2"/>
    <w:rsid w:val="00AF7C45"/>
    <w:rsid w:val="00B000B2"/>
    <w:rsid w:val="00B00A35"/>
    <w:rsid w:val="00B030D7"/>
    <w:rsid w:val="00B03214"/>
    <w:rsid w:val="00B046E6"/>
    <w:rsid w:val="00B04A06"/>
    <w:rsid w:val="00B053E2"/>
    <w:rsid w:val="00B107AF"/>
    <w:rsid w:val="00B11EA8"/>
    <w:rsid w:val="00B11F54"/>
    <w:rsid w:val="00B124C5"/>
    <w:rsid w:val="00B14D8B"/>
    <w:rsid w:val="00B15F88"/>
    <w:rsid w:val="00B179FC"/>
    <w:rsid w:val="00B21395"/>
    <w:rsid w:val="00B216D9"/>
    <w:rsid w:val="00B2172E"/>
    <w:rsid w:val="00B21F32"/>
    <w:rsid w:val="00B22CCF"/>
    <w:rsid w:val="00B25076"/>
    <w:rsid w:val="00B31E8A"/>
    <w:rsid w:val="00B33417"/>
    <w:rsid w:val="00B33F36"/>
    <w:rsid w:val="00B37E22"/>
    <w:rsid w:val="00B409C8"/>
    <w:rsid w:val="00B413C8"/>
    <w:rsid w:val="00B418EC"/>
    <w:rsid w:val="00B42684"/>
    <w:rsid w:val="00B4644A"/>
    <w:rsid w:val="00B50AFE"/>
    <w:rsid w:val="00B512A5"/>
    <w:rsid w:val="00B525A3"/>
    <w:rsid w:val="00B533B7"/>
    <w:rsid w:val="00B54320"/>
    <w:rsid w:val="00B548F4"/>
    <w:rsid w:val="00B55087"/>
    <w:rsid w:val="00B55906"/>
    <w:rsid w:val="00B561BC"/>
    <w:rsid w:val="00B56FC8"/>
    <w:rsid w:val="00B57632"/>
    <w:rsid w:val="00B57F18"/>
    <w:rsid w:val="00B6008F"/>
    <w:rsid w:val="00B6188A"/>
    <w:rsid w:val="00B62560"/>
    <w:rsid w:val="00B647B6"/>
    <w:rsid w:val="00B649DE"/>
    <w:rsid w:val="00B652C3"/>
    <w:rsid w:val="00B66C2B"/>
    <w:rsid w:val="00B674F9"/>
    <w:rsid w:val="00B67B0F"/>
    <w:rsid w:val="00B7172F"/>
    <w:rsid w:val="00B723C9"/>
    <w:rsid w:val="00B7256D"/>
    <w:rsid w:val="00B72B5A"/>
    <w:rsid w:val="00B75ACF"/>
    <w:rsid w:val="00B75B70"/>
    <w:rsid w:val="00B75BC2"/>
    <w:rsid w:val="00B826EE"/>
    <w:rsid w:val="00B83913"/>
    <w:rsid w:val="00B84EF6"/>
    <w:rsid w:val="00B85CE2"/>
    <w:rsid w:val="00B86891"/>
    <w:rsid w:val="00B87408"/>
    <w:rsid w:val="00B903F3"/>
    <w:rsid w:val="00B9189A"/>
    <w:rsid w:val="00B93FC4"/>
    <w:rsid w:val="00BA0F4B"/>
    <w:rsid w:val="00BA1105"/>
    <w:rsid w:val="00BA5DE4"/>
    <w:rsid w:val="00BA6FE6"/>
    <w:rsid w:val="00BA78E7"/>
    <w:rsid w:val="00BA7AA3"/>
    <w:rsid w:val="00BB2106"/>
    <w:rsid w:val="00BB42AE"/>
    <w:rsid w:val="00BB578B"/>
    <w:rsid w:val="00BB5CF8"/>
    <w:rsid w:val="00BC0A44"/>
    <w:rsid w:val="00BC125A"/>
    <w:rsid w:val="00BC4326"/>
    <w:rsid w:val="00BC45B6"/>
    <w:rsid w:val="00BD18FB"/>
    <w:rsid w:val="00BD2240"/>
    <w:rsid w:val="00BD324F"/>
    <w:rsid w:val="00BD3BFA"/>
    <w:rsid w:val="00BD58D6"/>
    <w:rsid w:val="00BD5CFC"/>
    <w:rsid w:val="00BD6BE0"/>
    <w:rsid w:val="00BD71C9"/>
    <w:rsid w:val="00BE2672"/>
    <w:rsid w:val="00BE3199"/>
    <w:rsid w:val="00BE52DD"/>
    <w:rsid w:val="00BE53D5"/>
    <w:rsid w:val="00BE613F"/>
    <w:rsid w:val="00BE65CF"/>
    <w:rsid w:val="00BE73F7"/>
    <w:rsid w:val="00BE77B6"/>
    <w:rsid w:val="00BF05F9"/>
    <w:rsid w:val="00BF2258"/>
    <w:rsid w:val="00BF24F1"/>
    <w:rsid w:val="00BF460A"/>
    <w:rsid w:val="00BF5329"/>
    <w:rsid w:val="00BF535B"/>
    <w:rsid w:val="00BF53C2"/>
    <w:rsid w:val="00BF6416"/>
    <w:rsid w:val="00BF6F32"/>
    <w:rsid w:val="00BF7670"/>
    <w:rsid w:val="00BF7A44"/>
    <w:rsid w:val="00C02BBB"/>
    <w:rsid w:val="00C02CCD"/>
    <w:rsid w:val="00C04942"/>
    <w:rsid w:val="00C05299"/>
    <w:rsid w:val="00C05F7E"/>
    <w:rsid w:val="00C0670A"/>
    <w:rsid w:val="00C06736"/>
    <w:rsid w:val="00C06E7C"/>
    <w:rsid w:val="00C0706F"/>
    <w:rsid w:val="00C11561"/>
    <w:rsid w:val="00C1229D"/>
    <w:rsid w:val="00C150B8"/>
    <w:rsid w:val="00C150E7"/>
    <w:rsid w:val="00C168F3"/>
    <w:rsid w:val="00C21778"/>
    <w:rsid w:val="00C24147"/>
    <w:rsid w:val="00C2540D"/>
    <w:rsid w:val="00C2657D"/>
    <w:rsid w:val="00C27BA8"/>
    <w:rsid w:val="00C31F49"/>
    <w:rsid w:val="00C31FA3"/>
    <w:rsid w:val="00C32242"/>
    <w:rsid w:val="00C34C3E"/>
    <w:rsid w:val="00C34CDE"/>
    <w:rsid w:val="00C36EE8"/>
    <w:rsid w:val="00C37901"/>
    <w:rsid w:val="00C37936"/>
    <w:rsid w:val="00C42851"/>
    <w:rsid w:val="00C42AAA"/>
    <w:rsid w:val="00C435EF"/>
    <w:rsid w:val="00C5232B"/>
    <w:rsid w:val="00C54171"/>
    <w:rsid w:val="00C56B1C"/>
    <w:rsid w:val="00C605D1"/>
    <w:rsid w:val="00C60A46"/>
    <w:rsid w:val="00C61F40"/>
    <w:rsid w:val="00C6217E"/>
    <w:rsid w:val="00C639A0"/>
    <w:rsid w:val="00C63A26"/>
    <w:rsid w:val="00C63F8E"/>
    <w:rsid w:val="00C641EB"/>
    <w:rsid w:val="00C64538"/>
    <w:rsid w:val="00C6520A"/>
    <w:rsid w:val="00C6545C"/>
    <w:rsid w:val="00C65B22"/>
    <w:rsid w:val="00C65D25"/>
    <w:rsid w:val="00C6663E"/>
    <w:rsid w:val="00C74EAF"/>
    <w:rsid w:val="00C75517"/>
    <w:rsid w:val="00C756C2"/>
    <w:rsid w:val="00C7588D"/>
    <w:rsid w:val="00C76E63"/>
    <w:rsid w:val="00C7736D"/>
    <w:rsid w:val="00C80094"/>
    <w:rsid w:val="00C8048D"/>
    <w:rsid w:val="00C8132C"/>
    <w:rsid w:val="00C8282A"/>
    <w:rsid w:val="00C8286A"/>
    <w:rsid w:val="00C83528"/>
    <w:rsid w:val="00C838A1"/>
    <w:rsid w:val="00C8469A"/>
    <w:rsid w:val="00C86FDF"/>
    <w:rsid w:val="00C87BB9"/>
    <w:rsid w:val="00C908EE"/>
    <w:rsid w:val="00C91919"/>
    <w:rsid w:val="00C91B4E"/>
    <w:rsid w:val="00C91D60"/>
    <w:rsid w:val="00C9222C"/>
    <w:rsid w:val="00C923BE"/>
    <w:rsid w:val="00C924C2"/>
    <w:rsid w:val="00C943F0"/>
    <w:rsid w:val="00C949DE"/>
    <w:rsid w:val="00C977AB"/>
    <w:rsid w:val="00CA02E7"/>
    <w:rsid w:val="00CA080E"/>
    <w:rsid w:val="00CA1BAF"/>
    <w:rsid w:val="00CA227D"/>
    <w:rsid w:val="00CA4C9D"/>
    <w:rsid w:val="00CA5536"/>
    <w:rsid w:val="00CB1E7A"/>
    <w:rsid w:val="00CB25F1"/>
    <w:rsid w:val="00CB2BF6"/>
    <w:rsid w:val="00CB349A"/>
    <w:rsid w:val="00CB4309"/>
    <w:rsid w:val="00CB4409"/>
    <w:rsid w:val="00CB56DA"/>
    <w:rsid w:val="00CC0C9C"/>
    <w:rsid w:val="00CC1973"/>
    <w:rsid w:val="00CC3856"/>
    <w:rsid w:val="00CC531D"/>
    <w:rsid w:val="00CC56C8"/>
    <w:rsid w:val="00CC585F"/>
    <w:rsid w:val="00CD0B13"/>
    <w:rsid w:val="00CD0CFE"/>
    <w:rsid w:val="00CD2F4A"/>
    <w:rsid w:val="00CD5B5C"/>
    <w:rsid w:val="00CD636A"/>
    <w:rsid w:val="00CE08DB"/>
    <w:rsid w:val="00CE10A9"/>
    <w:rsid w:val="00CE1404"/>
    <w:rsid w:val="00CE2BEF"/>
    <w:rsid w:val="00CE3025"/>
    <w:rsid w:val="00CE31D6"/>
    <w:rsid w:val="00CE3A56"/>
    <w:rsid w:val="00CE3FF6"/>
    <w:rsid w:val="00CE429A"/>
    <w:rsid w:val="00CE5947"/>
    <w:rsid w:val="00CE6C35"/>
    <w:rsid w:val="00CE769C"/>
    <w:rsid w:val="00CF075C"/>
    <w:rsid w:val="00CF1648"/>
    <w:rsid w:val="00CF1CCA"/>
    <w:rsid w:val="00CF2A96"/>
    <w:rsid w:val="00CF30FA"/>
    <w:rsid w:val="00CF3F5F"/>
    <w:rsid w:val="00CF412F"/>
    <w:rsid w:val="00CF46AB"/>
    <w:rsid w:val="00CF541F"/>
    <w:rsid w:val="00CF7273"/>
    <w:rsid w:val="00CF7564"/>
    <w:rsid w:val="00CF7A91"/>
    <w:rsid w:val="00D028C0"/>
    <w:rsid w:val="00D06023"/>
    <w:rsid w:val="00D060DE"/>
    <w:rsid w:val="00D060E2"/>
    <w:rsid w:val="00D07F15"/>
    <w:rsid w:val="00D11738"/>
    <w:rsid w:val="00D16F2D"/>
    <w:rsid w:val="00D17A7A"/>
    <w:rsid w:val="00D21079"/>
    <w:rsid w:val="00D213B0"/>
    <w:rsid w:val="00D25F20"/>
    <w:rsid w:val="00D26586"/>
    <w:rsid w:val="00D27225"/>
    <w:rsid w:val="00D34708"/>
    <w:rsid w:val="00D3483A"/>
    <w:rsid w:val="00D354AA"/>
    <w:rsid w:val="00D3679A"/>
    <w:rsid w:val="00D37CD5"/>
    <w:rsid w:val="00D412F8"/>
    <w:rsid w:val="00D41305"/>
    <w:rsid w:val="00D42209"/>
    <w:rsid w:val="00D422F0"/>
    <w:rsid w:val="00D44C90"/>
    <w:rsid w:val="00D505C7"/>
    <w:rsid w:val="00D50BE9"/>
    <w:rsid w:val="00D513E3"/>
    <w:rsid w:val="00D51C9C"/>
    <w:rsid w:val="00D52896"/>
    <w:rsid w:val="00D54342"/>
    <w:rsid w:val="00D54719"/>
    <w:rsid w:val="00D558AD"/>
    <w:rsid w:val="00D55AF9"/>
    <w:rsid w:val="00D55B3D"/>
    <w:rsid w:val="00D57640"/>
    <w:rsid w:val="00D57846"/>
    <w:rsid w:val="00D61378"/>
    <w:rsid w:val="00D643D9"/>
    <w:rsid w:val="00D65F6D"/>
    <w:rsid w:val="00D66594"/>
    <w:rsid w:val="00D70949"/>
    <w:rsid w:val="00D70F04"/>
    <w:rsid w:val="00D71CF6"/>
    <w:rsid w:val="00D72140"/>
    <w:rsid w:val="00D73E52"/>
    <w:rsid w:val="00D74611"/>
    <w:rsid w:val="00D75952"/>
    <w:rsid w:val="00D77034"/>
    <w:rsid w:val="00D823AE"/>
    <w:rsid w:val="00D83987"/>
    <w:rsid w:val="00D83F53"/>
    <w:rsid w:val="00D843BB"/>
    <w:rsid w:val="00D84887"/>
    <w:rsid w:val="00D85C15"/>
    <w:rsid w:val="00D85CD0"/>
    <w:rsid w:val="00D86A6F"/>
    <w:rsid w:val="00D87880"/>
    <w:rsid w:val="00D87DFC"/>
    <w:rsid w:val="00D93213"/>
    <w:rsid w:val="00D936CA"/>
    <w:rsid w:val="00D937F5"/>
    <w:rsid w:val="00D94DB7"/>
    <w:rsid w:val="00D9511E"/>
    <w:rsid w:val="00DA175E"/>
    <w:rsid w:val="00DA1D5F"/>
    <w:rsid w:val="00DA28C1"/>
    <w:rsid w:val="00DA4149"/>
    <w:rsid w:val="00DA4958"/>
    <w:rsid w:val="00DA4E4A"/>
    <w:rsid w:val="00DA4E78"/>
    <w:rsid w:val="00DA5300"/>
    <w:rsid w:val="00DA5C43"/>
    <w:rsid w:val="00DA5E33"/>
    <w:rsid w:val="00DA7403"/>
    <w:rsid w:val="00DB0567"/>
    <w:rsid w:val="00DB0D01"/>
    <w:rsid w:val="00DB1D4D"/>
    <w:rsid w:val="00DB244B"/>
    <w:rsid w:val="00DB2DFD"/>
    <w:rsid w:val="00DB57B4"/>
    <w:rsid w:val="00DB5FD0"/>
    <w:rsid w:val="00DB6600"/>
    <w:rsid w:val="00DB66FD"/>
    <w:rsid w:val="00DB7200"/>
    <w:rsid w:val="00DB775C"/>
    <w:rsid w:val="00DB7A7E"/>
    <w:rsid w:val="00DC1238"/>
    <w:rsid w:val="00DC1959"/>
    <w:rsid w:val="00DC1B04"/>
    <w:rsid w:val="00DC204A"/>
    <w:rsid w:val="00DC3678"/>
    <w:rsid w:val="00DC5259"/>
    <w:rsid w:val="00DC7DE2"/>
    <w:rsid w:val="00DD1479"/>
    <w:rsid w:val="00DD1CFA"/>
    <w:rsid w:val="00DD54CB"/>
    <w:rsid w:val="00DD71E0"/>
    <w:rsid w:val="00DD79CB"/>
    <w:rsid w:val="00DE2483"/>
    <w:rsid w:val="00DE325F"/>
    <w:rsid w:val="00DE39E1"/>
    <w:rsid w:val="00DE42EB"/>
    <w:rsid w:val="00DE4D11"/>
    <w:rsid w:val="00DE623F"/>
    <w:rsid w:val="00DE7F0A"/>
    <w:rsid w:val="00DF2667"/>
    <w:rsid w:val="00DF2710"/>
    <w:rsid w:val="00DF3474"/>
    <w:rsid w:val="00DF3492"/>
    <w:rsid w:val="00DF4090"/>
    <w:rsid w:val="00DF607C"/>
    <w:rsid w:val="00E00291"/>
    <w:rsid w:val="00E03DD9"/>
    <w:rsid w:val="00E05504"/>
    <w:rsid w:val="00E07BA9"/>
    <w:rsid w:val="00E07BF7"/>
    <w:rsid w:val="00E13299"/>
    <w:rsid w:val="00E144B4"/>
    <w:rsid w:val="00E14596"/>
    <w:rsid w:val="00E14FAC"/>
    <w:rsid w:val="00E15879"/>
    <w:rsid w:val="00E202BB"/>
    <w:rsid w:val="00E21B75"/>
    <w:rsid w:val="00E23052"/>
    <w:rsid w:val="00E2364C"/>
    <w:rsid w:val="00E25C52"/>
    <w:rsid w:val="00E270DE"/>
    <w:rsid w:val="00E275D9"/>
    <w:rsid w:val="00E27ABA"/>
    <w:rsid w:val="00E315B3"/>
    <w:rsid w:val="00E31A4A"/>
    <w:rsid w:val="00E32462"/>
    <w:rsid w:val="00E32DD5"/>
    <w:rsid w:val="00E3485A"/>
    <w:rsid w:val="00E403FC"/>
    <w:rsid w:val="00E40896"/>
    <w:rsid w:val="00E40EF2"/>
    <w:rsid w:val="00E43C28"/>
    <w:rsid w:val="00E441D2"/>
    <w:rsid w:val="00E45065"/>
    <w:rsid w:val="00E452A7"/>
    <w:rsid w:val="00E456C8"/>
    <w:rsid w:val="00E4715C"/>
    <w:rsid w:val="00E47E2F"/>
    <w:rsid w:val="00E47EB5"/>
    <w:rsid w:val="00E53129"/>
    <w:rsid w:val="00E5508B"/>
    <w:rsid w:val="00E55342"/>
    <w:rsid w:val="00E553EF"/>
    <w:rsid w:val="00E555C3"/>
    <w:rsid w:val="00E57B67"/>
    <w:rsid w:val="00E57CA1"/>
    <w:rsid w:val="00E57D0B"/>
    <w:rsid w:val="00E61140"/>
    <w:rsid w:val="00E61C2E"/>
    <w:rsid w:val="00E63D6A"/>
    <w:rsid w:val="00E6433B"/>
    <w:rsid w:val="00E64D29"/>
    <w:rsid w:val="00E66733"/>
    <w:rsid w:val="00E66BE0"/>
    <w:rsid w:val="00E672F4"/>
    <w:rsid w:val="00E6790A"/>
    <w:rsid w:val="00E7031E"/>
    <w:rsid w:val="00E72CED"/>
    <w:rsid w:val="00E72FDA"/>
    <w:rsid w:val="00E7421D"/>
    <w:rsid w:val="00E77A98"/>
    <w:rsid w:val="00E77D5A"/>
    <w:rsid w:val="00E77D94"/>
    <w:rsid w:val="00E77F44"/>
    <w:rsid w:val="00E80975"/>
    <w:rsid w:val="00E81203"/>
    <w:rsid w:val="00E82144"/>
    <w:rsid w:val="00E82565"/>
    <w:rsid w:val="00E84E36"/>
    <w:rsid w:val="00E87DCD"/>
    <w:rsid w:val="00E92402"/>
    <w:rsid w:val="00E95F1E"/>
    <w:rsid w:val="00E96519"/>
    <w:rsid w:val="00E97790"/>
    <w:rsid w:val="00EA184C"/>
    <w:rsid w:val="00EA48A7"/>
    <w:rsid w:val="00EA58F7"/>
    <w:rsid w:val="00EA5F24"/>
    <w:rsid w:val="00EA75DB"/>
    <w:rsid w:val="00EB1D6E"/>
    <w:rsid w:val="00EB2848"/>
    <w:rsid w:val="00EB395C"/>
    <w:rsid w:val="00EB3B9F"/>
    <w:rsid w:val="00EB5E4D"/>
    <w:rsid w:val="00EB67B1"/>
    <w:rsid w:val="00EB6AD4"/>
    <w:rsid w:val="00EB7C6E"/>
    <w:rsid w:val="00EC2E46"/>
    <w:rsid w:val="00EC3DD4"/>
    <w:rsid w:val="00EC5903"/>
    <w:rsid w:val="00EC5C87"/>
    <w:rsid w:val="00EC7813"/>
    <w:rsid w:val="00EC7B99"/>
    <w:rsid w:val="00ED2B73"/>
    <w:rsid w:val="00ED2D9D"/>
    <w:rsid w:val="00ED58D4"/>
    <w:rsid w:val="00ED5DE5"/>
    <w:rsid w:val="00ED745C"/>
    <w:rsid w:val="00ED7470"/>
    <w:rsid w:val="00ED7564"/>
    <w:rsid w:val="00EE279B"/>
    <w:rsid w:val="00EE5013"/>
    <w:rsid w:val="00EE58FE"/>
    <w:rsid w:val="00EE6539"/>
    <w:rsid w:val="00EE70B4"/>
    <w:rsid w:val="00EF01BF"/>
    <w:rsid w:val="00EF104D"/>
    <w:rsid w:val="00EF146E"/>
    <w:rsid w:val="00EF23EB"/>
    <w:rsid w:val="00EF3D75"/>
    <w:rsid w:val="00EF599A"/>
    <w:rsid w:val="00EF5DD1"/>
    <w:rsid w:val="00EF77D0"/>
    <w:rsid w:val="00EF7A2B"/>
    <w:rsid w:val="00F00939"/>
    <w:rsid w:val="00F00AD8"/>
    <w:rsid w:val="00F032B6"/>
    <w:rsid w:val="00F07204"/>
    <w:rsid w:val="00F0755E"/>
    <w:rsid w:val="00F07D8B"/>
    <w:rsid w:val="00F11C84"/>
    <w:rsid w:val="00F121AA"/>
    <w:rsid w:val="00F12906"/>
    <w:rsid w:val="00F138E5"/>
    <w:rsid w:val="00F144DD"/>
    <w:rsid w:val="00F14592"/>
    <w:rsid w:val="00F14B89"/>
    <w:rsid w:val="00F162FB"/>
    <w:rsid w:val="00F167DF"/>
    <w:rsid w:val="00F1722C"/>
    <w:rsid w:val="00F17E7E"/>
    <w:rsid w:val="00F21C1C"/>
    <w:rsid w:val="00F22102"/>
    <w:rsid w:val="00F22951"/>
    <w:rsid w:val="00F272B7"/>
    <w:rsid w:val="00F3143E"/>
    <w:rsid w:val="00F31F2C"/>
    <w:rsid w:val="00F32033"/>
    <w:rsid w:val="00F322D5"/>
    <w:rsid w:val="00F32F95"/>
    <w:rsid w:val="00F338AC"/>
    <w:rsid w:val="00F34439"/>
    <w:rsid w:val="00F360BE"/>
    <w:rsid w:val="00F373C5"/>
    <w:rsid w:val="00F37402"/>
    <w:rsid w:val="00F37E04"/>
    <w:rsid w:val="00F37E41"/>
    <w:rsid w:val="00F400F4"/>
    <w:rsid w:val="00F411E4"/>
    <w:rsid w:val="00F42029"/>
    <w:rsid w:val="00F43929"/>
    <w:rsid w:val="00F44016"/>
    <w:rsid w:val="00F44195"/>
    <w:rsid w:val="00F450A5"/>
    <w:rsid w:val="00F45877"/>
    <w:rsid w:val="00F50C17"/>
    <w:rsid w:val="00F52076"/>
    <w:rsid w:val="00F5445D"/>
    <w:rsid w:val="00F54B22"/>
    <w:rsid w:val="00F557E0"/>
    <w:rsid w:val="00F560FC"/>
    <w:rsid w:val="00F56909"/>
    <w:rsid w:val="00F576DF"/>
    <w:rsid w:val="00F57CD2"/>
    <w:rsid w:val="00F60C69"/>
    <w:rsid w:val="00F62761"/>
    <w:rsid w:val="00F63308"/>
    <w:rsid w:val="00F635E3"/>
    <w:rsid w:val="00F65E71"/>
    <w:rsid w:val="00F662DD"/>
    <w:rsid w:val="00F6745B"/>
    <w:rsid w:val="00F700A6"/>
    <w:rsid w:val="00F703B1"/>
    <w:rsid w:val="00F7056F"/>
    <w:rsid w:val="00F71638"/>
    <w:rsid w:val="00F725D3"/>
    <w:rsid w:val="00F73B71"/>
    <w:rsid w:val="00F75093"/>
    <w:rsid w:val="00F76A6B"/>
    <w:rsid w:val="00F76F82"/>
    <w:rsid w:val="00F817F1"/>
    <w:rsid w:val="00F81F06"/>
    <w:rsid w:val="00F84042"/>
    <w:rsid w:val="00F846AD"/>
    <w:rsid w:val="00F8484B"/>
    <w:rsid w:val="00F84DFA"/>
    <w:rsid w:val="00F851C1"/>
    <w:rsid w:val="00F85AE0"/>
    <w:rsid w:val="00F86655"/>
    <w:rsid w:val="00F86A9F"/>
    <w:rsid w:val="00F87B12"/>
    <w:rsid w:val="00F90B33"/>
    <w:rsid w:val="00F90BFE"/>
    <w:rsid w:val="00F947A9"/>
    <w:rsid w:val="00F9517E"/>
    <w:rsid w:val="00F95815"/>
    <w:rsid w:val="00F96063"/>
    <w:rsid w:val="00F96FDA"/>
    <w:rsid w:val="00FA1641"/>
    <w:rsid w:val="00FA226A"/>
    <w:rsid w:val="00FA51B1"/>
    <w:rsid w:val="00FA6C07"/>
    <w:rsid w:val="00FB06D7"/>
    <w:rsid w:val="00FB0C35"/>
    <w:rsid w:val="00FB4B5D"/>
    <w:rsid w:val="00FB4C3B"/>
    <w:rsid w:val="00FB64E7"/>
    <w:rsid w:val="00FB77C7"/>
    <w:rsid w:val="00FC0733"/>
    <w:rsid w:val="00FC077C"/>
    <w:rsid w:val="00FC1D4B"/>
    <w:rsid w:val="00FC2B9B"/>
    <w:rsid w:val="00FC2BD5"/>
    <w:rsid w:val="00FC3196"/>
    <w:rsid w:val="00FC325D"/>
    <w:rsid w:val="00FC4496"/>
    <w:rsid w:val="00FC4EC8"/>
    <w:rsid w:val="00FC642B"/>
    <w:rsid w:val="00FD0AB6"/>
    <w:rsid w:val="00FD0B31"/>
    <w:rsid w:val="00FD2000"/>
    <w:rsid w:val="00FD319A"/>
    <w:rsid w:val="00FD3266"/>
    <w:rsid w:val="00FD542A"/>
    <w:rsid w:val="00FD5AA9"/>
    <w:rsid w:val="00FD5C5D"/>
    <w:rsid w:val="00FD5F5C"/>
    <w:rsid w:val="00FD6BA2"/>
    <w:rsid w:val="00FD7093"/>
    <w:rsid w:val="00FD7237"/>
    <w:rsid w:val="00FD7863"/>
    <w:rsid w:val="00FD7CD8"/>
    <w:rsid w:val="00FE26A8"/>
    <w:rsid w:val="00FE38AC"/>
    <w:rsid w:val="00FF3400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3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59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65C2"/>
  </w:style>
  <w:style w:type="paragraph" w:styleId="Footer">
    <w:name w:val="footer"/>
    <w:basedOn w:val="Normal"/>
    <w:link w:val="FooterChar"/>
    <w:uiPriority w:val="99"/>
    <w:rsid w:val="003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65C2"/>
  </w:style>
  <w:style w:type="paragraph" w:customStyle="1" w:styleId="ConsPlusDocList">
    <w:name w:val="ConsPlusDocList"/>
    <w:next w:val="Normal"/>
    <w:uiPriority w:val="99"/>
    <w:rsid w:val="007E0B22"/>
    <w:pPr>
      <w:widowControl w:val="0"/>
      <w:suppressAutoHyphens/>
      <w:overflowPunct w:val="0"/>
      <w:autoSpaceDE w:val="0"/>
      <w:autoSpaceDN w:val="0"/>
      <w:adjustRightInd w:val="0"/>
    </w:pPr>
    <w:rPr>
      <w:rFonts w:ascii="Arial" w:eastAsia="Times New Roman" w:hAnsi="Arial" w:cs="Arial"/>
      <w:kern w:val="2"/>
      <w:sz w:val="20"/>
      <w:szCs w:val="20"/>
    </w:rPr>
  </w:style>
  <w:style w:type="paragraph" w:styleId="NormalWeb">
    <w:name w:val="Normal (Web)"/>
    <w:basedOn w:val="Normal"/>
    <w:uiPriority w:val="99"/>
    <w:rsid w:val="008A6EA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B8B576DDB6188BDCF75ABE7B8D556F4CD1C7A55F9DE7D3B0845B52EECW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B8B576DDB6188BDCF75ABE7B8D556F4CD167454F9DE7D3B0845B52EECW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879</TotalTime>
  <Pages>9</Pages>
  <Words>4090</Words>
  <Characters>23314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Shigina</dc:creator>
  <cp:keywords/>
  <dc:description/>
  <cp:lastModifiedBy>Celeron</cp:lastModifiedBy>
  <cp:revision>212</cp:revision>
  <dcterms:created xsi:type="dcterms:W3CDTF">2014-09-29T13:41:00Z</dcterms:created>
  <dcterms:modified xsi:type="dcterms:W3CDTF">2015-06-03T08:33:00Z</dcterms:modified>
</cp:coreProperties>
</file>