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83" w:rsidRDefault="00BB1583" w:rsidP="00BC1C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оборудования</w:t>
      </w: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раннего возраста 1,6 - 2 года</w:t>
      </w: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область </w:t>
      </w: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«Познавательно - Речевое развитие»</w:t>
      </w: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tbl>
      <w:tblPr>
        <w:tblW w:w="101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979"/>
        <w:gridCol w:w="3229"/>
      </w:tblGrid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4B10C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4B10C6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4B10C6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 xml:space="preserve">Уголок природы 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Стол для игры с водой и песком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Календарь природы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Ветерки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10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5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Домино «Фрукты-овощи»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6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«Уголок природы»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7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7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Альбом «Времена года»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8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Материал для опытнической деятельности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 контейнер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9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Оборудование для опытнической деятельности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 контейнер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10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Оборудование для игры с водой и песком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 контейнер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11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Игра «Одень куклу на прогулку»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12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Игра «Звук, свет, вода»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13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Алгоритмы для игры с песком и водой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14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Игра «Гараж»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15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 xml:space="preserve"> Настольные игры по дорожному движению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16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Конструктор «Лего»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17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Пирамидки деревянные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18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Матрёшки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19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Лото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20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Домино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21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Набор «Домашние животные»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22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Дидактический домик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23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Игры для развития мелкой моторики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24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Мозаика крупная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25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Мозаика мелкая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7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26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Пазл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24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27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Дидактические куклы по цветам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5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28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Набор шнуровниц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29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Пуговичницы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30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Раздаточный материал по математике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10 наборов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31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Дидактические сумочки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32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Цветные цепочки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33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«Расскажи про детский сад»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34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«Как растёт животное»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35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«Один – много»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36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«Хотим кушать»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37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«Парные картинки»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38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«Разрезные картинки»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39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«Противоположности»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40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«Профессии»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41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«Что лишнее?»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42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«Найди пару»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43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«Собери картинку»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44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«Составь фигуру»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45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«Кому что нужно для работы»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46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«Мама, папа, я»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47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«Лесные животные»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48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«Цветные тарелочки»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49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«Цвета»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50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«Закрой окошечко»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51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«Какой формы предмет»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52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«Цветные коврики»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53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«Подбери комочки»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54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«Волшебный квадрат»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55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Д/и «Закрой фигуру»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56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Макет комнаты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1</w:t>
            </w:r>
          </w:p>
        </w:tc>
      </w:tr>
      <w:tr w:rsidR="00BB1583" w:rsidRPr="004B10C6">
        <w:trPr>
          <w:trHeight w:val="323"/>
        </w:trPr>
        <w:tc>
          <w:tcPr>
            <w:tcW w:w="97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57</w:t>
            </w:r>
          </w:p>
        </w:tc>
        <w:tc>
          <w:tcPr>
            <w:tcW w:w="5979" w:type="dxa"/>
          </w:tcPr>
          <w:p w:rsidR="00BB1583" w:rsidRPr="004B10C6" w:rsidRDefault="00BB1583" w:rsidP="00D66EFC">
            <w:pPr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Дидактические куклы</w:t>
            </w:r>
          </w:p>
        </w:tc>
        <w:tc>
          <w:tcPr>
            <w:tcW w:w="3229" w:type="dxa"/>
          </w:tcPr>
          <w:p w:rsidR="00BB1583" w:rsidRPr="004B10C6" w:rsidRDefault="00BB1583" w:rsidP="00D66EFC">
            <w:pPr>
              <w:jc w:val="center"/>
              <w:rPr>
                <w:sz w:val="28"/>
                <w:szCs w:val="28"/>
              </w:rPr>
            </w:pPr>
            <w:r w:rsidRPr="004B10C6">
              <w:rPr>
                <w:sz w:val="28"/>
                <w:szCs w:val="28"/>
              </w:rPr>
              <w:t>6</w:t>
            </w:r>
          </w:p>
        </w:tc>
      </w:tr>
    </w:tbl>
    <w:p w:rsidR="00BB1583" w:rsidRDefault="00BB1583" w:rsidP="00BC1CC6"/>
    <w:p w:rsidR="00BB1583" w:rsidRPr="00E00703" w:rsidRDefault="00BB1583" w:rsidP="00BC1CC6">
      <w:pPr>
        <w:jc w:val="center"/>
        <w:rPr>
          <w:b/>
          <w:bCs/>
          <w:sz w:val="28"/>
          <w:szCs w:val="28"/>
        </w:rPr>
      </w:pPr>
      <w:r w:rsidRPr="00E00703">
        <w:rPr>
          <w:b/>
          <w:bCs/>
          <w:sz w:val="28"/>
          <w:szCs w:val="28"/>
        </w:rPr>
        <w:t>Образовательная область</w:t>
      </w: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  <w:r w:rsidRPr="00E00703">
        <w:rPr>
          <w:b/>
          <w:bCs/>
          <w:sz w:val="28"/>
          <w:szCs w:val="28"/>
        </w:rPr>
        <w:t>«Социально-коммуникативное развитие»</w:t>
      </w: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tbl>
      <w:tblPr>
        <w:tblW w:w="105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6315"/>
        <w:gridCol w:w="3355"/>
      </w:tblGrid>
      <w:tr w:rsidR="00BB1583" w:rsidRPr="008C1277">
        <w:trPr>
          <w:trHeight w:val="327"/>
        </w:trPr>
        <w:tc>
          <w:tcPr>
            <w:tcW w:w="895" w:type="dxa"/>
          </w:tcPr>
          <w:p w:rsidR="00BB1583" w:rsidRPr="006A064A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6A064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15" w:type="dxa"/>
          </w:tcPr>
          <w:p w:rsidR="00BB1583" w:rsidRPr="006A064A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6A064A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355" w:type="dxa"/>
          </w:tcPr>
          <w:p w:rsidR="00BB1583" w:rsidRPr="006A064A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6A064A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  <w:tc>
          <w:tcPr>
            <w:tcW w:w="6315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ширма</w:t>
            </w:r>
          </w:p>
        </w:tc>
        <w:tc>
          <w:tcPr>
            <w:tcW w:w="335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2</w:t>
            </w:r>
          </w:p>
        </w:tc>
        <w:tc>
          <w:tcPr>
            <w:tcW w:w="6315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 для с/р игр</w:t>
            </w:r>
          </w:p>
        </w:tc>
        <w:tc>
          <w:tcPr>
            <w:tcW w:w="335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3</w:t>
            </w:r>
          </w:p>
        </w:tc>
        <w:tc>
          <w:tcPr>
            <w:tcW w:w="6315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Сундучок деревянный</w:t>
            </w:r>
          </w:p>
        </w:tc>
        <w:tc>
          <w:tcPr>
            <w:tcW w:w="335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Лейка</w:t>
            </w:r>
          </w:p>
        </w:tc>
        <w:tc>
          <w:tcPr>
            <w:tcW w:w="335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Варежки для труда</w:t>
            </w:r>
          </w:p>
        </w:tc>
        <w:tc>
          <w:tcPr>
            <w:tcW w:w="335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Грабли </w:t>
            </w:r>
          </w:p>
        </w:tc>
        <w:tc>
          <w:tcPr>
            <w:tcW w:w="335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Совочки </w:t>
            </w:r>
          </w:p>
        </w:tc>
        <w:tc>
          <w:tcPr>
            <w:tcW w:w="335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машины</w:t>
            </w:r>
          </w:p>
        </w:tc>
        <w:tc>
          <w:tcPr>
            <w:tcW w:w="335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парохода</w:t>
            </w:r>
          </w:p>
        </w:tc>
        <w:tc>
          <w:tcPr>
            <w:tcW w:w="335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 машин</w:t>
            </w:r>
          </w:p>
        </w:tc>
        <w:tc>
          <w:tcPr>
            <w:tcW w:w="335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светофора</w:t>
            </w:r>
          </w:p>
        </w:tc>
        <w:tc>
          <w:tcPr>
            <w:tcW w:w="335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грузовые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легковые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Железная дорога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Паровоз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 игра «Больница»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 игра «Парикмахерская»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 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Напольная мозаика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строитель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Мелкие игрушки для обыгрывания построек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Коляски для кукол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1583" w:rsidRPr="008C1277">
        <w:trPr>
          <w:trHeight w:val="327"/>
        </w:trPr>
        <w:tc>
          <w:tcPr>
            <w:tcW w:w="895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15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для ряженья</w:t>
            </w:r>
          </w:p>
        </w:tc>
        <w:tc>
          <w:tcPr>
            <w:tcW w:w="3355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шкаф</w:t>
            </w:r>
          </w:p>
        </w:tc>
      </w:tr>
    </w:tbl>
    <w:p w:rsidR="00BB1583" w:rsidRDefault="00BB1583" w:rsidP="00BC1CC6"/>
    <w:p w:rsidR="00BB1583" w:rsidRDefault="00BB1583" w:rsidP="00BC1CC6"/>
    <w:p w:rsidR="00BB1583" w:rsidRDefault="00BB1583" w:rsidP="00BC1CC6"/>
    <w:p w:rsidR="00BB1583" w:rsidRDefault="00BB1583" w:rsidP="00BC1C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область </w:t>
      </w: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«Физическое развитие»</w:t>
      </w: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tbl>
      <w:tblPr>
        <w:tblW w:w="10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6229"/>
        <w:gridCol w:w="3319"/>
      </w:tblGrid>
      <w:tr w:rsidR="00BB1583" w:rsidRPr="00247698">
        <w:trPr>
          <w:trHeight w:val="325"/>
        </w:trPr>
        <w:tc>
          <w:tcPr>
            <w:tcW w:w="924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29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319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  <w:tc>
          <w:tcPr>
            <w:tcW w:w="6229" w:type="dxa"/>
          </w:tcPr>
          <w:p w:rsidR="00BB1583" w:rsidRPr="0066069C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для мячей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 для подлезания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3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Сложная дорожка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Кольцеброс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кеглей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ленточки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Гантели 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Массажные рукавички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Мешочки для перешагивания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Массажная дорожка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Косички для перешагивания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набивные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резиновые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Мячи резиновые 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Обручи 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5"/>
        </w:trPr>
        <w:tc>
          <w:tcPr>
            <w:tcW w:w="92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29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Шуршалки</w:t>
            </w:r>
          </w:p>
        </w:tc>
        <w:tc>
          <w:tcPr>
            <w:tcW w:w="3319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B1583" w:rsidRDefault="00BB1583" w:rsidP="00BC1CC6"/>
    <w:p w:rsidR="00BB1583" w:rsidRDefault="00BB1583" w:rsidP="00BC1CC6"/>
    <w:p w:rsidR="00BB1583" w:rsidRPr="009368C4" w:rsidRDefault="00BB1583" w:rsidP="00BC1CC6">
      <w:pPr>
        <w:jc w:val="center"/>
        <w:rPr>
          <w:b/>
          <w:bCs/>
          <w:sz w:val="28"/>
          <w:szCs w:val="28"/>
        </w:rPr>
      </w:pPr>
      <w:r w:rsidRPr="009368C4">
        <w:rPr>
          <w:b/>
          <w:bCs/>
          <w:sz w:val="28"/>
          <w:szCs w:val="28"/>
        </w:rPr>
        <w:t>Образовательная область</w:t>
      </w: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  <w:r w:rsidRPr="009368C4">
        <w:rPr>
          <w:b/>
          <w:bCs/>
          <w:sz w:val="28"/>
          <w:szCs w:val="28"/>
        </w:rPr>
        <w:t>«Художественно-эстетическое развитие»</w:t>
      </w: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tbl>
      <w:tblPr>
        <w:tblW w:w="10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6254"/>
        <w:gridCol w:w="3373"/>
      </w:tblGrid>
      <w:tr w:rsidR="00BB1583" w:rsidRPr="00247698">
        <w:trPr>
          <w:trHeight w:val="325"/>
        </w:trPr>
        <w:tc>
          <w:tcPr>
            <w:tcW w:w="928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54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373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  <w:tc>
          <w:tcPr>
            <w:tcW w:w="6254" w:type="dxa"/>
          </w:tcPr>
          <w:p w:rsidR="00BB1583" w:rsidRPr="001F09EA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материалов по ИЗО деятельности</w:t>
            </w:r>
          </w:p>
        </w:tc>
        <w:tc>
          <w:tcPr>
            <w:tcW w:w="337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</w:t>
            </w:r>
          </w:p>
        </w:tc>
        <w:tc>
          <w:tcPr>
            <w:tcW w:w="6254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рисования</w:t>
            </w:r>
          </w:p>
        </w:tc>
        <w:tc>
          <w:tcPr>
            <w:tcW w:w="337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каждого воспитанника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ширма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ряженья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для ряженья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одежды для ряженья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«Би – ба – бо»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варежковый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пальчиковый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настольный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на фланелеграфе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Юла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Барабан 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Неваляшка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Пианино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Металлофон 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Гармошка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дидактические игры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Шумелки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Маракасы 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Микрофон 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Дудка 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Погремушки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Колокольчик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сказок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по соц-эмоц. развитию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для изо. Деятельности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Доски для рисования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рисования песком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92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54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аппликации</w:t>
            </w:r>
          </w:p>
        </w:tc>
        <w:tc>
          <w:tcPr>
            <w:tcW w:w="3373" w:type="dxa"/>
          </w:tcPr>
          <w:p w:rsidR="00BB1583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B1583" w:rsidRDefault="00BB1583" w:rsidP="00BC1CC6"/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Default="00BB1583" w:rsidP="00BC1CC6">
      <w:pPr>
        <w:jc w:val="center"/>
        <w:rPr>
          <w:b/>
          <w:bCs/>
          <w:sz w:val="28"/>
          <w:szCs w:val="28"/>
        </w:rPr>
      </w:pPr>
    </w:p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Младшая группа 3-4 года</w:t>
      </w:r>
    </w:p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  <w:r w:rsidRPr="00BC1CC6">
        <w:rPr>
          <w:b/>
          <w:bCs/>
          <w:sz w:val="28"/>
          <w:szCs w:val="28"/>
        </w:rPr>
        <w:t xml:space="preserve">Образовательная область </w:t>
      </w:r>
    </w:p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  <w:r w:rsidRPr="00BC1CC6">
        <w:rPr>
          <w:b/>
          <w:bCs/>
          <w:sz w:val="28"/>
          <w:szCs w:val="28"/>
        </w:rPr>
        <w:t>«Познавательно - Речевое развитие»</w:t>
      </w:r>
    </w:p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</w:p>
    <w:tbl>
      <w:tblPr>
        <w:tblW w:w="10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6028"/>
        <w:gridCol w:w="3255"/>
      </w:tblGrid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b/>
                <w:bCs/>
                <w:sz w:val="28"/>
                <w:szCs w:val="28"/>
              </w:rPr>
            </w:pPr>
            <w:r w:rsidRPr="00024E8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28" w:type="dxa"/>
          </w:tcPr>
          <w:p w:rsidR="00BB1583" w:rsidRPr="00024E86" w:rsidRDefault="00BB1583" w:rsidP="00024E86">
            <w:pPr>
              <w:jc w:val="center"/>
              <w:rPr>
                <w:b/>
                <w:bCs/>
                <w:sz w:val="28"/>
                <w:szCs w:val="28"/>
              </w:rPr>
            </w:pPr>
            <w:r w:rsidRPr="00024E86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b/>
                <w:bCs/>
                <w:sz w:val="28"/>
                <w:szCs w:val="28"/>
              </w:rPr>
            </w:pPr>
            <w:r w:rsidRPr="00024E86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 xml:space="preserve">Уголок природы 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Стол для игры с водой и песком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Календарь природы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Стенд части суток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Дидактический материал по временам года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6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Ветерки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7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Дидактический кубик «Части суток»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8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Лото «Родная природа»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9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Домино «Фрукты-овощи»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10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«Уголок природы»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7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11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Альбом «Времена года»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12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Материал для опытнической деятельности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 контейнер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13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Оборудование для опытнической деятельности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 контейнер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14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Оборудование для игры с водой и песком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 контейнер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15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Игра «Одень куклу на прогулку»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16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Игра «Звук, свет, вода»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17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Алгоритмы для игры с песком и водой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18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Игра «Гараж»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19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 xml:space="preserve"> Настольные игры по дорожному движению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20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Конструктор «Лего»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21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Пирамидки деревянные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22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Матрёшки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23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Лото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24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Домино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25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Набор «Домашние животные»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26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Дидактический домик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27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Игры для развития мелкой моторики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28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Мозаика крупная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29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Мозаика мелкая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7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30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Пазл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24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31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Дидактические куклы по цветам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32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Набор шнуровниц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33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Пуговичницы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34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Раздаточный материал по математике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10 наборов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35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Дидактические сумочки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36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Цветные цепочки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37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«Расскажи про детский сад»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38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«Как растёт животное»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39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«Один – много»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40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«Хотим кушать»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40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«Парные картинки»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42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«Разрезные картинки»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43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«Противоположности»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44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«Профессии»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45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«Что лишнее?»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46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«Найди пару»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47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«Собери картинку»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48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«Составь фигуру»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49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«Кому что нужно для работы»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50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«Мама, папа, я»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51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«Лесные животные»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52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«Цветные тарелочки»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53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«Цвета»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54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«Закрой окошечко»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55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«Какой формы предмет»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56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«Цветные коврики»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57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«Подбери комочки»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58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«Волшебный квадрат»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59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Д/и «Закрой фигуру»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60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Макет комнаты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61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Дидактические куклы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6</w:t>
            </w:r>
          </w:p>
        </w:tc>
      </w:tr>
      <w:tr w:rsidR="00BB1583" w:rsidRPr="00BC1CC6">
        <w:trPr>
          <w:trHeight w:val="325"/>
        </w:trPr>
        <w:tc>
          <w:tcPr>
            <w:tcW w:w="987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62</w:t>
            </w:r>
          </w:p>
        </w:tc>
        <w:tc>
          <w:tcPr>
            <w:tcW w:w="6028" w:type="dxa"/>
          </w:tcPr>
          <w:p w:rsidR="00BB1583" w:rsidRPr="00024E86" w:rsidRDefault="00BB1583" w:rsidP="00BC1CC6">
            <w:pPr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Робот</w:t>
            </w:r>
          </w:p>
        </w:tc>
        <w:tc>
          <w:tcPr>
            <w:tcW w:w="3255" w:type="dxa"/>
          </w:tcPr>
          <w:p w:rsidR="00BB1583" w:rsidRPr="00024E86" w:rsidRDefault="00BB1583" w:rsidP="00024E86">
            <w:pPr>
              <w:jc w:val="center"/>
              <w:rPr>
                <w:sz w:val="28"/>
                <w:szCs w:val="28"/>
              </w:rPr>
            </w:pPr>
            <w:r w:rsidRPr="00024E86">
              <w:rPr>
                <w:sz w:val="28"/>
                <w:szCs w:val="28"/>
              </w:rPr>
              <w:t>1</w:t>
            </w:r>
          </w:p>
        </w:tc>
      </w:tr>
    </w:tbl>
    <w:p w:rsidR="00BB1583" w:rsidRPr="00BC1CC6" w:rsidRDefault="00BB1583" w:rsidP="00BC1CC6"/>
    <w:p w:rsidR="00BB1583" w:rsidRPr="00BC1CC6" w:rsidRDefault="00BB1583" w:rsidP="00BC1CC6"/>
    <w:p w:rsidR="00BB1583" w:rsidRPr="00BC1CC6" w:rsidRDefault="00BB1583" w:rsidP="00BC1CC6"/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  <w:r w:rsidRPr="00BC1CC6">
        <w:rPr>
          <w:b/>
          <w:bCs/>
          <w:sz w:val="28"/>
          <w:szCs w:val="28"/>
        </w:rPr>
        <w:t>Образовательная область</w:t>
      </w:r>
    </w:p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  <w:r w:rsidRPr="00BC1CC6">
        <w:rPr>
          <w:b/>
          <w:bCs/>
          <w:sz w:val="28"/>
          <w:szCs w:val="28"/>
        </w:rPr>
        <w:t>«Социально-коммуникативное развитие»</w:t>
      </w:r>
    </w:p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</w:p>
    <w:tbl>
      <w:tblPr>
        <w:tblW w:w="10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6460"/>
        <w:gridCol w:w="3166"/>
      </w:tblGrid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b/>
                <w:bCs/>
                <w:sz w:val="28"/>
                <w:szCs w:val="28"/>
              </w:rPr>
            </w:pPr>
            <w:r w:rsidRPr="00BC1CC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jc w:val="center"/>
              <w:rPr>
                <w:b/>
                <w:bCs/>
                <w:sz w:val="28"/>
                <w:szCs w:val="28"/>
              </w:rPr>
            </w:pPr>
            <w:r w:rsidRPr="00BC1CC6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b/>
                <w:bCs/>
                <w:sz w:val="28"/>
                <w:szCs w:val="28"/>
              </w:rPr>
            </w:pPr>
            <w:r w:rsidRPr="00BC1CC6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Дидактическая ширма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Ширма для с/р игр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3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Сундучок деревянный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Лейка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Варежки для труда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4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Грабли 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5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Совочки 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5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Фартук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4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Губки для труда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Набор «Маленькая хозяюшка»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Макет машины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Макет парохода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Дорожные знаки напольные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6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Фуражка милицейская 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Жезл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Макеты машин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6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Макет светофора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Машины грузовые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8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Машины легковые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10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Макеты домов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3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Железная дорога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Паровоз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С/р игра «Больница»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С/р игра «Магазин»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С/р игра «Парикмахерская»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Конструктор 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Напольная мозаика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Набор строитель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Мелкие игрушки для обыгрывания построек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Коляски для кукол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Куклы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8</w:t>
            </w:r>
          </w:p>
        </w:tc>
      </w:tr>
      <w:tr w:rsidR="00BB1583" w:rsidRPr="00BC1CC6">
        <w:trPr>
          <w:trHeight w:val="327"/>
        </w:trPr>
        <w:tc>
          <w:tcPr>
            <w:tcW w:w="89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6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Одежда для ряженья</w:t>
            </w:r>
          </w:p>
        </w:tc>
        <w:tc>
          <w:tcPr>
            <w:tcW w:w="3166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 шкаф</w:t>
            </w:r>
          </w:p>
        </w:tc>
      </w:tr>
    </w:tbl>
    <w:p w:rsidR="00BB1583" w:rsidRPr="00BC1CC6" w:rsidRDefault="00BB1583" w:rsidP="00BC1CC6"/>
    <w:p w:rsidR="00BB1583" w:rsidRPr="00BC1CC6" w:rsidRDefault="00BB1583" w:rsidP="00BC1CC6"/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  <w:r w:rsidRPr="00BC1CC6">
        <w:rPr>
          <w:b/>
          <w:bCs/>
          <w:sz w:val="28"/>
          <w:szCs w:val="28"/>
        </w:rPr>
        <w:t xml:space="preserve">Образовательная область </w:t>
      </w:r>
    </w:p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  <w:r w:rsidRPr="00BC1CC6">
        <w:rPr>
          <w:b/>
          <w:bCs/>
          <w:sz w:val="28"/>
          <w:szCs w:val="28"/>
        </w:rPr>
        <w:t>«Физическое развитие»</w:t>
      </w:r>
    </w:p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</w:p>
    <w:tbl>
      <w:tblPr>
        <w:tblW w:w="10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6422"/>
        <w:gridCol w:w="3169"/>
      </w:tblGrid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b/>
                <w:bCs/>
                <w:sz w:val="28"/>
                <w:szCs w:val="28"/>
              </w:rPr>
            </w:pPr>
            <w:r w:rsidRPr="00BC1CC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jc w:val="center"/>
              <w:rPr>
                <w:b/>
                <w:bCs/>
                <w:sz w:val="28"/>
                <w:szCs w:val="28"/>
              </w:rPr>
            </w:pPr>
            <w:r w:rsidRPr="00BC1CC6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b/>
                <w:bCs/>
                <w:sz w:val="28"/>
                <w:szCs w:val="28"/>
              </w:rPr>
            </w:pPr>
            <w:r w:rsidRPr="00BC1CC6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Корзина для мячей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Дуга для подлезания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3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Сложная дорожка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3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Кольцеброс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Набор кеглей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Цветные ленточки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18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Гантели 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4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Массажные рукавички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Мешочки для перешагивания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15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Массажная дорожка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Косички для перешагивания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4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Мячи набивные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16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Мячи резиновые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6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Мячи резиновые 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6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Обручи 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4</w:t>
            </w:r>
          </w:p>
        </w:tc>
      </w:tr>
      <w:tr w:rsidR="00BB1583" w:rsidRPr="00BC1CC6">
        <w:trPr>
          <w:trHeight w:val="332"/>
        </w:trPr>
        <w:tc>
          <w:tcPr>
            <w:tcW w:w="92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22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Шуршалки для зарядки</w:t>
            </w:r>
          </w:p>
        </w:tc>
        <w:tc>
          <w:tcPr>
            <w:tcW w:w="3169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10</w:t>
            </w:r>
          </w:p>
        </w:tc>
      </w:tr>
    </w:tbl>
    <w:p w:rsidR="00BB1583" w:rsidRPr="00BC1CC6" w:rsidRDefault="00BB1583" w:rsidP="00BC1CC6"/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  <w:r w:rsidRPr="00BC1CC6">
        <w:rPr>
          <w:b/>
          <w:bCs/>
          <w:sz w:val="28"/>
          <w:szCs w:val="28"/>
        </w:rPr>
        <w:t>Образовательная область</w:t>
      </w:r>
    </w:p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  <w:r w:rsidRPr="00BC1CC6">
        <w:rPr>
          <w:b/>
          <w:bCs/>
          <w:sz w:val="28"/>
          <w:szCs w:val="28"/>
        </w:rPr>
        <w:t>«Художественно-эстетическое развитие»</w:t>
      </w:r>
    </w:p>
    <w:p w:rsidR="00BB1583" w:rsidRPr="00BC1CC6" w:rsidRDefault="00BB1583" w:rsidP="00BC1CC6">
      <w:pPr>
        <w:jc w:val="center"/>
        <w:rPr>
          <w:b/>
          <w:bCs/>
          <w:sz w:val="28"/>
          <w:szCs w:val="28"/>
        </w:rPr>
      </w:pPr>
    </w:p>
    <w:tbl>
      <w:tblPr>
        <w:tblW w:w="10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6140"/>
        <w:gridCol w:w="3312"/>
      </w:tblGrid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b/>
                <w:bCs/>
                <w:sz w:val="28"/>
                <w:szCs w:val="28"/>
              </w:rPr>
            </w:pPr>
            <w:r w:rsidRPr="00BC1CC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jc w:val="center"/>
              <w:rPr>
                <w:b/>
                <w:bCs/>
                <w:sz w:val="28"/>
                <w:szCs w:val="28"/>
              </w:rPr>
            </w:pPr>
            <w:r w:rsidRPr="00BC1CC6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b/>
                <w:bCs/>
                <w:sz w:val="28"/>
                <w:szCs w:val="28"/>
              </w:rPr>
            </w:pPr>
            <w:r w:rsidRPr="00BC1CC6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Стойка для материалов по ИЗО деятельности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Материал для рисования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На каждого воспитанника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Стол для самостоятельной художественной деятельности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Мольберт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Театральная ширма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Стойка для ряженья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Корзина для ряженья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Комплект одежды для ряженья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Театр «Би – ба – бо»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Театр варежковый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Театр пальчиковый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Театр настольный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Театр на фланелеграфе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Юла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Барабан 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Бубен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6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Неваляшка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Гитара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Пианино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4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Металлофон 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Гармошка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5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Музыкальные дидактические игры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3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Шумелки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4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Маракасы 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6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Микрофон 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3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 xml:space="preserve">Дудка 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3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Погремушки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6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Колокольчик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10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Схемы сказок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Дидактический материал по соц-эмоц. развитию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Дидактический материал для изо.деятельности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1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Доски для рисования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5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Набор для рисования песком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2</w:t>
            </w:r>
          </w:p>
        </w:tc>
      </w:tr>
      <w:tr w:rsidR="00BB1583" w:rsidRPr="00BC1CC6">
        <w:trPr>
          <w:trHeight w:val="326"/>
        </w:trPr>
        <w:tc>
          <w:tcPr>
            <w:tcW w:w="911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40" w:type="dxa"/>
          </w:tcPr>
          <w:p w:rsidR="00BB1583" w:rsidRPr="00BC1CC6" w:rsidRDefault="00BB1583" w:rsidP="00BC1CC6">
            <w:pPr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Набор для аппликации</w:t>
            </w:r>
          </w:p>
        </w:tc>
        <w:tc>
          <w:tcPr>
            <w:tcW w:w="3312" w:type="dxa"/>
          </w:tcPr>
          <w:p w:rsidR="00BB1583" w:rsidRPr="00BC1CC6" w:rsidRDefault="00BB1583" w:rsidP="00BC1CC6">
            <w:pPr>
              <w:jc w:val="center"/>
              <w:rPr>
                <w:sz w:val="28"/>
                <w:szCs w:val="28"/>
              </w:rPr>
            </w:pPr>
            <w:r w:rsidRPr="00BC1CC6">
              <w:rPr>
                <w:sz w:val="28"/>
                <w:szCs w:val="28"/>
              </w:rPr>
              <w:t>3</w:t>
            </w:r>
          </w:p>
        </w:tc>
      </w:tr>
    </w:tbl>
    <w:p w:rsidR="00BB1583" w:rsidRPr="00BC1CC6" w:rsidRDefault="00BB1583" w:rsidP="00BC1CC6"/>
    <w:p w:rsidR="00BB1583" w:rsidRDefault="00BB1583" w:rsidP="00BC1CC6">
      <w:pPr>
        <w:rPr>
          <w:sz w:val="28"/>
          <w:szCs w:val="28"/>
        </w:rPr>
      </w:pPr>
    </w:p>
    <w:p w:rsidR="00BB1583" w:rsidRDefault="00BB1583" w:rsidP="00BC1CC6">
      <w:pPr>
        <w:rPr>
          <w:sz w:val="28"/>
          <w:szCs w:val="28"/>
        </w:rPr>
      </w:pPr>
    </w:p>
    <w:p w:rsidR="00BB1583" w:rsidRDefault="00BB1583" w:rsidP="00BC1CC6">
      <w:pPr>
        <w:rPr>
          <w:sz w:val="28"/>
          <w:szCs w:val="28"/>
        </w:rPr>
      </w:pPr>
    </w:p>
    <w:p w:rsidR="00BB1583" w:rsidRDefault="00BB1583" w:rsidP="00BC1CC6">
      <w:pPr>
        <w:rPr>
          <w:sz w:val="28"/>
          <w:szCs w:val="28"/>
        </w:rPr>
      </w:pPr>
    </w:p>
    <w:p w:rsidR="00BB1583" w:rsidRDefault="00BB1583" w:rsidP="00BC1CC6">
      <w:pPr>
        <w:rPr>
          <w:sz w:val="28"/>
          <w:szCs w:val="28"/>
        </w:rPr>
      </w:pPr>
    </w:p>
    <w:p w:rsidR="00BB1583" w:rsidRDefault="00BB1583" w:rsidP="00BC1CC6">
      <w:pPr>
        <w:rPr>
          <w:sz w:val="28"/>
          <w:szCs w:val="28"/>
        </w:rPr>
      </w:pPr>
    </w:p>
    <w:p w:rsidR="00BB1583" w:rsidRDefault="00BB1583" w:rsidP="00BC1CC6">
      <w:pPr>
        <w:rPr>
          <w:sz w:val="28"/>
          <w:szCs w:val="28"/>
        </w:rPr>
      </w:pPr>
    </w:p>
    <w:p w:rsidR="00BB1583" w:rsidRDefault="00BB1583" w:rsidP="00BC1CC6">
      <w:pPr>
        <w:rPr>
          <w:sz w:val="28"/>
          <w:szCs w:val="28"/>
        </w:rPr>
      </w:pPr>
    </w:p>
    <w:p w:rsidR="00BB1583" w:rsidRDefault="00BB1583" w:rsidP="00BC1CC6">
      <w:pPr>
        <w:rPr>
          <w:sz w:val="28"/>
          <w:szCs w:val="28"/>
        </w:rPr>
      </w:pPr>
    </w:p>
    <w:p w:rsidR="00BB1583" w:rsidRDefault="00BB1583" w:rsidP="00BC1CC6">
      <w:pPr>
        <w:rPr>
          <w:sz w:val="28"/>
          <w:szCs w:val="28"/>
        </w:rPr>
      </w:pPr>
    </w:p>
    <w:p w:rsidR="00BB1583" w:rsidRDefault="00BB1583" w:rsidP="00BC1CC6">
      <w:pPr>
        <w:rPr>
          <w:sz w:val="28"/>
          <w:szCs w:val="28"/>
        </w:rPr>
      </w:pPr>
      <w:bookmarkStart w:id="0" w:name="_GoBack"/>
      <w:bookmarkEnd w:id="0"/>
    </w:p>
    <w:p w:rsidR="00BB1583" w:rsidRDefault="00BB1583" w:rsidP="00BC1CC6">
      <w:pPr>
        <w:rPr>
          <w:sz w:val="28"/>
          <w:szCs w:val="28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Средняя группа 4-5 лет </w:t>
      </w:r>
    </w:p>
    <w:p w:rsidR="00BB1583" w:rsidRPr="004009D3" w:rsidRDefault="00BB1583" w:rsidP="0051631E">
      <w:pPr>
        <w:keepNext/>
        <w:jc w:val="center"/>
        <w:outlineLvl w:val="2"/>
        <w:rPr>
          <w:b/>
          <w:bCs/>
          <w:sz w:val="28"/>
          <w:szCs w:val="28"/>
        </w:rPr>
      </w:pPr>
      <w:r w:rsidRPr="004009D3">
        <w:rPr>
          <w:b/>
          <w:bCs/>
          <w:sz w:val="28"/>
          <w:szCs w:val="28"/>
        </w:rPr>
        <w:t>Образовательная область «Познавательно-речевое развитие»</w:t>
      </w:r>
    </w:p>
    <w:p w:rsidR="00BB1583" w:rsidRPr="004009D3" w:rsidRDefault="00BB1583" w:rsidP="0051631E">
      <w:pPr>
        <w:keepNext/>
        <w:jc w:val="center"/>
        <w:outlineLvl w:val="2"/>
        <w:rPr>
          <w:b/>
          <w:bCs/>
          <w:sz w:val="28"/>
          <w:szCs w:val="28"/>
        </w:rPr>
      </w:pPr>
    </w:p>
    <w:tbl>
      <w:tblPr>
        <w:tblW w:w="5444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0"/>
        <w:gridCol w:w="6483"/>
        <w:gridCol w:w="3215"/>
      </w:tblGrid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D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D3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51631E">
            <w:pPr>
              <w:jc w:val="center"/>
              <w:rPr>
                <w:b/>
                <w:bCs/>
                <w:sz w:val="28"/>
                <w:szCs w:val="28"/>
              </w:rPr>
            </w:pPr>
            <w:r w:rsidRPr="004009D3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Напольная пирамида высотой не менее 90 см из 18 крупных элементов попарно повторяющихся разных размеров 4 основных цветов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Шнуровки различного уровня сложности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8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объемных вкладышей по принципу матрешки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деревянных блоков с комбинированием окраски и озвучивания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Мозаика из пластика с основой со штырьками и плоскими элементами 8 цветов (основные и дополнительные) с отверстиями для составления изображений по образцам или произвольно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Логические блоки правильных геометрических форм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Игровой модуль-конструктор для действий с песком и водой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разрезных фруктов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разрезных овощей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цветных счетных палочек Кюизенера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Простые весы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игрушек для игры с песком и водой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Муляжи фруктов и овощей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продуктов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разрезных хлебопродуктов с разделочной доской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Телефон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Домино с цветными и теневыми изображениями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Домино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7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составного счетного материала с изменяемыми признаками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Игра на составление логических цепочек произвольной длины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для построения произвольных геометрических фигур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Тематические наборы карточек с изображениями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Стойка для дорожных знаков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Сказочные и исторические персонажи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Животные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Крупног</w:t>
            </w:r>
            <w:r>
              <w:rPr>
                <w:sz w:val="28"/>
                <w:szCs w:val="28"/>
              </w:rPr>
              <w:t>абаритный конструктор</w:t>
            </w:r>
            <w:r w:rsidRPr="004009D3">
              <w:rPr>
                <w:sz w:val="28"/>
                <w:szCs w:val="28"/>
              </w:rPr>
              <w:t>, строительный, напольный, цветной. Тип 1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кубиков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4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Строительный набор «Городская жизнь»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строительный элементов для творческого конструирования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элементов для транспортных средств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Службы спасения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Железная дорога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Город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Порт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Общественный и муниципальный транспорт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009D3">
              <w:rPr>
                <w:sz w:val="28"/>
                <w:szCs w:val="28"/>
              </w:rPr>
              <w:t>виация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Крупногабаритный пластмассовый конструктор из кирпичей и половинок кирпичей с креплением элементов по принципу ЛЕГО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Конструктор деревянный цветной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знаков дорожного движения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счетного материала на магнитах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для наблюдения за мелкими живыми существами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1021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B1583" w:rsidRDefault="00BB1583" w:rsidP="001859F1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F1">
              <w:rPr>
                <w:b/>
                <w:bCs/>
                <w:sz w:val="28"/>
                <w:szCs w:val="28"/>
              </w:rPr>
              <w:t xml:space="preserve">Образовательная область </w:t>
            </w:r>
          </w:p>
          <w:p w:rsidR="00BB1583" w:rsidRPr="001859F1" w:rsidRDefault="00BB1583" w:rsidP="001859F1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F1">
              <w:rPr>
                <w:b/>
                <w:bCs/>
                <w:sz w:val="28"/>
                <w:szCs w:val="28"/>
              </w:rPr>
              <w:t>«Социально-коммуникативное развитие»</w:t>
            </w:r>
          </w:p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4009D3">
        <w:trPr>
          <w:trHeight w:val="2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Игровой детский домик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игровой мягкой мебели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3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Служебные машинки различного назначения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8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транспортных средств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Грузовые, легковые автомобили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8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Дидактическая кукла-девочка в одежде с застежками и шнуровкой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Дидактическая кукла-мальчик в одежде с застежками и шнуровкой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Кукла в одежде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Кукла-младенец среднего размера в одежде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Лейка пластмассовая детская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Комплекты одежды для кукол-младенцев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яска для куклы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3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медицинских принадлежностей доктора в чемоданчике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инструментов парикмахера в чемоданчике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кухонной посуды для игры с куклой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Столик или тележка для ухода за куклой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мебели для игры с куклой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приборов домашнего обихода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мплект </w:t>
            </w:r>
            <w:r w:rsidRPr="004009D3">
              <w:rPr>
                <w:sz w:val="28"/>
                <w:szCs w:val="28"/>
              </w:rPr>
              <w:t>для ролевой игры «Магазин»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Игровой модуль «М</w:t>
            </w:r>
            <w:r>
              <w:rPr>
                <w:sz w:val="28"/>
                <w:szCs w:val="28"/>
              </w:rPr>
              <w:t xml:space="preserve">астерская» </w:t>
            </w:r>
            <w:r w:rsidRPr="004009D3">
              <w:rPr>
                <w:sz w:val="28"/>
                <w:szCs w:val="28"/>
              </w:rPr>
              <w:t xml:space="preserve"> с инструментами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Игровой моду</w:t>
            </w:r>
            <w:r>
              <w:rPr>
                <w:sz w:val="28"/>
                <w:szCs w:val="28"/>
              </w:rPr>
              <w:t>ль «Кухня»</w:t>
            </w:r>
            <w:r w:rsidRPr="004009D3">
              <w:rPr>
                <w:sz w:val="28"/>
                <w:szCs w:val="28"/>
              </w:rPr>
              <w:t xml:space="preserve"> с плитой, посудой и аксессуарами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столовой посуды для игры с куклой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Тематический игровой набор с мелкими персонажами «Аэропорт»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1021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B1583" w:rsidRDefault="00BB1583" w:rsidP="001859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583" w:rsidRDefault="00BB1583" w:rsidP="001859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583" w:rsidRDefault="00BB1583" w:rsidP="001859F1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F1">
              <w:rPr>
                <w:b/>
                <w:bCs/>
                <w:sz w:val="28"/>
                <w:szCs w:val="28"/>
              </w:rPr>
              <w:t xml:space="preserve">Образовательная область </w:t>
            </w:r>
          </w:p>
          <w:p w:rsidR="00BB1583" w:rsidRPr="001859F1" w:rsidRDefault="00BB1583" w:rsidP="001859F1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F1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Художественно-эстетическое</w:t>
            </w:r>
            <w:r w:rsidRPr="001859F1">
              <w:rPr>
                <w:b/>
                <w:bCs/>
                <w:sz w:val="28"/>
                <w:szCs w:val="28"/>
              </w:rPr>
              <w:t xml:space="preserve"> развитие»</w:t>
            </w:r>
          </w:p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перчаточных кукол к сказкам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Шапочки-маски для театрализованной деятельности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Подставка для перчаточных кукол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Ширма для кукольного театра настольная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2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элементов костюма для театрализованной деятельности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Бумага для акварели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Альбом для рисования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Палитра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Стаканчики (баночки) пластмассовые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Трафареты для рисования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трафаретов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детских штампов и печатей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3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Кисточки беличьи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Карандаши цветные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фломастеров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Краски гуашь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Краски акварель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Мелки восковые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Мелки масляные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Мелки пастель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Безопасные ножницы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Клей канцелярский (или клейстер, или клеящий карандаш)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Пластилин, не липнущий к рукам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3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Поднос детский для раздаточных материалов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20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Мольберт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Учебно-методический комплект постеров на тему «Времена года»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Елка искусственная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елочных игрушек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Ксилофон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Металлофон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шумовых музыкальных инструментов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Музыкальные колокольчики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Браслет на лодыжку с бубенчиками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1021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B1583" w:rsidRDefault="00BB1583" w:rsidP="007963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583" w:rsidRDefault="00BB1583" w:rsidP="007963DB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F1">
              <w:rPr>
                <w:b/>
                <w:bCs/>
                <w:sz w:val="28"/>
                <w:szCs w:val="28"/>
              </w:rPr>
              <w:t xml:space="preserve">Образовательная область </w:t>
            </w:r>
          </w:p>
          <w:p w:rsidR="00BB1583" w:rsidRPr="001859F1" w:rsidRDefault="00BB1583" w:rsidP="007963DB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F1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Физическое</w:t>
            </w:r>
            <w:r w:rsidRPr="001859F1">
              <w:rPr>
                <w:b/>
                <w:bCs/>
                <w:sz w:val="28"/>
                <w:szCs w:val="28"/>
              </w:rPr>
              <w:t xml:space="preserve"> развитие»</w:t>
            </w:r>
          </w:p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Мяч массажный большой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1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Набор мягких модулей. Тип 3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элементов полосы препятствий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6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Клюшка с шайбой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Обруч пластмассовый средний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Палка гимнастическая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Мяч для игры в помещении, со шнуром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3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мячей-массажеров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Мешочки для метания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Кольцеброс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Летающая тарелка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Мячи резиновые (комплект)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Обруч пластмассовый малый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  <w:tr w:rsidR="00BB1583" w:rsidRPr="004009D3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Комплект разноцветных кеглей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2</w:t>
            </w:r>
          </w:p>
        </w:tc>
      </w:tr>
      <w:tr w:rsidR="00BB1583" w:rsidRPr="004009D3">
        <w:trPr>
          <w:trHeight w:val="1"/>
          <w:tblCellSpacing w:w="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4009D3" w:rsidRDefault="00BB1583" w:rsidP="0051631E">
            <w:pPr>
              <w:jc w:val="both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Скакалка детская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4009D3" w:rsidRDefault="00BB1583" w:rsidP="004009D3">
            <w:pPr>
              <w:jc w:val="center"/>
              <w:rPr>
                <w:sz w:val="28"/>
                <w:szCs w:val="28"/>
              </w:rPr>
            </w:pPr>
            <w:r w:rsidRPr="004009D3">
              <w:rPr>
                <w:sz w:val="28"/>
                <w:szCs w:val="28"/>
              </w:rPr>
              <w:t>5</w:t>
            </w:r>
          </w:p>
        </w:tc>
      </w:tr>
    </w:tbl>
    <w:p w:rsidR="00BB1583" w:rsidRPr="0051631E" w:rsidRDefault="00BB1583" w:rsidP="0051631E">
      <w:pPr>
        <w:jc w:val="both"/>
        <w:rPr>
          <w:sz w:val="22"/>
          <w:szCs w:val="22"/>
        </w:rPr>
      </w:pPr>
    </w:p>
    <w:tbl>
      <w:tblPr>
        <w:tblW w:w="19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6"/>
      </w:tblGrid>
      <w:tr w:rsidR="00BB1583" w:rsidRPr="0051631E">
        <w:trPr>
          <w:tblCellSpacing w:w="0" w:type="dxa"/>
        </w:trPr>
        <w:tc>
          <w:tcPr>
            <w:tcW w:w="0" w:type="auto"/>
          </w:tcPr>
          <w:p w:rsidR="00BB1583" w:rsidRPr="0051631E" w:rsidRDefault="00BB1583" w:rsidP="0051631E">
            <w:pPr>
              <w:jc w:val="both"/>
            </w:pPr>
          </w:p>
        </w:tc>
      </w:tr>
    </w:tbl>
    <w:p w:rsidR="00BB1583" w:rsidRPr="0051631E" w:rsidRDefault="00BB1583" w:rsidP="0051631E">
      <w:pPr>
        <w:jc w:val="both"/>
        <w:rPr>
          <w:sz w:val="22"/>
          <w:szCs w:val="22"/>
        </w:rPr>
      </w:pPr>
    </w:p>
    <w:p w:rsidR="00BB1583" w:rsidRPr="0051631E" w:rsidRDefault="00BB1583" w:rsidP="0051631E">
      <w:pPr>
        <w:jc w:val="both"/>
        <w:rPr>
          <w:sz w:val="22"/>
          <w:szCs w:val="22"/>
        </w:rPr>
      </w:pPr>
    </w:p>
    <w:p w:rsidR="00BB1583" w:rsidRPr="0051631E" w:rsidRDefault="00BB1583" w:rsidP="0051631E">
      <w:pPr>
        <w:jc w:val="both"/>
        <w:rPr>
          <w:sz w:val="22"/>
          <w:szCs w:val="22"/>
        </w:rPr>
      </w:pPr>
    </w:p>
    <w:p w:rsidR="00BB1583" w:rsidRPr="0051631E" w:rsidRDefault="00BB1583" w:rsidP="0051631E">
      <w:pPr>
        <w:jc w:val="both"/>
        <w:rPr>
          <w:sz w:val="22"/>
          <w:szCs w:val="22"/>
        </w:rPr>
      </w:pPr>
    </w:p>
    <w:p w:rsidR="00BB1583" w:rsidRPr="0051631E" w:rsidRDefault="00BB1583" w:rsidP="0051631E">
      <w:pPr>
        <w:jc w:val="both"/>
        <w:rPr>
          <w:sz w:val="22"/>
          <w:szCs w:val="22"/>
        </w:rPr>
      </w:pPr>
    </w:p>
    <w:p w:rsidR="00BB1583" w:rsidRPr="0051631E" w:rsidRDefault="00BB1583" w:rsidP="0051631E">
      <w:pPr>
        <w:jc w:val="both"/>
        <w:rPr>
          <w:sz w:val="22"/>
          <w:szCs w:val="22"/>
        </w:rPr>
      </w:pPr>
    </w:p>
    <w:p w:rsidR="00BB1583" w:rsidRPr="0051631E" w:rsidRDefault="00BB1583" w:rsidP="0051631E">
      <w:pPr>
        <w:jc w:val="both"/>
        <w:rPr>
          <w:sz w:val="22"/>
          <w:szCs w:val="22"/>
        </w:rPr>
      </w:pPr>
    </w:p>
    <w:p w:rsidR="00BB1583" w:rsidRPr="0051631E" w:rsidRDefault="00BB1583" w:rsidP="0051631E">
      <w:pPr>
        <w:jc w:val="both"/>
        <w:rPr>
          <w:sz w:val="22"/>
          <w:szCs w:val="22"/>
        </w:rPr>
      </w:pPr>
    </w:p>
    <w:p w:rsidR="00BB1583" w:rsidRPr="0051631E" w:rsidRDefault="00BB1583" w:rsidP="0051631E">
      <w:pPr>
        <w:jc w:val="both"/>
        <w:rPr>
          <w:sz w:val="22"/>
          <w:szCs w:val="22"/>
        </w:rPr>
      </w:pPr>
    </w:p>
    <w:p w:rsidR="00BB1583" w:rsidRPr="0051631E" w:rsidRDefault="00BB1583" w:rsidP="0051631E">
      <w:pPr>
        <w:jc w:val="both"/>
        <w:rPr>
          <w:sz w:val="22"/>
          <w:szCs w:val="22"/>
        </w:rPr>
      </w:pPr>
    </w:p>
    <w:p w:rsidR="00BB1583" w:rsidRPr="001664D2" w:rsidRDefault="00BB1583" w:rsidP="0051631E">
      <w:pPr>
        <w:keepNext/>
        <w:jc w:val="center"/>
        <w:outlineLvl w:val="3"/>
        <w:rPr>
          <w:b/>
          <w:bCs/>
          <w:sz w:val="28"/>
          <w:szCs w:val="28"/>
        </w:rPr>
      </w:pPr>
      <w:r w:rsidRPr="0051631E">
        <w:rPr>
          <w:b/>
          <w:bCs/>
          <w:sz w:val="22"/>
          <w:szCs w:val="22"/>
        </w:rPr>
        <w:br w:type="page"/>
      </w:r>
      <w:r w:rsidRPr="001664D2">
        <w:rPr>
          <w:b/>
          <w:bCs/>
          <w:sz w:val="28"/>
          <w:szCs w:val="28"/>
        </w:rPr>
        <w:t>Старшая группа (5 - 6 лет)</w:t>
      </w:r>
    </w:p>
    <w:p w:rsidR="00BB1583" w:rsidRPr="001664D2" w:rsidRDefault="00BB1583" w:rsidP="001664D2">
      <w:pPr>
        <w:keepNext/>
        <w:jc w:val="center"/>
        <w:outlineLvl w:val="2"/>
        <w:rPr>
          <w:b/>
          <w:bCs/>
          <w:sz w:val="28"/>
          <w:szCs w:val="28"/>
        </w:rPr>
      </w:pPr>
      <w:r w:rsidRPr="004009D3">
        <w:rPr>
          <w:b/>
          <w:bCs/>
          <w:sz w:val="28"/>
          <w:szCs w:val="28"/>
        </w:rPr>
        <w:t>Образовательная область «</w:t>
      </w:r>
      <w:r>
        <w:rPr>
          <w:b/>
          <w:bCs/>
          <w:sz w:val="28"/>
          <w:szCs w:val="28"/>
        </w:rPr>
        <w:t>Познавательно-речевое развитие»</w:t>
      </w:r>
    </w:p>
    <w:p w:rsidR="00BB1583" w:rsidRPr="0051631E" w:rsidRDefault="00BB1583" w:rsidP="0051631E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005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"/>
        <w:gridCol w:w="69"/>
        <w:gridCol w:w="6238"/>
        <w:gridCol w:w="3260"/>
      </w:tblGrid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1664D2">
            <w:pPr>
              <w:jc w:val="center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№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1664D2">
            <w:pPr>
              <w:jc w:val="center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1664D2">
            <w:pPr>
              <w:jc w:val="center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Кол-во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Шнуровки различного уровня сложности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6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объемных вкладышей по принципу матрешки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4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цветных счетных палочек Кюизенера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Логические блоки правильных геометрических форм (блоки Дьенеша)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составного счетного материала с изменяемыми признаками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Рамки и вкладыши тематические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8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разрезных овощей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разрезных фруктов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318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счетного материала в виде соединяющихся между собой цветных кубиков с длиной ребра 1 см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 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Простые весы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мерных стаканчиков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мерных пробирок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пробирок большого размера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пробирок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Пробирки для экспериментов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Лабораторные контейнеры с крышкой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Чашка Петри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4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воронок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пипеток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Телескопический стаканчик с крышкой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игрушек для игры с песком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5</w:t>
            </w:r>
          </w:p>
        </w:tc>
      </w:tr>
      <w:tr w:rsidR="00BB1583" w:rsidRPr="001664D2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Космическая техника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3</w:t>
            </w:r>
          </w:p>
        </w:tc>
      </w:tr>
      <w:tr w:rsidR="00BB1583" w:rsidRPr="001664D2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Муляжи фруктов и овощей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продуктов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разрезных хлебопродуктов с разделочной доской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Телефон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для демонстрации в игровой форме видов загрязнения окружающей природы в городе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для демонстрации в игровой форме макета экологически чистого города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236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Стойка для дорожных знаков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игр к счетными палочками Кюизенера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Альбом заданий для старшего дошкольного возраста к блокам Дьенеша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4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Тематические наборы карточек с изображениями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6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Игра на составление логических цепочек произвольной длины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для построения произвольных геометрических фигур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5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настольно-печатных игр для старшей группы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Тематические наборы карточек с изображениями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дорожных знаков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счетного материала на магнитах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Домино с цветными и теневыми изображениями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Домино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6</w:t>
            </w:r>
          </w:p>
        </w:tc>
      </w:tr>
      <w:tr w:rsidR="00BB1583" w:rsidRPr="001664D2">
        <w:trPr>
          <w:trHeight w:val="436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Крупногаб</w:t>
            </w:r>
            <w:r>
              <w:rPr>
                <w:sz w:val="28"/>
                <w:szCs w:val="28"/>
              </w:rPr>
              <w:t xml:space="preserve">аритный конструктор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482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Конструктор деревянный цветной с мелкими элементами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Ферма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Космос и авиация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Железная дорога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Конструктор с набором элементов по теме «Стройка»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10050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B1583" w:rsidRDefault="00BB1583" w:rsidP="008168D2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BB1583" w:rsidRDefault="00BB1583" w:rsidP="008168D2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4009D3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  <w:p w:rsidR="00BB1583" w:rsidRPr="001664D2" w:rsidRDefault="00BB1583" w:rsidP="008168D2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4009D3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Социально-коммуникативное развитие»</w:t>
            </w:r>
          </w:p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</w:p>
        </w:tc>
      </w:tr>
      <w:tr w:rsidR="00BB1583" w:rsidRPr="001664D2">
        <w:trPr>
          <w:trHeight w:val="509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игровой мягкой мебели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Кукла в одежде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5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Кукла-младенец среднего размера в одежде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Служебные автомобилиразличного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8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Грузовые, легковые автомобили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6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Комплекты одежды для кукол-младенцев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Комплекты одежды для кукол-карапузов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4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Коляска для куклы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3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медицинских принадлежностей доктора в чемоданчике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инструментов парикмахера в чемоданчике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кухонной посуды для игры с куклой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столовой посуды для игры с куклой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Столик или тележка для ухода за куклой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Дом для кукол с мебелью, посудой, семьей кукол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приборов домашнего обихода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  <w:r w:rsidRPr="001664D2">
              <w:rPr>
                <w:sz w:val="28"/>
                <w:szCs w:val="28"/>
              </w:rPr>
              <w:t xml:space="preserve"> для ролевой игры «Магазин»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мплект</w:t>
            </w:r>
            <w:r w:rsidRPr="001664D2">
              <w:rPr>
                <w:sz w:val="28"/>
                <w:szCs w:val="28"/>
              </w:rPr>
              <w:t xml:space="preserve"> для ролевой игры «Поликлиника»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мплект</w:t>
            </w:r>
            <w:r w:rsidRPr="001664D2">
              <w:rPr>
                <w:sz w:val="28"/>
                <w:szCs w:val="28"/>
              </w:rPr>
              <w:t xml:space="preserve"> для ролевой игры «Парикмахерская»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Игровой м</w:t>
            </w:r>
            <w:r>
              <w:rPr>
                <w:sz w:val="28"/>
                <w:szCs w:val="28"/>
              </w:rPr>
              <w:t>одуль «Мастерская»</w:t>
            </w:r>
            <w:r w:rsidRPr="001664D2">
              <w:rPr>
                <w:sz w:val="28"/>
                <w:szCs w:val="28"/>
              </w:rPr>
              <w:t xml:space="preserve"> с инструментами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Игровой моду</w:t>
            </w:r>
            <w:r>
              <w:rPr>
                <w:sz w:val="28"/>
                <w:szCs w:val="28"/>
              </w:rPr>
              <w:t>ль «Кухня»</w:t>
            </w:r>
            <w:r w:rsidRPr="001664D2">
              <w:rPr>
                <w:sz w:val="28"/>
                <w:szCs w:val="28"/>
              </w:rPr>
              <w:t xml:space="preserve"> с плитой, посудой и аксессуарами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по патр</w:t>
            </w:r>
            <w:r>
              <w:rPr>
                <w:sz w:val="28"/>
                <w:szCs w:val="28"/>
              </w:rPr>
              <w:t>иотическому воспитанию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772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63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54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54"/>
          <w:tblCellSpacing w:w="0" w:type="dxa"/>
        </w:trPr>
        <w:tc>
          <w:tcPr>
            <w:tcW w:w="10050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B1583" w:rsidRDefault="00BB1583" w:rsidP="0069082B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BB1583" w:rsidRDefault="00BB1583" w:rsidP="0069082B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4009D3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  <w:p w:rsidR="00BB1583" w:rsidRPr="001664D2" w:rsidRDefault="00BB1583" w:rsidP="0069082B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4009D3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Художественно - эстетическое развитие»</w:t>
            </w:r>
          </w:p>
          <w:p w:rsidR="00BB1583" w:rsidRPr="001664D2" w:rsidRDefault="00BB1583" w:rsidP="0069082B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перчаточных кукол к сказкам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3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Наборы пальчиковых кукол по сказкам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Подставка для перчаточных кукол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3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Ширма для кукольного театра настольная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Подставка для пальчиковых кукол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718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костюмов-накидок для ролевых игр по профессиям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Бумага для рисования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Альбом для рисования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Палитра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Стаканчики (баночки) пластмассовые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Фартук детский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3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Трафареты для рисования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трафаретов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детских штампов и печатей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3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Кисточка беличья № 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Кисточка беличья№ 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Кисточка беличья № 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Кисточка беличья№ 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Карандаши цветные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фломастеров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Краски гуашь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Краски акварель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Мелки восковые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Мелки масляные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Мелки пастель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Ватман формата А1 для составления совместных композиций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Безопасные ножницы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Кисточка щетинная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Клей канцелярский (или клейстер, или клеящий карандаш)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3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Пластилин, не липнущий к рукам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782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Поднос детский для раздаточных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20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Мольберт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демонстрационного материала по изодеятельности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Учебно-методический комплект постеров на тему «Времена года»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Елка искусственная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 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елочных игрушек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Ксилофон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Металлофон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шумовых музыкальных инструментов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Музыкальные колокольчики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Браслет на руку с бубенчиками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5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10050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B1583" w:rsidRDefault="00BB1583" w:rsidP="001B7FBB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BB1583" w:rsidRDefault="00BB1583" w:rsidP="001B7FBB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4009D3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  <w:p w:rsidR="00BB1583" w:rsidRPr="001664D2" w:rsidRDefault="00BB1583" w:rsidP="001B7FBB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4009D3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Физическое развитие»</w:t>
            </w:r>
          </w:p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массажный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Набор мягких модулей. Тип 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элементов полосы препятствий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6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Клюшка с шайбой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5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Обруч пластмассовый средний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5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Обруч пластмассовый малый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5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Палка гимнастическая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5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Мяч прыгающий. Тип 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Мяч прыгающий. Тип 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Скакалка детская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5</w:t>
            </w:r>
          </w:p>
        </w:tc>
      </w:tr>
      <w:tr w:rsidR="00BB1583" w:rsidRPr="001664D2">
        <w:trPr>
          <w:trHeight w:val="300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Мяч для игры в помещении, со шнуром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3</w:t>
            </w:r>
          </w:p>
        </w:tc>
      </w:tr>
      <w:tr w:rsidR="00BB1583" w:rsidRPr="001664D2">
        <w:trPr>
          <w:trHeight w:val="254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мячей-массажеров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5</w:t>
            </w:r>
          </w:p>
        </w:tc>
      </w:tr>
      <w:tr w:rsidR="00BB1583" w:rsidRPr="001664D2">
        <w:trPr>
          <w:trHeight w:val="245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Мешочки для метания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254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Кольцеброс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318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Городки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336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разноцветных кеглей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Летающая тарелка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2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  <w:tr w:rsidR="00BB1583" w:rsidRPr="001664D2">
        <w:trPr>
          <w:trHeight w:val="87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1583" w:rsidRPr="001664D2" w:rsidRDefault="00BB1583" w:rsidP="0051631E">
            <w:pPr>
              <w:jc w:val="both"/>
              <w:rPr>
                <w:sz w:val="28"/>
                <w:szCs w:val="28"/>
              </w:rPr>
            </w:pPr>
            <w:r w:rsidRPr="001664D2">
              <w:rPr>
                <w:sz w:val="28"/>
                <w:szCs w:val="28"/>
              </w:rPr>
              <w:t>1</w:t>
            </w:r>
          </w:p>
        </w:tc>
      </w:tr>
    </w:tbl>
    <w:p w:rsidR="00BB1583" w:rsidRPr="001664D2" w:rsidRDefault="00BB1583" w:rsidP="00D66EFC">
      <w:pPr>
        <w:jc w:val="center"/>
        <w:rPr>
          <w:b/>
          <w:bCs/>
          <w:sz w:val="28"/>
          <w:szCs w:val="28"/>
        </w:rPr>
      </w:pPr>
    </w:p>
    <w:p w:rsidR="00BB1583" w:rsidRPr="001664D2" w:rsidRDefault="00BB1583" w:rsidP="00D66EFC">
      <w:pPr>
        <w:jc w:val="center"/>
        <w:rPr>
          <w:b/>
          <w:bCs/>
          <w:sz w:val="28"/>
          <w:szCs w:val="28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rPr>
          <w:b/>
          <w:bCs/>
          <w:sz w:val="32"/>
          <w:szCs w:val="32"/>
        </w:rPr>
      </w:pPr>
    </w:p>
    <w:p w:rsidR="00BB1583" w:rsidRDefault="00BB1583" w:rsidP="00D66EFC">
      <w:pPr>
        <w:rPr>
          <w:b/>
          <w:bCs/>
          <w:sz w:val="32"/>
          <w:szCs w:val="32"/>
        </w:rPr>
      </w:pPr>
    </w:p>
    <w:p w:rsidR="00BB1583" w:rsidRDefault="00BB1583" w:rsidP="00D66EFC">
      <w:pPr>
        <w:rPr>
          <w:b/>
          <w:bCs/>
          <w:sz w:val="32"/>
          <w:szCs w:val="32"/>
        </w:rPr>
      </w:pPr>
    </w:p>
    <w:p w:rsidR="00BB1583" w:rsidRDefault="00BB1583" w:rsidP="00D66EFC">
      <w:pPr>
        <w:rPr>
          <w:b/>
          <w:bCs/>
          <w:sz w:val="32"/>
          <w:szCs w:val="32"/>
        </w:rPr>
      </w:pPr>
    </w:p>
    <w:p w:rsidR="00BB1583" w:rsidRDefault="00BB1583" w:rsidP="00D66EFC">
      <w:pPr>
        <w:rPr>
          <w:b/>
          <w:bCs/>
          <w:sz w:val="32"/>
          <w:szCs w:val="32"/>
        </w:rPr>
      </w:pPr>
    </w:p>
    <w:p w:rsidR="00BB1583" w:rsidRDefault="00BB1583" w:rsidP="00D66EFC">
      <w:pPr>
        <w:rPr>
          <w:b/>
          <w:bCs/>
          <w:sz w:val="32"/>
          <w:szCs w:val="32"/>
        </w:rPr>
      </w:pPr>
    </w:p>
    <w:p w:rsidR="00BB1583" w:rsidRDefault="00BB1583" w:rsidP="00D66EFC">
      <w:pPr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32"/>
          <w:szCs w:val="32"/>
        </w:rPr>
      </w:pP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Подготовительная группа 6-7 лет</w:t>
      </w: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область «Речевое развитие»</w:t>
      </w: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</w:p>
    <w:tbl>
      <w:tblPr>
        <w:tblW w:w="104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6127"/>
        <w:gridCol w:w="3309"/>
      </w:tblGrid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D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D70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D70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«Антонимы» (прилагательные)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Словообразование – «Грамматика в картинках»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 xml:space="preserve">Д/и Многозначные слова - «Грамматика в картинках» 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«Антонимы» (глаголы)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«Множественное число»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«Один – много»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«Истории в картинках»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«Похожие непохожие»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«Скажи наоборот»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«Непослушный мячик»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«Потрогай и представь: что же это?»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13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«Один, одна, одно»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14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«Один, много»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15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«что делают?»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16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Контейнер 3-х ярусный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17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«Четвёртый лишний»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18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Корзинка с буквами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22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19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Корзинка с буквами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20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 xml:space="preserve">Игра «Азбука» 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21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Кюветки для выкладывания букв, цифр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22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Весёлая азбука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23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Пособие «Буквы»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24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«Найди, чей домик»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25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«Думай, размышляй а потом определяй»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26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«Необычные цветы»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27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 xml:space="preserve">Д/и «Рассели по домикам 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28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Портреты детских писателей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10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29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Лото «Весело учиться»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30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«В гостях у сказки»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31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«Подружись со сказочными героями»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32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Папка с детскими рисунками по литературным произведениям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33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Этажерка с полками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34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Фланелеграф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35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«Антонимы»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36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«Кто что делает?»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37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Настольная игра «Моя квартира»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38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Демонстрационный материал «Деревенский домик»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  <w:tr w:rsidR="00BB1583" w:rsidRPr="005F5D70">
        <w:trPr>
          <w:trHeight w:val="337"/>
        </w:trPr>
        <w:tc>
          <w:tcPr>
            <w:tcW w:w="1003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39</w:t>
            </w:r>
          </w:p>
        </w:tc>
        <w:tc>
          <w:tcPr>
            <w:tcW w:w="6127" w:type="dxa"/>
          </w:tcPr>
          <w:p w:rsidR="00BB1583" w:rsidRPr="005F5D70" w:rsidRDefault="00BB1583" w:rsidP="00D66EFC">
            <w:pPr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Д/и «Знаю все профессии»</w:t>
            </w:r>
          </w:p>
        </w:tc>
        <w:tc>
          <w:tcPr>
            <w:tcW w:w="3309" w:type="dxa"/>
          </w:tcPr>
          <w:p w:rsidR="00BB1583" w:rsidRPr="005F5D70" w:rsidRDefault="00BB1583" w:rsidP="00D66EFC">
            <w:pPr>
              <w:jc w:val="center"/>
              <w:rPr>
                <w:sz w:val="28"/>
                <w:szCs w:val="28"/>
              </w:rPr>
            </w:pPr>
            <w:r w:rsidRPr="005F5D70">
              <w:rPr>
                <w:sz w:val="28"/>
                <w:szCs w:val="28"/>
              </w:rPr>
              <w:t>1</w:t>
            </w:r>
          </w:p>
        </w:tc>
      </w:tr>
    </w:tbl>
    <w:p w:rsidR="00BB1583" w:rsidRDefault="00BB1583" w:rsidP="00D66EFC">
      <w:pPr>
        <w:rPr>
          <w:b/>
          <w:bCs/>
          <w:sz w:val="28"/>
          <w:szCs w:val="28"/>
        </w:rPr>
      </w:pPr>
    </w:p>
    <w:p w:rsidR="00BB1583" w:rsidRPr="00E00703" w:rsidRDefault="00BB1583" w:rsidP="00D66EFC">
      <w:pPr>
        <w:jc w:val="center"/>
        <w:rPr>
          <w:b/>
          <w:bCs/>
          <w:sz w:val="28"/>
          <w:szCs w:val="28"/>
        </w:rPr>
      </w:pPr>
      <w:r w:rsidRPr="00E00703">
        <w:rPr>
          <w:b/>
          <w:bCs/>
          <w:sz w:val="28"/>
          <w:szCs w:val="28"/>
        </w:rPr>
        <w:t>Образовательная область</w:t>
      </w: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  <w:r w:rsidRPr="00E00703">
        <w:rPr>
          <w:b/>
          <w:bCs/>
          <w:sz w:val="28"/>
          <w:szCs w:val="28"/>
        </w:rPr>
        <w:t>«Социально-коммуникативное развитие»</w:t>
      </w: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</w:p>
    <w:tbl>
      <w:tblPr>
        <w:tblW w:w="107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6793"/>
        <w:gridCol w:w="3402"/>
      </w:tblGrid>
      <w:tr w:rsidR="00BB1583" w:rsidRPr="008C1277">
        <w:trPr>
          <w:trHeight w:val="326"/>
        </w:trPr>
        <w:tc>
          <w:tcPr>
            <w:tcW w:w="558" w:type="dxa"/>
          </w:tcPr>
          <w:p w:rsidR="00BB1583" w:rsidRPr="006A064A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6A064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93" w:type="dxa"/>
          </w:tcPr>
          <w:p w:rsidR="00BB1583" w:rsidRPr="006A064A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6A064A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402" w:type="dxa"/>
          </w:tcPr>
          <w:p w:rsidR="00BB1583" w:rsidRPr="006A064A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6A064A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«Что сначала, что потом»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2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«Парочки»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3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«Не играй с огнём»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4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«Тренируем память»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5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«Найди отличия»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6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«Аналогии»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7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«Собери картинки»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8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«Логические цепочки»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9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«Ассоциации»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10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«Овощное лото»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11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«Во саду ли в огороде»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«Лото вежливости»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14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Иллюстрации по ОБЖ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Папка с рисунками детей по ОБЖ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«Правила вежливости»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Иллюстрации «Культура питания»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Дидактический коврик по дорожному движению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Набор мелких двигателей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Набор лего «Транспорт»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«Крутые гонки»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Гараж «Автосервис»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«Домино с дорожными знаками»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Лото «Дорожные знаки»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«Большая прогулка»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«Три сигнала светофора»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26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Иллюстрации «Машины на дорогах»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Игра «Весёлыйсветофорчик»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Д/и «Внимание, дорога!»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Иллюстрации по правилам дорожного движения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Дидактический стол по дорожному движению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Атрибуты для с/р игр «Шофёр», «Пароход»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1;1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Полки с разными видами театров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2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Игра с магнитами «Сам себе режиссёр»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3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Атрибуты для театрализованной деятельности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Разные виды театров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7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Уголок «мы дежурим»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Ширма по дорожному движению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Ширма к с/р игре «Моя семья»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Корзина с атрибутами для ряжания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Атрибуты к с/р игре «Магазин»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Атрибуты к с/р игре «Школа»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Атрибуты к с/р игре «Парикмахерская»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Атрибуты к с/р игре «Больница»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Атрибуты к с/р игре «Ателье»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Атрибуты к с/р игре «Почта»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Материалы по уходу за комнатными растениями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  <w:tr w:rsidR="00BB1583" w:rsidRPr="008C1277">
        <w:trPr>
          <w:trHeight w:val="337"/>
        </w:trPr>
        <w:tc>
          <w:tcPr>
            <w:tcW w:w="558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793" w:type="dxa"/>
          </w:tcPr>
          <w:p w:rsidR="00BB1583" w:rsidRPr="008C1277" w:rsidRDefault="00BB1583" w:rsidP="00D66EFC">
            <w:pPr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Алгоритмы по уходу за комнатными растениями</w:t>
            </w:r>
          </w:p>
        </w:tc>
        <w:tc>
          <w:tcPr>
            <w:tcW w:w="3402" w:type="dxa"/>
          </w:tcPr>
          <w:p w:rsidR="00BB1583" w:rsidRPr="008C1277" w:rsidRDefault="00BB1583" w:rsidP="00D66EFC">
            <w:pPr>
              <w:jc w:val="center"/>
              <w:rPr>
                <w:sz w:val="28"/>
                <w:szCs w:val="28"/>
              </w:rPr>
            </w:pPr>
            <w:r w:rsidRPr="008C1277">
              <w:rPr>
                <w:sz w:val="28"/>
                <w:szCs w:val="28"/>
              </w:rPr>
              <w:t>1</w:t>
            </w:r>
          </w:p>
        </w:tc>
      </w:tr>
    </w:tbl>
    <w:p w:rsidR="00BB1583" w:rsidRDefault="00BB1583" w:rsidP="0051631E">
      <w:pPr>
        <w:jc w:val="center"/>
        <w:rPr>
          <w:b/>
          <w:bCs/>
          <w:sz w:val="28"/>
          <w:szCs w:val="28"/>
        </w:rPr>
      </w:pPr>
    </w:p>
    <w:p w:rsidR="00BB1583" w:rsidRPr="009368C4" w:rsidRDefault="00BB1583" w:rsidP="0051631E">
      <w:pPr>
        <w:jc w:val="center"/>
        <w:rPr>
          <w:b/>
          <w:bCs/>
          <w:sz w:val="28"/>
          <w:szCs w:val="28"/>
        </w:rPr>
      </w:pPr>
      <w:r w:rsidRPr="009368C4">
        <w:rPr>
          <w:b/>
          <w:bCs/>
          <w:sz w:val="28"/>
          <w:szCs w:val="28"/>
        </w:rPr>
        <w:t>Образовательная область</w:t>
      </w:r>
    </w:p>
    <w:p w:rsidR="00BB1583" w:rsidRDefault="00BB1583" w:rsidP="005163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«Познавательное</w:t>
      </w:r>
      <w:r w:rsidRPr="009368C4">
        <w:rPr>
          <w:b/>
          <w:bCs/>
          <w:sz w:val="28"/>
          <w:szCs w:val="28"/>
        </w:rPr>
        <w:t xml:space="preserve"> развитие»</w:t>
      </w:r>
    </w:p>
    <w:p w:rsidR="00BB1583" w:rsidRDefault="00BB1583" w:rsidP="0051631E">
      <w:pPr>
        <w:jc w:val="center"/>
        <w:rPr>
          <w:b/>
          <w:bCs/>
          <w:sz w:val="28"/>
          <w:szCs w:val="28"/>
        </w:rPr>
      </w:pPr>
    </w:p>
    <w:tbl>
      <w:tblPr>
        <w:tblW w:w="10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6151"/>
        <w:gridCol w:w="3083"/>
      </w:tblGrid>
      <w:tr w:rsidR="00BB1583" w:rsidRPr="00247698">
        <w:trPr>
          <w:trHeight w:val="325"/>
        </w:trPr>
        <w:tc>
          <w:tcPr>
            <w:tcW w:w="1200" w:type="dxa"/>
          </w:tcPr>
          <w:p w:rsidR="00BB1583" w:rsidRPr="002362FC" w:rsidRDefault="00BB1583" w:rsidP="0051631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51" w:type="dxa"/>
          </w:tcPr>
          <w:p w:rsidR="00BB1583" w:rsidRPr="002362FC" w:rsidRDefault="00BB1583" w:rsidP="0051631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083" w:type="dxa"/>
          </w:tcPr>
          <w:p w:rsidR="00BB1583" w:rsidRPr="002362FC" w:rsidRDefault="00BB1583" w:rsidP="0051631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  <w:tc>
          <w:tcPr>
            <w:tcW w:w="6151" w:type="dxa"/>
          </w:tcPr>
          <w:p w:rsidR="00BB1583" w:rsidRPr="001F09EA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с цифрами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«Сложение»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«Сложение и вычитание до 10»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«Сложи узор»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Счёты 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палочки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«Живая неделя»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«Давай посчитаем»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«Составим число»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 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«Составь число»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«Завяжи узлы»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«Корабли»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Никитина «Сложи квадрат»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«Узнай, кто в домике живёт»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«Размести цифры по этажам»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«Составь число»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Р/и «Лесное домино»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«Фигуры»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«Весёлый счёт»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игра «Цифры»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«Математическое домино»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«Какое число пропущено»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«Спортсмены строятся»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Р/и «Числовые домики»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Р/и «Рассеянный художник»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«Рассели птиц»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Р/и «Умный шнурок»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«Цветные коврики»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«Продолжи ряд»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«Найди соседей»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«Год и месяцы»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«Геометрическая мозаика»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пеналы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количеству воспитанников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раздаточный материал по математике по лексическим темам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кубики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Рамки для мелкой моторики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для выкладывания из ниток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3-х ярусная по ознакомлению с окружающем 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«Уроки экологии»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151" w:type="dxa"/>
          </w:tcPr>
          <w:p w:rsidR="00BB1583" w:rsidRPr="00247698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«Экологический светофор»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«Красная книга России»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«Океаны и материки»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«Вокруг света»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«Размножение комнатных растений»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«Гербарий участка»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Пиктограммы «Животный и растительный мир»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Опытническая деятельности: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247698">
        <w:trPr>
          <w:trHeight w:val="325"/>
        </w:trPr>
        <w:tc>
          <w:tcPr>
            <w:tcW w:w="1200" w:type="dxa"/>
            <w:vMerge w:val="restart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«Вода»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  <w:vMerge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«Глина, песок, почва»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  <w:vMerge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«Воздух»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  <w:vMerge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«Магнит»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Бумажные термометры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 для проведения опытнической деятельности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различных текстур и пород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бассейн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семян растений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с муляжами «Овощи, Фрукты»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с колосками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 на подоконнике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 по программе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Настенный календарь наблюдений за погодой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Паспорта комнатных растений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«Части суток»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Подставки для цветов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«Природно-климатические зоны Земли»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Д/пособие «Климатические зоны»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«Кто где живёт?»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«Чей домик»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«Времена года»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«Звук, вода»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раньше, что потом?»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где растёт?»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 растёт живое?»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«Потрогай и представь, что же это?»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 букв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 цифр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 по лексическим темам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Счётные палочки для выкладывания рисунков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для выкладывания по блокам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«Подготовки руки к письму»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«Лабиринты»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«Ориентировка на листе в клеточку»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«Осень»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«Заготовки на зиму»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с разными видами мозаики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Деревянный лабиринт «Найди домик к животному»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«Чудесный мешочек»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«Чудесный мешочек»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со змейками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Кюветки для выкладывания букв и цифр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«Весело учиться»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«Чему научит клеточка»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«Умные клеточки»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«Найди по звуку»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«Собери бусы»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«Подбери крышку к бутылочке» 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«Золушка»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«Разноцветные клубочки»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«Отыщи след»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тренажеры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деревянного строителя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Папки со схемами построек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мелких игрушек для обыгрывания 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«Лего»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«Составь узор»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образцами узоров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«Развитие растения из семечки»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«Одуванчик»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«Лягушка»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«Узнай чей хвост»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материал: «Зима, Весна, Осень»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 сделали томатный сок?»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Д/м «Листья и плоды»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«Кто где живёт?»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«Мама и детки»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«Животные обитающие на территории нашей страны»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«Все работы хороши»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«Аскорбинка и её друзья»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«Знаю все профессии»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«Хлеб»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Настольно-печатная игра «Эволюция обычных вещей»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«Насекомые»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карточки «Как устроен человек»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«Подбери картинку»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для развития мелкой моторики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Шнуровки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из чего сделано?»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«Дары природы»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«Ассоциации»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«Угадайка»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«Овощи и фрукты»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за чем»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«Радужная паутинка»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«Найди половинку»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«Рыбалка»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«Где мы бываем»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лото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«Птички на кормушках»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«Большие, маленькие»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«Кто что делает»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 саду в поле в огороде»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 устроен человек?»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(фрукты, овощи, домашние и дикие животные)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«Новая квартира»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«Подбери картинку»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1200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151" w:type="dxa"/>
          </w:tcPr>
          <w:p w:rsidR="00BB1583" w:rsidRDefault="00BB1583" w:rsidP="0051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Р/и «Танграм»</w:t>
            </w:r>
          </w:p>
        </w:tc>
        <w:tc>
          <w:tcPr>
            <w:tcW w:w="3083" w:type="dxa"/>
          </w:tcPr>
          <w:p w:rsidR="00BB1583" w:rsidRPr="00247698" w:rsidRDefault="00BB1583" w:rsidP="0051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B1583" w:rsidRDefault="00BB1583" w:rsidP="00D66EFC">
      <w:pPr>
        <w:rPr>
          <w:b/>
          <w:bCs/>
          <w:sz w:val="28"/>
          <w:szCs w:val="28"/>
        </w:rPr>
      </w:pP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область </w:t>
      </w: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«Физическое развитие»</w:t>
      </w: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</w:p>
    <w:tbl>
      <w:tblPr>
        <w:tblW w:w="10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6421"/>
        <w:gridCol w:w="3193"/>
      </w:tblGrid>
      <w:tr w:rsidR="00BB1583" w:rsidRPr="00247698">
        <w:trPr>
          <w:trHeight w:val="326"/>
        </w:trPr>
        <w:tc>
          <w:tcPr>
            <w:tcW w:w="930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21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193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  <w:lang w:val="en-US"/>
              </w:rPr>
            </w:pPr>
            <w:r w:rsidRPr="00247698">
              <w:rPr>
                <w:sz w:val="28"/>
                <w:szCs w:val="28"/>
              </w:rPr>
              <w:t>Кегли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9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Мячи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3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Мячи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4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Мячи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10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5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Мячи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6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6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Гантели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7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Контейнер с материалом по устранению плоскостопия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8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Эспандеры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9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Вожжи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10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Мешочки для метания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9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11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Косички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12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Браслеты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6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13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14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Тренажер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15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Обручи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16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Ленточки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20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17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Маски для подвижных игр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18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18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Шуршалки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19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Кольцеброс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3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20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Скакалки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5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21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Массажер «Тонус»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22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Канат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23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Гантели (утяжелители)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24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 xml:space="preserve">Кубы 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25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Доска со следами для формирования осанки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6"/>
        </w:trPr>
        <w:tc>
          <w:tcPr>
            <w:tcW w:w="930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26</w:t>
            </w:r>
          </w:p>
        </w:tc>
        <w:tc>
          <w:tcPr>
            <w:tcW w:w="6421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Мячик для игры «Удочка»</w:t>
            </w:r>
          </w:p>
        </w:tc>
        <w:tc>
          <w:tcPr>
            <w:tcW w:w="3193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</w:tr>
    </w:tbl>
    <w:p w:rsidR="00BB1583" w:rsidRDefault="00BB1583" w:rsidP="00D66EFC">
      <w:pPr>
        <w:jc w:val="center"/>
        <w:rPr>
          <w:sz w:val="28"/>
          <w:szCs w:val="28"/>
        </w:rPr>
      </w:pPr>
    </w:p>
    <w:p w:rsidR="00BB1583" w:rsidRDefault="00BB1583" w:rsidP="00D66EFC">
      <w:pPr>
        <w:rPr>
          <w:sz w:val="28"/>
          <w:szCs w:val="28"/>
        </w:rPr>
      </w:pP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</w:p>
    <w:p w:rsidR="00BB1583" w:rsidRPr="009368C4" w:rsidRDefault="00BB1583" w:rsidP="00D66EFC">
      <w:pPr>
        <w:jc w:val="center"/>
        <w:rPr>
          <w:b/>
          <w:bCs/>
          <w:sz w:val="28"/>
          <w:szCs w:val="28"/>
        </w:rPr>
      </w:pPr>
      <w:r w:rsidRPr="009368C4">
        <w:rPr>
          <w:b/>
          <w:bCs/>
          <w:sz w:val="28"/>
          <w:szCs w:val="28"/>
        </w:rPr>
        <w:t>Образовательная область</w:t>
      </w: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  <w:r w:rsidRPr="009368C4">
        <w:rPr>
          <w:b/>
          <w:bCs/>
          <w:sz w:val="28"/>
          <w:szCs w:val="28"/>
        </w:rPr>
        <w:t>«Художественно-эстетическое развитие»</w:t>
      </w:r>
    </w:p>
    <w:p w:rsidR="00BB1583" w:rsidRDefault="00BB1583" w:rsidP="00D66EFC">
      <w:pPr>
        <w:jc w:val="center"/>
        <w:rPr>
          <w:b/>
          <w:bCs/>
          <w:sz w:val="28"/>
          <w:szCs w:val="28"/>
        </w:rPr>
      </w:pPr>
    </w:p>
    <w:tbl>
      <w:tblPr>
        <w:tblW w:w="104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"/>
        <w:gridCol w:w="6357"/>
        <w:gridCol w:w="3058"/>
      </w:tblGrid>
      <w:tr w:rsidR="00BB1583" w:rsidRPr="00247698">
        <w:trPr>
          <w:trHeight w:val="325"/>
        </w:trPr>
        <w:tc>
          <w:tcPr>
            <w:tcW w:w="994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57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3058" w:type="dxa"/>
          </w:tcPr>
          <w:p w:rsidR="00BB1583" w:rsidRPr="002362FC" w:rsidRDefault="00BB1583" w:rsidP="00D6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C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1</w:t>
            </w:r>
          </w:p>
        </w:tc>
        <w:tc>
          <w:tcPr>
            <w:tcW w:w="6357" w:type="dxa"/>
          </w:tcPr>
          <w:p w:rsidR="00BB1583" w:rsidRPr="001F09EA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материалов по ИЗО деятельности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2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рисования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каждого воспитанника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 w:rsidRPr="00247698">
              <w:rPr>
                <w:sz w:val="28"/>
                <w:szCs w:val="28"/>
              </w:rPr>
              <w:t>3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самостоятельной художественной деятельности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 для бумаг и раскрасок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Подставка для книги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поделок из природного материала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«В музее игрушек»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«Загадки волшебной палитры»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«Образцы аппликаций и рисунков»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«Образцы поэтапного рисования животных и птиц»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«Картины художников»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 с трафаретами для рисования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«Образцы лепки из глины и пластилина»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смешивания красок и получения различных цветов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 по МУЗО деятельности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инструменты: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</w:p>
        </w:tc>
      </w:tr>
      <w:tr w:rsidR="00BB1583" w:rsidRPr="00247698">
        <w:trPr>
          <w:trHeight w:val="325"/>
        </w:trPr>
        <w:tc>
          <w:tcPr>
            <w:tcW w:w="994" w:type="dxa"/>
            <w:vMerge w:val="restart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Металлофон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  <w:vMerge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  <w:vMerge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  <w:vMerge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  <w:vMerge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  <w:vMerge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Трещотки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  <w:vMerge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  <w:vMerge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Аккордеон 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фигур для моделирования танцев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«Музыкальные инструменты»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зарубежных композиторов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 настольная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Фланелеграф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«Тихо-громко»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«Разное настроение»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«Найди настроение»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с разными настроениями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из папье-маше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57" w:type="dxa"/>
          </w:tcPr>
          <w:p w:rsidR="00BB1583" w:rsidRPr="00247698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«Домик настроений»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57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«Найди друзей»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57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«Мы танцуем»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583" w:rsidRPr="00247698">
        <w:trPr>
          <w:trHeight w:val="325"/>
        </w:trPr>
        <w:tc>
          <w:tcPr>
            <w:tcW w:w="994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57" w:type="dxa"/>
          </w:tcPr>
          <w:p w:rsidR="00BB1583" w:rsidRDefault="00BB1583" w:rsidP="00D6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«Мы любим петь»</w:t>
            </w:r>
          </w:p>
        </w:tc>
        <w:tc>
          <w:tcPr>
            <w:tcW w:w="3058" w:type="dxa"/>
          </w:tcPr>
          <w:p w:rsidR="00BB1583" w:rsidRPr="00247698" w:rsidRDefault="00BB1583" w:rsidP="00D6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B1583" w:rsidRDefault="00BB1583" w:rsidP="00932544">
      <w:pPr>
        <w:rPr>
          <w:b/>
          <w:bCs/>
          <w:sz w:val="28"/>
          <w:szCs w:val="28"/>
        </w:rPr>
      </w:pPr>
    </w:p>
    <w:p w:rsidR="00BB1583" w:rsidRDefault="00BB1583" w:rsidP="00932544">
      <w:pPr>
        <w:ind w:left="-540"/>
        <w:jc w:val="center"/>
        <w:rPr>
          <w:b/>
          <w:bCs/>
          <w:sz w:val="28"/>
          <w:szCs w:val="28"/>
        </w:rPr>
      </w:pPr>
      <w:r w:rsidRPr="006A4A96">
        <w:rPr>
          <w:b/>
          <w:bCs/>
          <w:sz w:val="28"/>
          <w:szCs w:val="28"/>
        </w:rPr>
        <w:t>Оборудование</w:t>
      </w:r>
      <w:r>
        <w:rPr>
          <w:b/>
          <w:bCs/>
          <w:sz w:val="28"/>
          <w:szCs w:val="28"/>
        </w:rPr>
        <w:t xml:space="preserve"> музыкального зала</w:t>
      </w:r>
    </w:p>
    <w:p w:rsidR="00BB1583" w:rsidRDefault="00BB1583" w:rsidP="00932544">
      <w:pPr>
        <w:ind w:left="-54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699" w:type="dxa"/>
        <w:tblInd w:w="-234" w:type="dxa"/>
        <w:tblLook w:val="01E0"/>
      </w:tblPr>
      <w:tblGrid>
        <w:gridCol w:w="596"/>
        <w:gridCol w:w="4317"/>
        <w:gridCol w:w="2393"/>
        <w:gridCol w:w="2393"/>
      </w:tblGrid>
      <w:tr w:rsidR="00BB1583">
        <w:tc>
          <w:tcPr>
            <w:tcW w:w="596" w:type="dxa"/>
          </w:tcPr>
          <w:p w:rsidR="00BB1583" w:rsidRDefault="00BB1583" w:rsidP="00F17DA0">
            <w:pPr>
              <w:ind w:left="-540" w:right="22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Оборудование</w:t>
            </w:r>
          </w:p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Кол-во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Размер</w:t>
            </w:r>
          </w:p>
        </w:tc>
      </w:tr>
      <w:tr w:rsidR="00BB1583">
        <w:tc>
          <w:tcPr>
            <w:tcW w:w="596" w:type="dxa"/>
          </w:tcPr>
          <w:p w:rsidR="00BB1583" w:rsidRPr="00353AA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17" w:type="dxa"/>
          </w:tcPr>
          <w:p w:rsidR="00BB1583" w:rsidRPr="00AB62BC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Фортепьяно «Юность 3»</w:t>
            </w:r>
          </w:p>
        </w:tc>
        <w:tc>
          <w:tcPr>
            <w:tcW w:w="2393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353AA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17" w:type="dxa"/>
          </w:tcPr>
          <w:p w:rsidR="00BB1583" w:rsidRPr="00AB62BC" w:rsidRDefault="00BB1583" w:rsidP="00F17DA0">
            <w:pPr>
              <w:rPr>
                <w:sz w:val="28"/>
                <w:szCs w:val="28"/>
              </w:rPr>
            </w:pPr>
            <w:r w:rsidRPr="00AB62BC">
              <w:rPr>
                <w:sz w:val="28"/>
                <w:szCs w:val="28"/>
              </w:rPr>
              <w:t>Аккордеон</w:t>
            </w:r>
            <w:r>
              <w:rPr>
                <w:sz w:val="28"/>
                <w:szCs w:val="28"/>
              </w:rPr>
              <w:t xml:space="preserve"> «Юность 2»</w:t>
            </w:r>
          </w:p>
        </w:tc>
        <w:tc>
          <w:tcPr>
            <w:tcW w:w="2393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353AA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17" w:type="dxa"/>
          </w:tcPr>
          <w:p w:rsidR="00BB1583" w:rsidRPr="00AB62BC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2393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353AA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17" w:type="dxa"/>
          </w:tcPr>
          <w:p w:rsidR="00BB1583" w:rsidRPr="00AB62BC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массажная</w:t>
            </w:r>
          </w:p>
        </w:tc>
        <w:tc>
          <w:tcPr>
            <w:tcW w:w="2393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65189B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</w:t>
            </w:r>
          </w:p>
        </w:tc>
      </w:tr>
      <w:tr w:rsidR="00BB1583">
        <w:tc>
          <w:tcPr>
            <w:tcW w:w="596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17" w:type="dxa"/>
          </w:tcPr>
          <w:p w:rsidR="00BB1583" w:rsidRPr="00AB62BC" w:rsidRDefault="00BB1583" w:rsidP="00F17DA0">
            <w:pPr>
              <w:rPr>
                <w:sz w:val="28"/>
                <w:szCs w:val="28"/>
              </w:rPr>
            </w:pPr>
            <w:r w:rsidRPr="00AB62BC">
              <w:rPr>
                <w:sz w:val="28"/>
                <w:szCs w:val="28"/>
              </w:rPr>
              <w:t>Ковёр на пол</w:t>
            </w:r>
          </w:p>
        </w:tc>
        <w:tc>
          <w:tcPr>
            <w:tcW w:w="2393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на 4 м </w:t>
            </w:r>
          </w:p>
        </w:tc>
      </w:tr>
      <w:tr w:rsidR="00BB1583">
        <w:tc>
          <w:tcPr>
            <w:tcW w:w="596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17" w:type="dxa"/>
          </w:tcPr>
          <w:p w:rsidR="00BB1583" w:rsidRPr="00AB62BC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«Престиж»</w:t>
            </w:r>
          </w:p>
        </w:tc>
        <w:tc>
          <w:tcPr>
            <w:tcW w:w="2393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17" w:type="dxa"/>
          </w:tcPr>
          <w:p w:rsidR="00BB1583" w:rsidRPr="00AB62BC" w:rsidRDefault="00BB1583" w:rsidP="00F17DA0">
            <w:pPr>
              <w:rPr>
                <w:sz w:val="28"/>
                <w:szCs w:val="28"/>
              </w:rPr>
            </w:pPr>
            <w:r w:rsidRPr="00AB62BC">
              <w:rPr>
                <w:sz w:val="28"/>
                <w:szCs w:val="28"/>
              </w:rPr>
              <w:t xml:space="preserve">Мат </w:t>
            </w:r>
            <w:r>
              <w:rPr>
                <w:sz w:val="28"/>
                <w:szCs w:val="28"/>
              </w:rPr>
              <w:t xml:space="preserve"> </w:t>
            </w:r>
            <w:r w:rsidRPr="00AB62BC">
              <w:rPr>
                <w:sz w:val="28"/>
                <w:szCs w:val="28"/>
              </w:rPr>
              <w:t>гимнастический</w:t>
            </w:r>
          </w:p>
        </w:tc>
        <w:tc>
          <w:tcPr>
            <w:tcW w:w="2393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B1583" w:rsidRPr="0065189B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</w:t>
            </w:r>
          </w:p>
        </w:tc>
      </w:tr>
      <w:tr w:rsidR="00BB1583">
        <w:tc>
          <w:tcPr>
            <w:tcW w:w="596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17" w:type="dxa"/>
          </w:tcPr>
          <w:p w:rsidR="00BB1583" w:rsidRPr="00AB62BC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сборный</w:t>
            </w:r>
          </w:p>
        </w:tc>
        <w:tc>
          <w:tcPr>
            <w:tcW w:w="2393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</w:t>
            </w:r>
          </w:p>
        </w:tc>
      </w:tr>
      <w:tr w:rsidR="00BB1583">
        <w:tc>
          <w:tcPr>
            <w:tcW w:w="596" w:type="dxa"/>
          </w:tcPr>
          <w:p w:rsidR="00BB1583" w:rsidRPr="00AB62BC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17" w:type="dxa"/>
          </w:tcPr>
          <w:p w:rsidR="00BB1583" w:rsidRPr="00AB62BC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со следами</w:t>
            </w:r>
          </w:p>
        </w:tc>
        <w:tc>
          <w:tcPr>
            <w:tcW w:w="2393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</w:t>
            </w:r>
          </w:p>
        </w:tc>
      </w:tr>
      <w:tr w:rsidR="00BB1583">
        <w:tc>
          <w:tcPr>
            <w:tcW w:w="596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17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 w:rsidRPr="009543B4">
              <w:rPr>
                <w:sz w:val="28"/>
                <w:szCs w:val="28"/>
              </w:rPr>
              <w:t>Стул большой</w:t>
            </w:r>
          </w:p>
        </w:tc>
        <w:tc>
          <w:tcPr>
            <w:tcW w:w="2393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17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 w:rsidRPr="009543B4"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2393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17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 зеркальный</w:t>
            </w:r>
          </w:p>
        </w:tc>
        <w:tc>
          <w:tcPr>
            <w:tcW w:w="2393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17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Этажерка</w:t>
            </w:r>
          </w:p>
        </w:tc>
        <w:tc>
          <w:tcPr>
            <w:tcW w:w="2393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17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мебельная</w:t>
            </w:r>
          </w:p>
        </w:tc>
        <w:tc>
          <w:tcPr>
            <w:tcW w:w="2393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17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</w:t>
            </w:r>
          </w:p>
        </w:tc>
        <w:tc>
          <w:tcPr>
            <w:tcW w:w="2393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17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 w:rsidRPr="009543B4">
              <w:rPr>
                <w:sz w:val="28"/>
                <w:szCs w:val="28"/>
              </w:rPr>
              <w:t>Обруч</w:t>
            </w:r>
          </w:p>
        </w:tc>
        <w:tc>
          <w:tcPr>
            <w:tcW w:w="2393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17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пластик</w:t>
            </w:r>
            <w:r w:rsidRPr="009543B4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17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Островок пластмассовый</w:t>
            </w:r>
          </w:p>
        </w:tc>
        <w:tc>
          <w:tcPr>
            <w:tcW w:w="2393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17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Палка гимнастическая</w:t>
            </w:r>
          </w:p>
        </w:tc>
        <w:tc>
          <w:tcPr>
            <w:tcW w:w="2393" w:type="dxa"/>
          </w:tcPr>
          <w:p w:rsidR="00BB1583" w:rsidRPr="009543B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9543B4" w:rsidRDefault="00BB1583" w:rsidP="00F17DA0">
            <w:pPr>
              <w:rPr>
                <w:sz w:val="28"/>
                <w:szCs w:val="28"/>
              </w:rPr>
            </w:pPr>
            <w:r w:rsidRPr="009543B4">
              <w:rPr>
                <w:sz w:val="28"/>
                <w:szCs w:val="28"/>
              </w:rPr>
              <w:t>20.</w:t>
            </w:r>
          </w:p>
        </w:tc>
        <w:tc>
          <w:tcPr>
            <w:tcW w:w="4317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 w:rsidRPr="00FF1D19">
              <w:rPr>
                <w:sz w:val="28"/>
                <w:szCs w:val="28"/>
              </w:rPr>
              <w:t>Ходунки</w:t>
            </w:r>
          </w:p>
        </w:tc>
        <w:tc>
          <w:tcPr>
            <w:tcW w:w="2393" w:type="dxa"/>
          </w:tcPr>
          <w:p w:rsidR="00BB1583" w:rsidRPr="00FF1D1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 w:rsidRPr="00FF1D19">
              <w:rPr>
                <w:sz w:val="28"/>
                <w:szCs w:val="28"/>
              </w:rPr>
              <w:t>21.</w:t>
            </w:r>
          </w:p>
        </w:tc>
        <w:tc>
          <w:tcPr>
            <w:tcW w:w="4317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 w:rsidRPr="00FF1D19">
              <w:rPr>
                <w:sz w:val="28"/>
                <w:szCs w:val="28"/>
              </w:rPr>
              <w:t>Коврик</w:t>
            </w:r>
          </w:p>
        </w:tc>
        <w:tc>
          <w:tcPr>
            <w:tcW w:w="2393" w:type="dxa"/>
          </w:tcPr>
          <w:p w:rsidR="00BB1583" w:rsidRPr="00FF1D1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BB1583" w:rsidRPr="0065189B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см</w:t>
            </w:r>
          </w:p>
        </w:tc>
      </w:tr>
      <w:tr w:rsidR="00BB1583">
        <w:tc>
          <w:tcPr>
            <w:tcW w:w="596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 w:rsidRPr="00FF1D19">
              <w:rPr>
                <w:sz w:val="28"/>
                <w:szCs w:val="28"/>
              </w:rPr>
              <w:t>22.</w:t>
            </w:r>
          </w:p>
        </w:tc>
        <w:tc>
          <w:tcPr>
            <w:tcW w:w="4317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детский</w:t>
            </w:r>
          </w:p>
        </w:tc>
        <w:tc>
          <w:tcPr>
            <w:tcW w:w="2393" w:type="dxa"/>
          </w:tcPr>
          <w:p w:rsidR="00BB1583" w:rsidRPr="00FF1D1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1583" w:rsidRPr="0065189B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на 70 см</w:t>
            </w:r>
          </w:p>
        </w:tc>
      </w:tr>
      <w:tr w:rsidR="00BB1583">
        <w:tc>
          <w:tcPr>
            <w:tcW w:w="596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17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резиновый</w:t>
            </w:r>
          </w:p>
        </w:tc>
        <w:tc>
          <w:tcPr>
            <w:tcW w:w="2393" w:type="dxa"/>
          </w:tcPr>
          <w:p w:rsidR="00BB1583" w:rsidRPr="00FF1D1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 w:rsidRPr="00FF1D19">
              <w:rPr>
                <w:sz w:val="28"/>
                <w:szCs w:val="28"/>
              </w:rPr>
              <w:t>24.</w:t>
            </w:r>
          </w:p>
        </w:tc>
        <w:tc>
          <w:tcPr>
            <w:tcW w:w="4317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 для проэктора</w:t>
            </w:r>
          </w:p>
        </w:tc>
        <w:tc>
          <w:tcPr>
            <w:tcW w:w="2393" w:type="dxa"/>
          </w:tcPr>
          <w:p w:rsidR="00BB1583" w:rsidRPr="00FF1D1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17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для мультимедиа</w:t>
            </w:r>
          </w:p>
        </w:tc>
        <w:tc>
          <w:tcPr>
            <w:tcW w:w="2393" w:type="dxa"/>
          </w:tcPr>
          <w:p w:rsidR="00BB1583" w:rsidRPr="00FF1D1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17" w:type="dxa"/>
          </w:tcPr>
          <w:p w:rsidR="00BB1583" w:rsidRPr="00FF1D19" w:rsidRDefault="00BB1583" w:rsidP="00F17DA0">
            <w:pPr>
              <w:rPr>
                <w:sz w:val="28"/>
                <w:szCs w:val="28"/>
              </w:rPr>
            </w:pPr>
            <w:r w:rsidRPr="00FF1D19">
              <w:rPr>
                <w:sz w:val="28"/>
                <w:szCs w:val="28"/>
              </w:rPr>
              <w:t>Стол письменный</w:t>
            </w:r>
            <w:r>
              <w:rPr>
                <w:sz w:val="28"/>
                <w:szCs w:val="28"/>
              </w:rPr>
              <w:t xml:space="preserve"> однотумбовый</w:t>
            </w:r>
          </w:p>
        </w:tc>
        <w:tc>
          <w:tcPr>
            <w:tcW w:w="2393" w:type="dxa"/>
          </w:tcPr>
          <w:p w:rsidR="00BB1583" w:rsidRPr="00FF1D1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65189B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17" w:type="dxa"/>
          </w:tcPr>
          <w:p w:rsidR="00BB1583" w:rsidRPr="0065189B" w:rsidRDefault="00BB1583" w:rsidP="00F17DA0">
            <w:pPr>
              <w:rPr>
                <w:sz w:val="28"/>
                <w:szCs w:val="28"/>
              </w:rPr>
            </w:pPr>
            <w:r w:rsidRPr="0065189B">
              <w:rPr>
                <w:sz w:val="28"/>
                <w:szCs w:val="28"/>
              </w:rPr>
              <w:t>Держатель для экрана</w:t>
            </w:r>
          </w:p>
        </w:tc>
        <w:tc>
          <w:tcPr>
            <w:tcW w:w="2393" w:type="dxa"/>
          </w:tcPr>
          <w:p w:rsidR="00BB1583" w:rsidRPr="0065189B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65189B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17" w:type="dxa"/>
          </w:tcPr>
          <w:p w:rsidR="00BB1583" w:rsidRPr="0065189B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 проигрыватель</w:t>
            </w:r>
          </w:p>
        </w:tc>
        <w:tc>
          <w:tcPr>
            <w:tcW w:w="2393" w:type="dxa"/>
          </w:tcPr>
          <w:p w:rsidR="00BB1583" w:rsidRPr="0065189B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65189B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17" w:type="dxa"/>
          </w:tcPr>
          <w:p w:rsidR="00BB1583" w:rsidRPr="0065189B" w:rsidRDefault="00BB1583" w:rsidP="00F17DA0">
            <w:pPr>
              <w:rPr>
                <w:sz w:val="28"/>
                <w:szCs w:val="28"/>
              </w:rPr>
            </w:pPr>
            <w:r w:rsidRPr="0065189B">
              <w:rPr>
                <w:sz w:val="28"/>
                <w:szCs w:val="28"/>
              </w:rPr>
              <w:t>Куб большой</w:t>
            </w:r>
          </w:p>
        </w:tc>
        <w:tc>
          <w:tcPr>
            <w:tcW w:w="2393" w:type="dxa"/>
          </w:tcPr>
          <w:p w:rsidR="00BB1583" w:rsidRPr="0065189B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65189B" w:rsidRDefault="00BB1583" w:rsidP="00F17DA0">
            <w:pPr>
              <w:rPr>
                <w:sz w:val="28"/>
                <w:szCs w:val="28"/>
              </w:rPr>
            </w:pPr>
            <w:r w:rsidRPr="0065189B">
              <w:rPr>
                <w:sz w:val="28"/>
                <w:szCs w:val="28"/>
              </w:rPr>
              <w:t>30.</w:t>
            </w:r>
          </w:p>
        </w:tc>
        <w:tc>
          <w:tcPr>
            <w:tcW w:w="4317" w:type="dxa"/>
          </w:tcPr>
          <w:p w:rsidR="00BB1583" w:rsidRPr="0065189B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для игрушек</w:t>
            </w:r>
          </w:p>
        </w:tc>
        <w:tc>
          <w:tcPr>
            <w:tcW w:w="2393" w:type="dxa"/>
          </w:tcPr>
          <w:p w:rsidR="00BB1583" w:rsidRPr="0065189B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65189B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17" w:type="dxa"/>
          </w:tcPr>
          <w:p w:rsidR="00BB1583" w:rsidRPr="0065189B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 самодельная</w:t>
            </w:r>
          </w:p>
        </w:tc>
        <w:tc>
          <w:tcPr>
            <w:tcW w:w="2393" w:type="dxa"/>
          </w:tcPr>
          <w:p w:rsidR="00BB1583" w:rsidRPr="00F63E1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317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 деревянный</w:t>
            </w:r>
          </w:p>
        </w:tc>
        <w:tc>
          <w:tcPr>
            <w:tcW w:w="2393" w:type="dxa"/>
          </w:tcPr>
          <w:p w:rsidR="00BB1583" w:rsidRPr="00F63E1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 w:rsidRPr="00F63E1E">
              <w:rPr>
                <w:sz w:val="28"/>
                <w:szCs w:val="28"/>
              </w:rPr>
              <w:t>33.</w:t>
            </w:r>
          </w:p>
        </w:tc>
        <w:tc>
          <w:tcPr>
            <w:tcW w:w="4317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 w:rsidRPr="00F63E1E">
              <w:rPr>
                <w:sz w:val="28"/>
                <w:szCs w:val="28"/>
              </w:rPr>
              <w:t>Подставка под ксилофон</w:t>
            </w:r>
            <w:r>
              <w:rPr>
                <w:sz w:val="28"/>
                <w:szCs w:val="28"/>
              </w:rPr>
              <w:t xml:space="preserve"> (самодельная)</w:t>
            </w:r>
          </w:p>
        </w:tc>
        <w:tc>
          <w:tcPr>
            <w:tcW w:w="2393" w:type="dxa"/>
          </w:tcPr>
          <w:p w:rsidR="00BB1583" w:rsidRPr="00F63E1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317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</w:t>
            </w:r>
          </w:p>
        </w:tc>
        <w:tc>
          <w:tcPr>
            <w:tcW w:w="2393" w:type="dxa"/>
          </w:tcPr>
          <w:p w:rsidR="00BB1583" w:rsidRPr="00F63E1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17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Лошадка на палке</w:t>
            </w:r>
          </w:p>
        </w:tc>
        <w:tc>
          <w:tcPr>
            <w:tcW w:w="2393" w:type="dxa"/>
          </w:tcPr>
          <w:p w:rsidR="00BB1583" w:rsidRPr="00F63E1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  <w:r w:rsidRPr="00F63E1E">
              <w:rPr>
                <w:sz w:val="28"/>
                <w:szCs w:val="28"/>
              </w:rPr>
              <w:t>36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Корзинка плетёная</w:t>
            </w:r>
          </w:p>
        </w:tc>
        <w:tc>
          <w:tcPr>
            <w:tcW w:w="2393" w:type="dxa"/>
          </w:tcPr>
          <w:p w:rsidR="00BB1583" w:rsidRPr="00F63E1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17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</w:t>
            </w:r>
          </w:p>
        </w:tc>
        <w:tc>
          <w:tcPr>
            <w:tcW w:w="2393" w:type="dxa"/>
          </w:tcPr>
          <w:p w:rsidR="00BB1583" w:rsidRPr="00F63E1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317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Фланелеграф</w:t>
            </w:r>
          </w:p>
        </w:tc>
        <w:tc>
          <w:tcPr>
            <w:tcW w:w="2393" w:type="dxa"/>
          </w:tcPr>
          <w:p w:rsidR="00BB1583" w:rsidRPr="00F63E1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317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2393" w:type="dxa"/>
          </w:tcPr>
          <w:p w:rsidR="00BB1583" w:rsidRPr="00F63E1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596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317" w:type="dxa"/>
          </w:tcPr>
          <w:p w:rsidR="00BB1583" w:rsidRPr="00F63E1E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напольная</w:t>
            </w:r>
          </w:p>
        </w:tc>
        <w:tc>
          <w:tcPr>
            <w:tcW w:w="2393" w:type="dxa"/>
          </w:tcPr>
          <w:p w:rsidR="00BB1583" w:rsidRPr="00F63E1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B1583" w:rsidRDefault="00BB1583" w:rsidP="00932544">
      <w:pPr>
        <w:ind w:left="-540"/>
        <w:rPr>
          <w:b/>
          <w:bCs/>
          <w:sz w:val="28"/>
          <w:szCs w:val="28"/>
        </w:rPr>
      </w:pPr>
    </w:p>
    <w:p w:rsidR="00BB1583" w:rsidRDefault="00BB1583" w:rsidP="00932544">
      <w:pPr>
        <w:rPr>
          <w:b/>
          <w:bCs/>
          <w:sz w:val="28"/>
          <w:szCs w:val="28"/>
        </w:rPr>
      </w:pPr>
    </w:p>
    <w:p w:rsidR="00BB1583" w:rsidRDefault="00BB1583" w:rsidP="009325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Детские музыкальные инструменты</w:t>
      </w:r>
    </w:p>
    <w:p w:rsidR="00BB1583" w:rsidRDefault="00BB1583" w:rsidP="00932544">
      <w:pPr>
        <w:ind w:left="-54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828"/>
        <w:gridCol w:w="3957"/>
        <w:gridCol w:w="2393"/>
        <w:gridCol w:w="2393"/>
      </w:tblGrid>
      <w:tr w:rsidR="00BB1583">
        <w:tc>
          <w:tcPr>
            <w:tcW w:w="828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57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инструмента</w:t>
            </w:r>
          </w:p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</w:t>
            </w:r>
          </w:p>
        </w:tc>
      </w:tr>
      <w:tr w:rsidR="00BB1583">
        <w:tc>
          <w:tcPr>
            <w:tcW w:w="828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BB1583" w:rsidRPr="00E854FD" w:rsidRDefault="00BB1583" w:rsidP="00F17DA0">
            <w:pPr>
              <w:rPr>
                <w:sz w:val="28"/>
                <w:szCs w:val="28"/>
              </w:rPr>
            </w:pPr>
            <w:r w:rsidRPr="00E854FD">
              <w:rPr>
                <w:sz w:val="28"/>
                <w:szCs w:val="28"/>
              </w:rPr>
              <w:t>Колотушка</w:t>
            </w:r>
          </w:p>
        </w:tc>
        <w:tc>
          <w:tcPr>
            <w:tcW w:w="2393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 w:rsidRPr="00E854FD"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BB1583" w:rsidRPr="00E854FD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Маракас</w:t>
            </w:r>
          </w:p>
        </w:tc>
        <w:tc>
          <w:tcPr>
            <w:tcW w:w="2393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BB1583" w:rsidRPr="00E854FD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Трещё</w:t>
            </w:r>
            <w:r w:rsidRPr="00E854FD">
              <w:rPr>
                <w:sz w:val="28"/>
                <w:szCs w:val="28"/>
              </w:rPr>
              <w:t>тка музыкальная</w:t>
            </w:r>
          </w:p>
        </w:tc>
        <w:tc>
          <w:tcPr>
            <w:tcW w:w="2393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57" w:type="dxa"/>
          </w:tcPr>
          <w:p w:rsidR="00BB1583" w:rsidRPr="00E854FD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Металлофон </w:t>
            </w:r>
          </w:p>
        </w:tc>
        <w:tc>
          <w:tcPr>
            <w:tcW w:w="2393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BB1583" w:rsidRPr="00E854FD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</w:tc>
        <w:tc>
          <w:tcPr>
            <w:tcW w:w="2393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57" w:type="dxa"/>
          </w:tcPr>
          <w:p w:rsidR="00BB1583" w:rsidRPr="00E854FD" w:rsidRDefault="00BB1583" w:rsidP="00F17DA0">
            <w:pPr>
              <w:rPr>
                <w:sz w:val="28"/>
                <w:szCs w:val="28"/>
              </w:rPr>
            </w:pPr>
            <w:r w:rsidRPr="00E854FD">
              <w:rPr>
                <w:sz w:val="28"/>
                <w:szCs w:val="28"/>
              </w:rPr>
              <w:t>Барабан</w:t>
            </w:r>
          </w:p>
        </w:tc>
        <w:tc>
          <w:tcPr>
            <w:tcW w:w="2393" w:type="dxa"/>
          </w:tcPr>
          <w:p w:rsidR="00BB1583" w:rsidRPr="00E854F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1583" w:rsidRPr="001D4A99" w:rsidRDefault="00BB1583" w:rsidP="00F17DA0">
            <w:pPr>
              <w:rPr>
                <w:sz w:val="28"/>
                <w:szCs w:val="28"/>
              </w:rPr>
            </w:pPr>
            <w:r w:rsidRPr="001D4A99">
              <w:rPr>
                <w:sz w:val="28"/>
                <w:szCs w:val="28"/>
              </w:rPr>
              <w:t>3 –больших,</w:t>
            </w:r>
            <w:r>
              <w:rPr>
                <w:sz w:val="28"/>
                <w:szCs w:val="28"/>
              </w:rPr>
              <w:t xml:space="preserve"> </w:t>
            </w:r>
            <w:r w:rsidRPr="001D4A99">
              <w:rPr>
                <w:sz w:val="28"/>
                <w:szCs w:val="28"/>
              </w:rPr>
              <w:t>1 - маленький</w:t>
            </w:r>
          </w:p>
        </w:tc>
      </w:tr>
      <w:tr w:rsidR="00BB1583">
        <w:tc>
          <w:tcPr>
            <w:tcW w:w="828" w:type="dxa"/>
          </w:tcPr>
          <w:p w:rsidR="00BB1583" w:rsidRPr="007F731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57" w:type="dxa"/>
          </w:tcPr>
          <w:p w:rsidR="00BB1583" w:rsidRPr="007F7316" w:rsidRDefault="00BB1583" w:rsidP="00F17DA0">
            <w:pPr>
              <w:rPr>
                <w:sz w:val="28"/>
                <w:szCs w:val="28"/>
              </w:rPr>
            </w:pPr>
            <w:r w:rsidRPr="007F7316">
              <w:rPr>
                <w:sz w:val="28"/>
                <w:szCs w:val="28"/>
              </w:rPr>
              <w:t>Дудочка</w:t>
            </w:r>
          </w:p>
        </w:tc>
        <w:tc>
          <w:tcPr>
            <w:tcW w:w="2393" w:type="dxa"/>
          </w:tcPr>
          <w:p w:rsidR="00BB1583" w:rsidRPr="007F731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7F731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57" w:type="dxa"/>
          </w:tcPr>
          <w:p w:rsidR="00BB1583" w:rsidRPr="007F7316" w:rsidRDefault="00BB1583" w:rsidP="00F17DA0">
            <w:pPr>
              <w:rPr>
                <w:sz w:val="28"/>
                <w:szCs w:val="28"/>
              </w:rPr>
            </w:pPr>
            <w:r w:rsidRPr="007F7316">
              <w:rPr>
                <w:sz w:val="28"/>
                <w:szCs w:val="28"/>
              </w:rPr>
              <w:t>Ксилофон</w:t>
            </w:r>
          </w:p>
        </w:tc>
        <w:tc>
          <w:tcPr>
            <w:tcW w:w="2393" w:type="dxa"/>
          </w:tcPr>
          <w:p w:rsidR="00BB1583" w:rsidRPr="007F731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7F731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57" w:type="dxa"/>
          </w:tcPr>
          <w:p w:rsidR="00BB1583" w:rsidRPr="007F7316" w:rsidRDefault="00BB1583" w:rsidP="00F17DA0">
            <w:pPr>
              <w:rPr>
                <w:sz w:val="28"/>
                <w:szCs w:val="28"/>
              </w:rPr>
            </w:pPr>
            <w:r w:rsidRPr="007F7316">
              <w:rPr>
                <w:sz w:val="28"/>
                <w:szCs w:val="28"/>
              </w:rPr>
              <w:t>Ложки деревянные</w:t>
            </w:r>
          </w:p>
        </w:tc>
        <w:tc>
          <w:tcPr>
            <w:tcW w:w="2393" w:type="dxa"/>
          </w:tcPr>
          <w:p w:rsidR="00BB1583" w:rsidRPr="007F731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7F731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57" w:type="dxa"/>
          </w:tcPr>
          <w:p w:rsidR="00BB1583" w:rsidRPr="007F731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Колокольчик</w:t>
            </w:r>
          </w:p>
        </w:tc>
        <w:tc>
          <w:tcPr>
            <w:tcW w:w="2393" w:type="dxa"/>
          </w:tcPr>
          <w:p w:rsidR="00BB1583" w:rsidRPr="007F731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7F731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57" w:type="dxa"/>
          </w:tcPr>
          <w:p w:rsidR="00BB1583" w:rsidRPr="007F731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Шумелки самодельные</w:t>
            </w:r>
          </w:p>
        </w:tc>
        <w:tc>
          <w:tcPr>
            <w:tcW w:w="2393" w:type="dxa"/>
          </w:tcPr>
          <w:p w:rsidR="00BB1583" w:rsidRPr="007F731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7F731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57" w:type="dxa"/>
          </w:tcPr>
          <w:p w:rsidR="00BB1583" w:rsidRPr="00947E4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Бубенцы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57" w:type="dxa"/>
          </w:tcPr>
          <w:p w:rsidR="00BB1583" w:rsidRPr="00947E4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Румба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57" w:type="dxa"/>
          </w:tcPr>
          <w:p w:rsidR="00BB1583" w:rsidRPr="00947E4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 музыкальный (большой)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57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 музыкальный (маленький)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57" w:type="dxa"/>
          </w:tcPr>
          <w:p w:rsidR="00BB1583" w:rsidRPr="00947E46" w:rsidRDefault="00BB1583" w:rsidP="00F17DA0">
            <w:pPr>
              <w:rPr>
                <w:sz w:val="28"/>
                <w:szCs w:val="28"/>
              </w:rPr>
            </w:pPr>
            <w:r w:rsidRPr="00947E46">
              <w:rPr>
                <w:sz w:val="28"/>
                <w:szCs w:val="28"/>
              </w:rPr>
              <w:t>Гармошка детская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57" w:type="dxa"/>
          </w:tcPr>
          <w:p w:rsidR="00BB1583" w:rsidRPr="00947E4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Свистулька глиняная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57" w:type="dxa"/>
          </w:tcPr>
          <w:p w:rsidR="00BB1583" w:rsidRPr="00947E46" w:rsidRDefault="00BB1583" w:rsidP="00F17DA0">
            <w:pPr>
              <w:rPr>
                <w:sz w:val="28"/>
                <w:szCs w:val="28"/>
              </w:rPr>
            </w:pPr>
            <w:r w:rsidRPr="00947E46">
              <w:rPr>
                <w:sz w:val="28"/>
                <w:szCs w:val="28"/>
              </w:rPr>
              <w:t>Погремушки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57" w:type="dxa"/>
          </w:tcPr>
          <w:p w:rsidR="00BB1583" w:rsidRPr="00947E4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Балалайка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57" w:type="dxa"/>
          </w:tcPr>
          <w:p w:rsidR="00BB1583" w:rsidRPr="00947E46" w:rsidRDefault="00BB1583" w:rsidP="00F17DA0">
            <w:pPr>
              <w:rPr>
                <w:sz w:val="28"/>
                <w:szCs w:val="28"/>
              </w:rPr>
            </w:pPr>
            <w:r w:rsidRPr="00947E46">
              <w:rPr>
                <w:sz w:val="28"/>
                <w:szCs w:val="28"/>
              </w:rPr>
              <w:t>Гитара</w:t>
            </w:r>
            <w:r>
              <w:rPr>
                <w:sz w:val="28"/>
                <w:szCs w:val="28"/>
              </w:rPr>
              <w:t xml:space="preserve"> детская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57" w:type="dxa"/>
          </w:tcPr>
          <w:p w:rsidR="00BB1583" w:rsidRPr="00947E46" w:rsidRDefault="00BB1583" w:rsidP="00F17DA0">
            <w:pPr>
              <w:rPr>
                <w:sz w:val="28"/>
                <w:szCs w:val="28"/>
              </w:rPr>
            </w:pPr>
            <w:r w:rsidRPr="00947E46">
              <w:rPr>
                <w:sz w:val="28"/>
                <w:szCs w:val="28"/>
              </w:rPr>
              <w:t>Скрипка</w:t>
            </w:r>
            <w:r>
              <w:rPr>
                <w:sz w:val="28"/>
                <w:szCs w:val="28"/>
              </w:rPr>
              <w:t xml:space="preserve"> детская</w:t>
            </w:r>
          </w:p>
        </w:tc>
        <w:tc>
          <w:tcPr>
            <w:tcW w:w="2393" w:type="dxa"/>
          </w:tcPr>
          <w:p w:rsidR="00BB1583" w:rsidRPr="00947E4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B1583" w:rsidRDefault="00BB1583" w:rsidP="00932544">
      <w:pPr>
        <w:ind w:left="-540"/>
        <w:rPr>
          <w:b/>
          <w:bCs/>
          <w:sz w:val="28"/>
          <w:szCs w:val="28"/>
        </w:rPr>
      </w:pPr>
    </w:p>
    <w:p w:rsidR="00BB1583" w:rsidRDefault="00BB1583" w:rsidP="00932544">
      <w:pPr>
        <w:ind w:left="-540"/>
        <w:jc w:val="center"/>
        <w:rPr>
          <w:b/>
          <w:bCs/>
          <w:sz w:val="28"/>
          <w:szCs w:val="28"/>
        </w:rPr>
      </w:pPr>
    </w:p>
    <w:p w:rsidR="00BB1583" w:rsidRDefault="00BB1583" w:rsidP="00932544">
      <w:pPr>
        <w:ind w:left="-540"/>
        <w:jc w:val="center"/>
        <w:rPr>
          <w:b/>
          <w:bCs/>
          <w:sz w:val="28"/>
          <w:szCs w:val="28"/>
        </w:rPr>
      </w:pPr>
    </w:p>
    <w:p w:rsidR="00BB1583" w:rsidRDefault="00BB1583" w:rsidP="00932544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Игрушки</w:t>
      </w:r>
    </w:p>
    <w:p w:rsidR="00BB1583" w:rsidRDefault="00BB1583" w:rsidP="00932544">
      <w:pPr>
        <w:ind w:left="-54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828"/>
        <w:gridCol w:w="3957"/>
        <w:gridCol w:w="2393"/>
        <w:gridCol w:w="2393"/>
      </w:tblGrid>
      <w:tr w:rsidR="00BB1583">
        <w:tc>
          <w:tcPr>
            <w:tcW w:w="828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57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</w:t>
            </w:r>
          </w:p>
        </w:tc>
      </w:tr>
      <w:tr w:rsidR="00BB1583">
        <w:tc>
          <w:tcPr>
            <w:tcW w:w="828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BB1583" w:rsidRPr="004D4C66" w:rsidRDefault="00BB1583" w:rsidP="00F17DA0">
            <w:pPr>
              <w:rPr>
                <w:sz w:val="28"/>
                <w:szCs w:val="28"/>
              </w:rPr>
            </w:pPr>
            <w:r w:rsidRPr="004D4C66">
              <w:rPr>
                <w:sz w:val="28"/>
                <w:szCs w:val="28"/>
              </w:rPr>
              <w:t>Мягкая игрушка</w:t>
            </w:r>
          </w:p>
        </w:tc>
        <w:tc>
          <w:tcPr>
            <w:tcW w:w="2393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 w:rsidRPr="004D4C66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B1583" w:rsidRPr="00BB2FBE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 50 см, 1 – 30см, 6 по 20 см.</w:t>
            </w:r>
          </w:p>
        </w:tc>
      </w:tr>
      <w:tr w:rsidR="00BB1583">
        <w:tc>
          <w:tcPr>
            <w:tcW w:w="828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BB1583" w:rsidRPr="004D4C6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Коляска</w:t>
            </w:r>
          </w:p>
        </w:tc>
        <w:tc>
          <w:tcPr>
            <w:tcW w:w="2393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1D4A99" w:rsidRDefault="00BB1583" w:rsidP="00F17DA0">
            <w:pPr>
              <w:jc w:val="center"/>
              <w:rPr>
                <w:sz w:val="28"/>
                <w:szCs w:val="28"/>
              </w:rPr>
            </w:pPr>
            <w:r w:rsidRPr="001D4A99">
              <w:rPr>
                <w:sz w:val="28"/>
                <w:szCs w:val="28"/>
              </w:rPr>
              <w:t>большая</w:t>
            </w:r>
          </w:p>
        </w:tc>
      </w:tr>
      <w:tr w:rsidR="00BB1583">
        <w:tc>
          <w:tcPr>
            <w:tcW w:w="828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BB1583" w:rsidRPr="004D4C6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Вертушка «Ветерок»</w:t>
            </w:r>
          </w:p>
        </w:tc>
        <w:tc>
          <w:tcPr>
            <w:tcW w:w="2393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1583" w:rsidRPr="001D4A99" w:rsidRDefault="00BB1583" w:rsidP="00F17DA0">
            <w:pPr>
              <w:jc w:val="center"/>
              <w:rPr>
                <w:sz w:val="28"/>
                <w:szCs w:val="28"/>
              </w:rPr>
            </w:pPr>
            <w:r w:rsidRPr="001D4A99">
              <w:rPr>
                <w:sz w:val="28"/>
                <w:szCs w:val="28"/>
              </w:rPr>
              <w:t>70 см</w:t>
            </w:r>
            <w:r>
              <w:rPr>
                <w:sz w:val="28"/>
                <w:szCs w:val="28"/>
              </w:rPr>
              <w:t xml:space="preserve"> в высоту</w:t>
            </w:r>
          </w:p>
        </w:tc>
      </w:tr>
      <w:tr w:rsidR="00BB1583">
        <w:tc>
          <w:tcPr>
            <w:tcW w:w="828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57" w:type="dxa"/>
          </w:tcPr>
          <w:p w:rsidR="00BB1583" w:rsidRPr="004D4C6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«Би-бо-бо»</w:t>
            </w:r>
          </w:p>
        </w:tc>
        <w:tc>
          <w:tcPr>
            <w:tcW w:w="2393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  <w:tc>
          <w:tcPr>
            <w:tcW w:w="2393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см</w:t>
            </w:r>
          </w:p>
        </w:tc>
      </w:tr>
      <w:tr w:rsidR="00BB1583">
        <w:tc>
          <w:tcPr>
            <w:tcW w:w="828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BB1583" w:rsidRPr="004D4C6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Матрёшка </w:t>
            </w:r>
          </w:p>
        </w:tc>
        <w:tc>
          <w:tcPr>
            <w:tcW w:w="2393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</w:t>
            </w:r>
          </w:p>
        </w:tc>
      </w:tr>
      <w:tr w:rsidR="00BB1583">
        <w:tc>
          <w:tcPr>
            <w:tcW w:w="828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 w:rsidRPr="004D4C66">
              <w:rPr>
                <w:sz w:val="28"/>
                <w:szCs w:val="28"/>
              </w:rPr>
              <w:t>6.</w:t>
            </w:r>
          </w:p>
        </w:tc>
        <w:tc>
          <w:tcPr>
            <w:tcW w:w="3957" w:type="dxa"/>
          </w:tcPr>
          <w:p w:rsidR="00BB1583" w:rsidRPr="004D4C6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Матрёшка </w:t>
            </w:r>
          </w:p>
        </w:tc>
        <w:tc>
          <w:tcPr>
            <w:tcW w:w="2393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</w:t>
            </w:r>
          </w:p>
        </w:tc>
      </w:tr>
      <w:tr w:rsidR="00BB1583">
        <w:tc>
          <w:tcPr>
            <w:tcW w:w="828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57" w:type="dxa"/>
          </w:tcPr>
          <w:p w:rsidR="00BB1583" w:rsidRPr="004D4C6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Лошадка деревянная </w:t>
            </w:r>
          </w:p>
        </w:tc>
        <w:tc>
          <w:tcPr>
            <w:tcW w:w="2393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(большая)</w:t>
            </w:r>
          </w:p>
        </w:tc>
      </w:tr>
      <w:tr w:rsidR="00BB1583">
        <w:tc>
          <w:tcPr>
            <w:tcW w:w="828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57" w:type="dxa"/>
          </w:tcPr>
          <w:p w:rsidR="00BB1583" w:rsidRDefault="00BB1583" w:rsidP="00F17DA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Лошадка деревянная </w:t>
            </w:r>
          </w:p>
        </w:tc>
        <w:tc>
          <w:tcPr>
            <w:tcW w:w="2393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(маленькая)</w:t>
            </w:r>
          </w:p>
        </w:tc>
      </w:tr>
      <w:tr w:rsidR="00BB1583">
        <w:tc>
          <w:tcPr>
            <w:tcW w:w="828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57" w:type="dxa"/>
          </w:tcPr>
          <w:p w:rsidR="00BB1583" w:rsidRPr="004D4C6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Петушок деревянный </w:t>
            </w:r>
          </w:p>
        </w:tc>
        <w:tc>
          <w:tcPr>
            <w:tcW w:w="2393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BB2FBE" w:rsidRDefault="00BB1583" w:rsidP="00F17DA0">
            <w:pPr>
              <w:jc w:val="center"/>
              <w:rPr>
                <w:sz w:val="28"/>
                <w:szCs w:val="28"/>
              </w:rPr>
            </w:pPr>
            <w:r w:rsidRPr="00BB2FBE">
              <w:rPr>
                <w:sz w:val="28"/>
                <w:szCs w:val="28"/>
              </w:rPr>
              <w:t>25 см</w:t>
            </w:r>
          </w:p>
        </w:tc>
      </w:tr>
      <w:tr w:rsidR="00BB1583" w:rsidRPr="00BB2FBE">
        <w:tc>
          <w:tcPr>
            <w:tcW w:w="828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57" w:type="dxa"/>
          </w:tcPr>
          <w:p w:rsidR="00BB1583" w:rsidRPr="004D4C66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Паровоз игрушечный</w:t>
            </w:r>
          </w:p>
        </w:tc>
        <w:tc>
          <w:tcPr>
            <w:tcW w:w="2393" w:type="dxa"/>
          </w:tcPr>
          <w:p w:rsidR="00BB1583" w:rsidRPr="004D4C66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BB2FBE" w:rsidRDefault="00BB1583" w:rsidP="00F17D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583" w:rsidRDefault="00BB1583" w:rsidP="00932544">
      <w:pPr>
        <w:ind w:left="-540"/>
        <w:rPr>
          <w:b/>
          <w:bCs/>
          <w:sz w:val="28"/>
          <w:szCs w:val="28"/>
        </w:rPr>
      </w:pPr>
    </w:p>
    <w:p w:rsidR="00BB1583" w:rsidRDefault="00BB1583" w:rsidP="00932544">
      <w:pPr>
        <w:ind w:left="-540"/>
        <w:rPr>
          <w:b/>
          <w:bCs/>
          <w:sz w:val="28"/>
          <w:szCs w:val="28"/>
        </w:rPr>
      </w:pPr>
    </w:p>
    <w:p w:rsidR="00BB1583" w:rsidRDefault="00BB1583" w:rsidP="00932544">
      <w:pPr>
        <w:rPr>
          <w:b/>
          <w:bCs/>
          <w:sz w:val="28"/>
          <w:szCs w:val="28"/>
        </w:rPr>
      </w:pPr>
    </w:p>
    <w:p w:rsidR="00BB1583" w:rsidRDefault="00BB1583" w:rsidP="00932544">
      <w:pPr>
        <w:rPr>
          <w:b/>
          <w:bCs/>
          <w:sz w:val="28"/>
          <w:szCs w:val="28"/>
        </w:rPr>
      </w:pPr>
    </w:p>
    <w:p w:rsidR="00BB1583" w:rsidRDefault="00BB1583" w:rsidP="009325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область «Художественно – эстетическое развитие»</w:t>
      </w:r>
    </w:p>
    <w:p w:rsidR="00BB1583" w:rsidRDefault="00BB1583" w:rsidP="00932544">
      <w:pPr>
        <w:ind w:left="-54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828"/>
        <w:gridCol w:w="3957"/>
        <w:gridCol w:w="2393"/>
        <w:gridCol w:w="2393"/>
      </w:tblGrid>
      <w:tr w:rsidR="00BB1583">
        <w:tc>
          <w:tcPr>
            <w:tcW w:w="828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57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Материал</w:t>
            </w:r>
          </w:p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«Кубики»</w:t>
            </w:r>
          </w:p>
        </w:tc>
        <w:tc>
          <w:tcPr>
            <w:tcW w:w="2393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см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 на батарейках  «Весёлый оркестр»</w:t>
            </w:r>
          </w:p>
        </w:tc>
        <w:tc>
          <w:tcPr>
            <w:tcW w:w="2393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 w:rsidRPr="001F71D9">
              <w:rPr>
                <w:sz w:val="28"/>
                <w:szCs w:val="28"/>
              </w:rPr>
              <w:t>60 на 30 см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предметных картинок</w:t>
            </w:r>
          </w:p>
        </w:tc>
        <w:tc>
          <w:tcPr>
            <w:tcW w:w="2393" w:type="dxa"/>
          </w:tcPr>
          <w:p w:rsidR="00BB1583" w:rsidRPr="00D81124" w:rsidRDefault="00BB1583" w:rsidP="00F17DA0">
            <w:pPr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27240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«Музыкальный словарик»</w:t>
            </w:r>
          </w:p>
        </w:tc>
        <w:tc>
          <w:tcPr>
            <w:tcW w:w="2393" w:type="dxa"/>
          </w:tcPr>
          <w:p w:rsidR="00BB1583" w:rsidRPr="00D8112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27240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на 29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на тему «Осень»</w:t>
            </w:r>
          </w:p>
        </w:tc>
        <w:tc>
          <w:tcPr>
            <w:tcW w:w="2393" w:type="dxa"/>
          </w:tcPr>
          <w:p w:rsidR="00BB1583" w:rsidRPr="00D81124" w:rsidRDefault="00BB1583" w:rsidP="00F17DA0">
            <w:pPr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1 набор</w:t>
            </w:r>
          </w:p>
        </w:tc>
        <w:tc>
          <w:tcPr>
            <w:tcW w:w="2393" w:type="dxa"/>
          </w:tcPr>
          <w:p w:rsidR="00BB1583" w:rsidRPr="0027240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4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на тему «Зима»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1 набор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4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на тему «Лето»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1 набор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4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на тему «Весна»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1 набор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4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на тему «День Победы»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1 набор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4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на тему «День Защитника Отечества»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1 набор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4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на тему «Нижегородские промыслы»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1 набор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4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на тему «Цветы»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1 набор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4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«Динь, дан, дон»</w:t>
            </w:r>
          </w:p>
        </w:tc>
        <w:tc>
          <w:tcPr>
            <w:tcW w:w="2393" w:type="dxa"/>
          </w:tcPr>
          <w:p w:rsidR="00BB1583" w:rsidRPr="00D8112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«Весёлые матрёшки»</w:t>
            </w:r>
          </w:p>
        </w:tc>
        <w:tc>
          <w:tcPr>
            <w:tcW w:w="2393" w:type="dxa"/>
          </w:tcPr>
          <w:p w:rsidR="00BB1583" w:rsidRPr="00D8112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«Угадай, на чём играю?»</w:t>
            </w:r>
          </w:p>
        </w:tc>
        <w:tc>
          <w:tcPr>
            <w:tcW w:w="2393" w:type="dxa"/>
          </w:tcPr>
          <w:p w:rsidR="00BB1583" w:rsidRPr="00D8112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«Море»</w:t>
            </w:r>
          </w:p>
        </w:tc>
        <w:tc>
          <w:tcPr>
            <w:tcW w:w="2393" w:type="dxa"/>
          </w:tcPr>
          <w:p w:rsidR="00BB1583" w:rsidRPr="00D8112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«Сколько нас поёт»</w:t>
            </w:r>
          </w:p>
        </w:tc>
        <w:tc>
          <w:tcPr>
            <w:tcW w:w="2393" w:type="dxa"/>
          </w:tcPr>
          <w:p w:rsidR="00BB1583" w:rsidRPr="00D81124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«Разноцветные ладошки»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фигурок для показа танцев на фланелеграфе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  <w:r w:rsidRPr="006A349D">
              <w:rPr>
                <w:sz w:val="28"/>
                <w:szCs w:val="28"/>
              </w:rPr>
              <w:t>15/20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«Птица и птенчики»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«Высоко -  низко»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  <w:r w:rsidRPr="006A349D">
              <w:rPr>
                <w:sz w:val="28"/>
                <w:szCs w:val="28"/>
              </w:rPr>
              <w:t>15/20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«Кто поёт?»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  <w:r w:rsidRPr="006A349D">
              <w:rPr>
                <w:sz w:val="28"/>
                <w:szCs w:val="28"/>
              </w:rPr>
              <w:t>15/20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«Какой инструмент звучит?»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  <w:r w:rsidRPr="006A349D">
              <w:rPr>
                <w:sz w:val="28"/>
                <w:szCs w:val="28"/>
              </w:rPr>
              <w:t>15/20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нот для фланелеграфа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игрушек для слушания произведений Сен-Санса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  <w:r w:rsidRPr="006A349D">
              <w:rPr>
                <w:sz w:val="28"/>
                <w:szCs w:val="28"/>
              </w:rPr>
              <w:t>20 см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«Кто в домике живёт и поёт?»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  <w:r w:rsidRPr="006A349D">
              <w:rPr>
                <w:sz w:val="28"/>
                <w:szCs w:val="28"/>
              </w:rPr>
              <w:t>А4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Капельки»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«Большой или маленький колокольчик»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  <w:r w:rsidRPr="006A349D">
              <w:rPr>
                <w:sz w:val="28"/>
                <w:szCs w:val="28"/>
              </w:rPr>
              <w:t>15/20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пособие  «Карусель из ленточек»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 «Хоровод»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Д/пособие «Листопад»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Д/пособие «Метель»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583" w:rsidRDefault="00BB1583" w:rsidP="00F17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Ступеньки с ручными знаками.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ручными знаками.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1набор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</w:t>
            </w:r>
          </w:p>
        </w:tc>
      </w:tr>
      <w:tr w:rsidR="00BB1583">
        <w:tc>
          <w:tcPr>
            <w:tcW w:w="828" w:type="dxa"/>
          </w:tcPr>
          <w:p w:rsidR="00BB1583" w:rsidRPr="001F71D9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57" w:type="dxa"/>
          </w:tcPr>
          <w:p w:rsidR="00BB1583" w:rsidRPr="001F71D9" w:rsidRDefault="00BB1583" w:rsidP="00F1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«Выложи песенку»</w:t>
            </w:r>
          </w:p>
        </w:tc>
        <w:tc>
          <w:tcPr>
            <w:tcW w:w="2393" w:type="dxa"/>
          </w:tcPr>
          <w:p w:rsidR="00BB1583" w:rsidRPr="001F1EE0" w:rsidRDefault="00BB1583" w:rsidP="00F1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B1583" w:rsidRPr="006A349D" w:rsidRDefault="00BB1583" w:rsidP="00F17DA0">
            <w:pPr>
              <w:jc w:val="center"/>
              <w:rPr>
                <w:sz w:val="28"/>
                <w:szCs w:val="28"/>
              </w:rPr>
            </w:pPr>
            <w:r w:rsidRPr="006A349D">
              <w:rPr>
                <w:sz w:val="28"/>
                <w:szCs w:val="28"/>
              </w:rPr>
              <w:t>13/17</w:t>
            </w:r>
          </w:p>
        </w:tc>
      </w:tr>
    </w:tbl>
    <w:p w:rsidR="00BB1583" w:rsidRDefault="00BB1583" w:rsidP="00D66EFC">
      <w:pPr>
        <w:rPr>
          <w:b/>
          <w:bCs/>
          <w:sz w:val="28"/>
          <w:szCs w:val="28"/>
        </w:rPr>
      </w:pPr>
    </w:p>
    <w:p w:rsidR="00BB1583" w:rsidRPr="00743629" w:rsidRDefault="00BB1583" w:rsidP="00932544">
      <w:pPr>
        <w:jc w:val="center"/>
        <w:rPr>
          <w:b/>
          <w:bCs/>
          <w:sz w:val="28"/>
          <w:szCs w:val="28"/>
        </w:rPr>
      </w:pPr>
      <w:r w:rsidRPr="00743629">
        <w:rPr>
          <w:b/>
          <w:bCs/>
          <w:sz w:val="28"/>
          <w:szCs w:val="28"/>
        </w:rPr>
        <w:t>Паспорт кабинета учителя-логопеда</w:t>
      </w:r>
    </w:p>
    <w:p w:rsidR="00BB1583" w:rsidRPr="00743629" w:rsidRDefault="00BB1583" w:rsidP="00932544">
      <w:pPr>
        <w:jc w:val="center"/>
        <w:rPr>
          <w:b/>
          <w:bCs/>
        </w:rPr>
      </w:pPr>
      <w:r w:rsidRPr="00743629">
        <w:rPr>
          <w:b/>
          <w:bCs/>
        </w:rPr>
        <w:t>I.</w:t>
      </w:r>
      <w:r w:rsidRPr="00743629">
        <w:rPr>
          <w:b/>
          <w:bCs/>
        </w:rPr>
        <w:tab/>
        <w:t>Данные о помещении (назначение, метраж)</w:t>
      </w:r>
    </w:p>
    <w:p w:rsidR="00BB1583" w:rsidRPr="00743629" w:rsidRDefault="00BB1583" w:rsidP="00932544"/>
    <w:p w:rsidR="00BB1583" w:rsidRPr="00743629" w:rsidRDefault="00BB1583" w:rsidP="00932544">
      <w:r w:rsidRPr="00743629">
        <w:t>Кабинет располагается на втором этаже здания МБДОУ «Детский сад № 11 «Полянка».</w:t>
      </w:r>
    </w:p>
    <w:p w:rsidR="00BB1583" w:rsidRPr="00743629" w:rsidRDefault="00BB1583" w:rsidP="00932544">
      <w:r w:rsidRPr="00743629">
        <w:t xml:space="preserve">Общая площадь кабинета - </w:t>
      </w:r>
    </w:p>
    <w:p w:rsidR="00BB1583" w:rsidRDefault="00BB1583" w:rsidP="00932544">
      <w:r w:rsidRPr="00743629">
        <w:t xml:space="preserve">Кабинет предназначен для ежедневной индивидуальной и подгрупповой форм </w:t>
      </w:r>
      <w:r>
        <w:t xml:space="preserve">   работы с обучающимися</w:t>
      </w:r>
      <w:r w:rsidRPr="00743629">
        <w:t>, скомплектованными в группу компенсирующей направленности для детей с тяжелыми нарушениями речи (ОНР).</w:t>
      </w:r>
    </w:p>
    <w:p w:rsidR="00BB1583" w:rsidRPr="00743629" w:rsidRDefault="00BB1583" w:rsidP="00932544"/>
    <w:p w:rsidR="00BB1583" w:rsidRPr="00743629" w:rsidRDefault="00BB1583" w:rsidP="00932544">
      <w:pPr>
        <w:jc w:val="center"/>
        <w:rPr>
          <w:b/>
          <w:bCs/>
        </w:rPr>
      </w:pPr>
      <w:r w:rsidRPr="00743629">
        <w:rPr>
          <w:b/>
          <w:bCs/>
        </w:rPr>
        <w:t>II. Оборудование кабинета</w:t>
      </w:r>
    </w:p>
    <w:p w:rsidR="00BB1583" w:rsidRPr="00743629" w:rsidRDefault="00BB1583" w:rsidP="00932544"/>
    <w:p w:rsidR="00BB1583" w:rsidRPr="00743629" w:rsidRDefault="00BB1583" w:rsidP="00932544">
      <w:r>
        <w:t xml:space="preserve">1. </w:t>
      </w:r>
      <w:r w:rsidRPr="00743629">
        <w:t>Настенное зеркало для логопедических занятий (110х45) — (1).</w:t>
      </w:r>
    </w:p>
    <w:p w:rsidR="00BB1583" w:rsidRPr="00743629" w:rsidRDefault="00BB1583" w:rsidP="00932544">
      <w:r>
        <w:t xml:space="preserve">2. </w:t>
      </w:r>
      <w:r w:rsidRPr="00743629">
        <w:t>Дополнительное освещение у зеркала лампой дневного накаливания - (1).</w:t>
      </w:r>
    </w:p>
    <w:p w:rsidR="00BB1583" w:rsidRPr="00743629" w:rsidRDefault="00BB1583" w:rsidP="00932544">
      <w:r>
        <w:t xml:space="preserve">3. </w:t>
      </w:r>
      <w:r w:rsidRPr="00743629">
        <w:t>Учебная магнитная доска (150×100) - (1).</w:t>
      </w:r>
    </w:p>
    <w:p w:rsidR="00BB1583" w:rsidRPr="00743629" w:rsidRDefault="00BB1583" w:rsidP="00932544">
      <w:r>
        <w:t xml:space="preserve">4. </w:t>
      </w:r>
      <w:r w:rsidRPr="00743629">
        <w:t>Дополнительное освещение у доски лампой дневного накаливания - (1).</w:t>
      </w:r>
    </w:p>
    <w:p w:rsidR="00BB1583" w:rsidRPr="00743629" w:rsidRDefault="00BB1583" w:rsidP="00932544">
      <w:r>
        <w:t xml:space="preserve">5. </w:t>
      </w:r>
      <w:r w:rsidRPr="00743629">
        <w:t>Шкаф-стенка для пособий (четыре секции) - (1).</w:t>
      </w:r>
    </w:p>
    <w:p w:rsidR="00BB1583" w:rsidRPr="00743629" w:rsidRDefault="00BB1583" w:rsidP="00932544">
      <w:r>
        <w:t xml:space="preserve">6. </w:t>
      </w:r>
      <w:r w:rsidRPr="00743629">
        <w:t>Комод пластмассовый (четыре ящика) – (1).</w:t>
      </w:r>
    </w:p>
    <w:p w:rsidR="00BB1583" w:rsidRPr="00743629" w:rsidRDefault="00BB1583" w:rsidP="00932544">
      <w:r>
        <w:t xml:space="preserve">7. </w:t>
      </w:r>
      <w:r w:rsidRPr="00743629">
        <w:t>Стол канцелярский - (1).</w:t>
      </w:r>
    </w:p>
    <w:p w:rsidR="00BB1583" w:rsidRPr="00743629" w:rsidRDefault="00BB1583" w:rsidP="00932544">
      <w:r>
        <w:t xml:space="preserve">8. </w:t>
      </w:r>
      <w:r w:rsidRPr="00743629">
        <w:t xml:space="preserve">Стулья взрослые - (1). </w:t>
      </w:r>
    </w:p>
    <w:p w:rsidR="00BB1583" w:rsidRPr="00743629" w:rsidRDefault="00BB1583" w:rsidP="00932544">
      <w:r>
        <w:t xml:space="preserve">9. </w:t>
      </w:r>
      <w:r w:rsidRPr="00743629">
        <w:t>Столы детские - (4).</w:t>
      </w:r>
    </w:p>
    <w:p w:rsidR="00BB1583" w:rsidRPr="00743629" w:rsidRDefault="00BB1583" w:rsidP="00932544">
      <w:r>
        <w:t xml:space="preserve">10. </w:t>
      </w:r>
      <w:r w:rsidRPr="00743629">
        <w:t>Стулья детские - (8).</w:t>
      </w:r>
    </w:p>
    <w:p w:rsidR="00BB1583" w:rsidRPr="00743629" w:rsidRDefault="00BB1583" w:rsidP="00932544">
      <w:r>
        <w:t xml:space="preserve">11. </w:t>
      </w:r>
      <w:r w:rsidRPr="00743629">
        <w:t>Настольные часы</w:t>
      </w:r>
      <w:r>
        <w:t xml:space="preserve"> (15×9</w:t>
      </w:r>
      <w:r w:rsidRPr="00743629">
        <w:t>)  - (1).</w:t>
      </w:r>
    </w:p>
    <w:p w:rsidR="00BB1583" w:rsidRPr="00743629" w:rsidRDefault="00BB1583" w:rsidP="00932544">
      <w:r>
        <w:t xml:space="preserve">12. </w:t>
      </w:r>
      <w:r w:rsidRPr="00743629">
        <w:t>Мольберт деревянный</w:t>
      </w:r>
      <w:r>
        <w:t>(магнитно-маркерный)</w:t>
      </w:r>
      <w:r w:rsidRPr="00743629">
        <w:t xml:space="preserve"> – (1).</w:t>
      </w:r>
      <w:r w:rsidRPr="00743629">
        <w:tab/>
      </w:r>
      <w:r w:rsidRPr="00743629">
        <w:tab/>
      </w:r>
    </w:p>
    <w:p w:rsidR="00BB1583" w:rsidRPr="00743629" w:rsidRDefault="00BB1583" w:rsidP="00932544">
      <w:r>
        <w:t xml:space="preserve">13. </w:t>
      </w:r>
      <w:r w:rsidRPr="00743629">
        <w:t>Фланелеграф (45×60) – (1).</w:t>
      </w:r>
    </w:p>
    <w:p w:rsidR="00BB1583" w:rsidRPr="00743629" w:rsidRDefault="00BB1583" w:rsidP="00932544"/>
    <w:p w:rsidR="00BB1583" w:rsidRPr="00743629" w:rsidRDefault="00BB1583" w:rsidP="00932544">
      <w:pPr>
        <w:jc w:val="center"/>
        <w:rPr>
          <w:b/>
          <w:bCs/>
        </w:rPr>
      </w:pPr>
      <w:r w:rsidRPr="00743629">
        <w:rPr>
          <w:b/>
          <w:bCs/>
        </w:rPr>
        <w:t>III. Документация</w:t>
      </w:r>
    </w:p>
    <w:p w:rsidR="00BB1583" w:rsidRPr="00743629" w:rsidRDefault="00BB1583" w:rsidP="00932544"/>
    <w:p w:rsidR="00BB1583" w:rsidRPr="00743629" w:rsidRDefault="00BB1583" w:rsidP="00932544">
      <w:r>
        <w:t xml:space="preserve">1. </w:t>
      </w:r>
      <w:r w:rsidRPr="00743629">
        <w:t>Список детей группы на учебный год с заключениями ПМПК.</w:t>
      </w:r>
    </w:p>
    <w:p w:rsidR="00BB1583" w:rsidRPr="00743629" w:rsidRDefault="00BB1583" w:rsidP="00932544">
      <w:r>
        <w:t xml:space="preserve">2. </w:t>
      </w:r>
      <w:r w:rsidRPr="00743629">
        <w:t>Речевая карта на каждого ребенка.</w:t>
      </w:r>
    </w:p>
    <w:p w:rsidR="00BB1583" w:rsidRPr="00743629" w:rsidRDefault="00BB1583" w:rsidP="00932544">
      <w:r>
        <w:t xml:space="preserve">3. Рабочая программа учителя-логопеда в группе </w:t>
      </w:r>
      <w:r w:rsidRPr="00743629">
        <w:t xml:space="preserve">компенсирующей </w:t>
      </w:r>
    </w:p>
    <w:p w:rsidR="00BB1583" w:rsidRPr="00743629" w:rsidRDefault="00BB1583" w:rsidP="00932544">
      <w:r w:rsidRPr="00743629">
        <w:t>направленности для детей с тяжелыми нарушениями речи (ОНР).</w:t>
      </w:r>
    </w:p>
    <w:p w:rsidR="00BB1583" w:rsidRPr="00743629" w:rsidRDefault="00BB1583" w:rsidP="00932544">
      <w:r>
        <w:t xml:space="preserve">4. </w:t>
      </w:r>
      <w:r w:rsidRPr="00743629">
        <w:t>Календарный план работы учителя-логопеда.</w:t>
      </w:r>
    </w:p>
    <w:p w:rsidR="00BB1583" w:rsidRDefault="00BB1583" w:rsidP="00932544">
      <w:r>
        <w:t xml:space="preserve">5. </w:t>
      </w:r>
      <w:r w:rsidRPr="00743629">
        <w:t>Индивидуальная тетрадь на каждого ребенка.</w:t>
      </w:r>
    </w:p>
    <w:p w:rsidR="00BB1583" w:rsidRPr="00743629" w:rsidRDefault="00BB1583" w:rsidP="00932544">
      <w:r>
        <w:t>6. Индивидуальный образовательный маршрут (познавательно-речевое направление</w:t>
      </w:r>
      <w:r w:rsidRPr="00743629">
        <w:t>) на каждого ребёнка.</w:t>
      </w:r>
    </w:p>
    <w:p w:rsidR="00BB1583" w:rsidRPr="00743629" w:rsidRDefault="00BB1583" w:rsidP="00932544">
      <w:r>
        <w:t>7. Тетрадь рабочих контактовучителя-логопеда и воспитателей группы</w:t>
      </w:r>
      <w:r w:rsidRPr="00743629">
        <w:t xml:space="preserve"> компенсирующей направленности для детей с тяжелыми нарушениями речи (ОНР).</w:t>
      </w:r>
    </w:p>
    <w:p w:rsidR="00BB1583" w:rsidRPr="00743629" w:rsidRDefault="00BB1583" w:rsidP="00932544">
      <w:r>
        <w:t>8. Тетрадь рабочих контактов</w:t>
      </w:r>
      <w:r w:rsidRPr="00743629">
        <w:t xml:space="preserve"> учите ля-логопеда и родителей.</w:t>
      </w:r>
    </w:p>
    <w:p w:rsidR="00BB1583" w:rsidRPr="00743629" w:rsidRDefault="00BB1583" w:rsidP="00932544">
      <w:r>
        <w:t xml:space="preserve">9. </w:t>
      </w:r>
      <w:r w:rsidRPr="00743629">
        <w:t>Тетрадь рабоч</w:t>
      </w:r>
      <w:r>
        <w:t>их контактов учителя-логопеда и специалистов</w:t>
      </w:r>
      <w:r w:rsidRPr="00743629">
        <w:t>.</w:t>
      </w:r>
    </w:p>
    <w:p w:rsidR="00BB1583" w:rsidRPr="00743629" w:rsidRDefault="00BB1583" w:rsidP="00932544">
      <w:r>
        <w:t xml:space="preserve">10. </w:t>
      </w:r>
      <w:r w:rsidRPr="00743629">
        <w:t>Циклограмма деятельности учителя-логопеда на I, II, III периоды обучения.</w:t>
      </w:r>
    </w:p>
    <w:p w:rsidR="00BB1583" w:rsidRPr="00743629" w:rsidRDefault="00BB1583" w:rsidP="00932544">
      <w:r>
        <w:t xml:space="preserve">11. </w:t>
      </w:r>
      <w:r w:rsidRPr="00743629">
        <w:t>Инструкция по охране труда.</w:t>
      </w:r>
    </w:p>
    <w:p w:rsidR="00BB1583" w:rsidRPr="00743629" w:rsidRDefault="00BB1583" w:rsidP="00932544">
      <w:r>
        <w:t xml:space="preserve">12. </w:t>
      </w:r>
      <w:r w:rsidRPr="00743629">
        <w:t xml:space="preserve">Инструкция по технике безопасности.  </w:t>
      </w:r>
    </w:p>
    <w:p w:rsidR="00BB1583" w:rsidRDefault="00BB1583" w:rsidP="00932544">
      <w:r>
        <w:t xml:space="preserve">13. </w:t>
      </w:r>
      <w:r w:rsidRPr="00743629">
        <w:t>Должностная инструкция учителя-логопеда.</w:t>
      </w:r>
    </w:p>
    <w:p w:rsidR="00BB1583" w:rsidRPr="00743629" w:rsidRDefault="00BB1583" w:rsidP="00932544">
      <w:r>
        <w:t>14. Паспорт кабинета учителя-логопеда.</w:t>
      </w:r>
    </w:p>
    <w:p w:rsidR="00BB1583" w:rsidRDefault="00BB1583" w:rsidP="00932544"/>
    <w:p w:rsidR="00BB1583" w:rsidRDefault="00BB1583" w:rsidP="00932544"/>
    <w:p w:rsidR="00BB1583" w:rsidRDefault="00BB1583" w:rsidP="00932544"/>
    <w:p w:rsidR="00BB1583" w:rsidRDefault="00BB1583" w:rsidP="00932544"/>
    <w:p w:rsidR="00BB1583" w:rsidRDefault="00BB1583" w:rsidP="00932544"/>
    <w:p w:rsidR="00BB1583" w:rsidRDefault="00BB1583" w:rsidP="00932544"/>
    <w:p w:rsidR="00BB1583" w:rsidRPr="00743629" w:rsidRDefault="00BB1583" w:rsidP="00932544">
      <w:pPr>
        <w:jc w:val="center"/>
        <w:rPr>
          <w:b/>
          <w:bCs/>
        </w:rPr>
      </w:pPr>
      <w:r w:rsidRPr="00743629">
        <w:rPr>
          <w:b/>
          <w:bCs/>
        </w:rPr>
        <w:t>Теоретические и методические основы логопедии.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Логопедия. /Под. ред. Л.С. Волковой. – М.: Просвещение, 1989. - 528с.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Т.Б.Филичева, Н.А.Чевелова. Логопедическая работа в специальном детском саду. – М.: Просвещение, 1987. – 142с.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речи у дошкольников. Сост. Р.А. Белова-Давид. – М.: Просвещение, 1972. – 232с.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Н.С.,Мастюкова Е.М., Филичева Т.Б. Преодоление задержки речевого развития у дошкольников. – М.: Просвещение, 1973. – 222с.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Каше Г.А.. Подготовка к школе детей с недостатками речи. – М.: Просвещение, 1985. – 207с.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Рау Е.Р., Синяк В.А. Логопедия.  – М.: Просвещение, 1969. – 127с.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С.А. Развитие речи дошкольников на логопедических занятиях. – М.: Просвещение, 1991. – 208с.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речи и голоса у детей. /Под. ред. С.С. Ляпидевского. – М.: Просвещение, 1975. – 144с.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Фомичева М.Ф. Воспитание у детей правильного произношения. – М.: Просвещение, 1997. – 320с.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Э.П. Обучение детей дошкольного возраста рассказыванию. – М.: Просвещение, 1982. – 128с.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О.А. Организация логопедической работы в ДОУ.  – М.: ТЦ Сфера, 2004. – 112с.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среда ДОУ компенсирующего вида как условие социализации детей дошкольного возраста. – Н. Новгород: ООО «Типография «Поволжье», 2006. – 210с.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Катаева А.А., Стреблева Е.А. Дошкольная олигофренопедагогика.  – М.: Просвещение, 1988. – 144с.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Сековец Л.С. «Коррекция нарушений речи у дошкольников.» - Н. Новгород: НГЦ, 2002. – 301с.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Сековец Л.С. «Коррекция нарушений речи у дошкольников.» - Н. Новгород: НГЦ, 2005. – 378с.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Лопатина Л.В., Серебрякова Н.В. «Преодоление речевых нарушений у дошкольников.» - СПб: Союз, 2001. – 191с.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Бачина О.В., Самородова Л.Н. «Взаимодействие логопеда и семьи ребёнка с недостатками речи.» - М.: Сфера, 2009. – 64с.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социально-коммуникативного взаимодействия у заикающихся дошкольников: методические рекомендации.» - Н.Новгород: НПК им. К.Д. Ушинского, 2015 – 112 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«Игровые технологии как средство формирования речевого общения заикающихся дошкольников в процессе коррекционно-развивающего обучения.» / авт.-сост.: Л.С. Сековец, О.В. Дерябина. – Н. Новгород: НИРО, 2013. – 202с.</w:t>
      </w:r>
    </w:p>
    <w:p w:rsidR="00BB1583" w:rsidRDefault="00BB1583" w:rsidP="009325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Рау Е.Ф., Рождественская В.И. Смешение звуков речи у детей. – М.: Просвещение, 1972. – 208с.</w:t>
      </w:r>
    </w:p>
    <w:p w:rsidR="00BB1583" w:rsidRDefault="00BB1583" w:rsidP="009325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1583" w:rsidRDefault="00BB1583" w:rsidP="00932544">
      <w:pPr>
        <w:jc w:val="center"/>
        <w:rPr>
          <w:b/>
          <w:bCs/>
        </w:rPr>
      </w:pPr>
      <w:r w:rsidRPr="005B0DCE">
        <w:rPr>
          <w:b/>
          <w:bCs/>
        </w:rPr>
        <w:t>Программно-методическое обеспечение</w:t>
      </w:r>
    </w:p>
    <w:p w:rsidR="00BB1583" w:rsidRDefault="00BB1583" w:rsidP="009325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Филичева Т.Б., Чиркина Г.В. Программы дошкольных образовательных учреждений компенсирующего вида для детей с нарушениями речи. – М.: Просвещение, 2008. – 272с.</w:t>
      </w:r>
    </w:p>
    <w:p w:rsidR="00BB1583" w:rsidRDefault="00BB1583" w:rsidP="009325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ФиличеваТ.Б. Воспитание и обучение детей дошкольного возраста с ОНР. Программно-методические рекомендации. – М.: Дрофа, 2010. – 189с.</w:t>
      </w:r>
    </w:p>
    <w:p w:rsidR="00BB1583" w:rsidRDefault="00BB1583" w:rsidP="009325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Психоречевая диагностика детей 3-7 лет. /Сост. Е.П. Кольцова, О.А. Романович. – Волгоград: Учитель, 2012. – 63с.</w:t>
      </w:r>
    </w:p>
    <w:p w:rsidR="00BB1583" w:rsidRDefault="00BB1583" w:rsidP="009325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Филичева Т.Б, Чиркина Г.В. Устранение общего недоразвития речи у детей дошкольного возраста. – М.: Айрис-пресс, 2004. – 224с.</w:t>
      </w:r>
    </w:p>
    <w:p w:rsidR="00BB1583" w:rsidRPr="005B5CBF" w:rsidRDefault="00BB1583" w:rsidP="009325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Филичева Т.Б., Каше Г.А. Методическое руководство к дидактическому материалу по исправлению недостатков речи у детей дошкольного возраста.</w:t>
      </w:r>
    </w:p>
    <w:p w:rsidR="00BB1583" w:rsidRDefault="00BB1583" w:rsidP="009325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783"/>
        <w:gridCol w:w="1248"/>
      </w:tblGrid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B1583" w:rsidRPr="00BE2605" w:rsidRDefault="00BB1583" w:rsidP="00F17DA0">
            <w:pPr>
              <w:jc w:val="center"/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кол-во шт.</w:t>
            </w:r>
          </w:p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>I</w:t>
            </w:r>
            <w:r w:rsidRPr="00BE2605">
              <w:rPr>
                <w:b/>
                <w:bCs/>
              </w:rPr>
              <w:t>Развитие слухового внимания, памяти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r w:rsidRPr="00BE2605">
              <w:t>2</w:t>
            </w:r>
          </w:p>
          <w:p w:rsidR="00BB1583" w:rsidRPr="00BE2605" w:rsidRDefault="00BB1583" w:rsidP="00F17DA0">
            <w:r w:rsidRPr="00BE2605">
              <w:t>3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4</w:t>
            </w:r>
          </w:p>
          <w:p w:rsidR="00BB1583" w:rsidRPr="00BE2605" w:rsidRDefault="00BB1583" w:rsidP="00F17DA0">
            <w:r w:rsidRPr="00BE2605">
              <w:t>5</w:t>
            </w:r>
          </w:p>
          <w:p w:rsidR="00BB1583" w:rsidRPr="00BE2605" w:rsidRDefault="00BB1583" w:rsidP="00F17DA0">
            <w:r w:rsidRPr="00BE2605">
              <w:t>6</w:t>
            </w:r>
          </w:p>
          <w:p w:rsidR="00BB1583" w:rsidRPr="00BE2605" w:rsidRDefault="00BB1583" w:rsidP="00F17DA0">
            <w:r w:rsidRPr="00BE2605">
              <w:t>7</w:t>
            </w:r>
          </w:p>
          <w:p w:rsidR="00BB1583" w:rsidRPr="00BE2605" w:rsidRDefault="00BB1583" w:rsidP="00F17DA0">
            <w:r w:rsidRPr="00BE2605">
              <w:t>8</w:t>
            </w:r>
          </w:p>
          <w:p w:rsidR="00BB1583" w:rsidRPr="00BE2605" w:rsidRDefault="00BB1583" w:rsidP="00F17DA0">
            <w:r w:rsidRPr="00BE2605">
              <w:t>9</w:t>
            </w:r>
          </w:p>
          <w:p w:rsidR="00BB1583" w:rsidRPr="00BE2605" w:rsidRDefault="00BB1583" w:rsidP="00F17DA0">
            <w:r w:rsidRPr="00BE2605">
              <w:t>10</w:t>
            </w:r>
          </w:p>
          <w:p w:rsidR="00BB1583" w:rsidRPr="00BE2605" w:rsidRDefault="00BB1583" w:rsidP="00F17DA0">
            <w:r w:rsidRPr="00BE2605">
              <w:t>11</w:t>
            </w:r>
          </w:p>
          <w:p w:rsidR="00BB1583" w:rsidRPr="00BE2605" w:rsidRDefault="00BB1583" w:rsidP="00F17DA0">
            <w:r w:rsidRPr="00BE2605">
              <w:t>12</w:t>
            </w:r>
          </w:p>
          <w:p w:rsidR="00BB1583" w:rsidRPr="00BE2605" w:rsidRDefault="00BB1583" w:rsidP="00F17DA0">
            <w:r w:rsidRPr="00BE2605">
              <w:t>13</w:t>
            </w:r>
          </w:p>
          <w:p w:rsidR="00BB1583" w:rsidRPr="00BE2605" w:rsidRDefault="00BB1583" w:rsidP="00F17DA0">
            <w:r w:rsidRPr="00BE2605">
              <w:t>14</w:t>
            </w:r>
          </w:p>
          <w:p w:rsidR="00BB1583" w:rsidRPr="00BE2605" w:rsidRDefault="00BB1583" w:rsidP="00F17DA0">
            <w:r w:rsidRPr="00BE2605">
              <w:t>15</w:t>
            </w:r>
          </w:p>
          <w:p w:rsidR="00BB1583" w:rsidRPr="00BE2605" w:rsidRDefault="00BB1583" w:rsidP="00F17DA0">
            <w:r w:rsidRPr="00BE2605">
              <w:t>16</w:t>
            </w:r>
          </w:p>
          <w:p w:rsidR="00BB1583" w:rsidRPr="00BE2605" w:rsidRDefault="00BB1583" w:rsidP="00F17DA0">
            <w:r w:rsidRPr="00BE2605">
              <w:t>17</w:t>
            </w: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Комплекс упражнений «Гимнастика для улучшения слуха»</w:t>
            </w:r>
          </w:p>
          <w:p w:rsidR="00BB1583" w:rsidRPr="00BE2605" w:rsidRDefault="00BB1583" w:rsidP="00F17DA0">
            <w:r w:rsidRPr="00BE2605">
              <w:t>Д/и «Как разговаривают эти предметы?»</w:t>
            </w:r>
          </w:p>
          <w:p w:rsidR="00BB1583" w:rsidRPr="00BE2605" w:rsidRDefault="00BB1583" w:rsidP="00F17DA0">
            <w:r w:rsidRPr="00BE2605">
              <w:t>«Коррекционно-воспитательные упражнения на музыкально-ритмических занятиях»; «Рекомендации к работе музыкального руководителя».</w:t>
            </w:r>
          </w:p>
          <w:p w:rsidR="00BB1583" w:rsidRPr="00BE2605" w:rsidRDefault="00BB1583" w:rsidP="00F17DA0">
            <w:r w:rsidRPr="00BE2605">
              <w:t>Погремушки различного звучания</w:t>
            </w:r>
          </w:p>
          <w:p w:rsidR="00BB1583" w:rsidRPr="00BE2605" w:rsidRDefault="00BB1583" w:rsidP="00F17DA0">
            <w:r w:rsidRPr="00BE2605">
              <w:t>Неваляшка</w:t>
            </w:r>
          </w:p>
          <w:p w:rsidR="00BB1583" w:rsidRPr="00BE2605" w:rsidRDefault="00BB1583" w:rsidP="00F17DA0">
            <w:r w:rsidRPr="00BE2605">
              <w:t>Молоточек деревянный</w:t>
            </w:r>
          </w:p>
          <w:p w:rsidR="00BB1583" w:rsidRPr="00BE2605" w:rsidRDefault="00BB1583" w:rsidP="00F17DA0">
            <w:r w:rsidRPr="00BE2605">
              <w:t>Ложки деревянные</w:t>
            </w:r>
          </w:p>
          <w:p w:rsidR="00BB1583" w:rsidRPr="00BE2605" w:rsidRDefault="00BB1583" w:rsidP="00F17DA0">
            <w:r w:rsidRPr="00BE2605">
              <w:t>Бубен</w:t>
            </w:r>
          </w:p>
          <w:p w:rsidR="00BB1583" w:rsidRPr="00BE2605" w:rsidRDefault="00BB1583" w:rsidP="00F17DA0">
            <w:r w:rsidRPr="00BE2605">
              <w:t>Губная гармошка</w:t>
            </w:r>
          </w:p>
          <w:p w:rsidR="00BB1583" w:rsidRPr="00BE2605" w:rsidRDefault="00BB1583" w:rsidP="00F17DA0">
            <w:r w:rsidRPr="00BE2605">
              <w:t>Трещётки</w:t>
            </w:r>
          </w:p>
          <w:p w:rsidR="00BB1583" w:rsidRPr="00BE2605" w:rsidRDefault="00BB1583" w:rsidP="00F17DA0">
            <w:r w:rsidRPr="00BE2605">
              <w:t>Барабан</w:t>
            </w:r>
          </w:p>
          <w:p w:rsidR="00BB1583" w:rsidRPr="00BE2605" w:rsidRDefault="00BB1583" w:rsidP="00F17DA0">
            <w:r w:rsidRPr="00BE2605">
              <w:t>Металлофон</w:t>
            </w:r>
          </w:p>
          <w:p w:rsidR="00BB1583" w:rsidRPr="00BE2605" w:rsidRDefault="00BB1583" w:rsidP="00F17DA0">
            <w:r w:rsidRPr="00BE2605">
              <w:t>Дудочки</w:t>
            </w:r>
          </w:p>
          <w:p w:rsidR="00BB1583" w:rsidRPr="00BE2605" w:rsidRDefault="00BB1583" w:rsidP="00F17DA0">
            <w:r w:rsidRPr="00BE2605">
              <w:t>Ракушки</w:t>
            </w:r>
          </w:p>
          <w:p w:rsidR="00BB1583" w:rsidRPr="00BE2605" w:rsidRDefault="00BB1583" w:rsidP="00F17DA0">
            <w:r w:rsidRPr="00BE2605">
              <w:t>Д/и «Звучащие парочки»</w:t>
            </w:r>
          </w:p>
          <w:p w:rsidR="00BB1583" w:rsidRPr="00BE2605" w:rsidRDefault="00BB1583" w:rsidP="00F17DA0">
            <w:r w:rsidRPr="00BE2605">
              <w:t>Д/и «Дружные шумелочки»</w:t>
            </w:r>
          </w:p>
          <w:p w:rsidR="00BB1583" w:rsidRPr="00BE2605" w:rsidRDefault="00BB1583" w:rsidP="00F17DA0">
            <w:r w:rsidRPr="00BE2605">
              <w:t>Д/и «Колокольчики-перезвончики»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9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3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2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2</w:t>
            </w:r>
          </w:p>
          <w:p w:rsidR="00BB1583" w:rsidRPr="00BE2605" w:rsidRDefault="00BB1583" w:rsidP="00F17DA0">
            <w:r w:rsidRPr="00BE2605">
              <w:t>3</w:t>
            </w:r>
          </w:p>
          <w:p w:rsidR="00BB1583" w:rsidRPr="00BE2605" w:rsidRDefault="00BB1583" w:rsidP="00F17DA0">
            <w:r w:rsidRPr="00BE2605">
              <w:t>9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 xml:space="preserve">II </w:t>
            </w:r>
            <w:r w:rsidRPr="00BE2605">
              <w:rPr>
                <w:b/>
                <w:bCs/>
              </w:rPr>
              <w:t>Развитие просодики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rPr>
          <w:trHeight w:val="4101"/>
        </w:trPr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r w:rsidRPr="00BE2605">
              <w:t>2</w:t>
            </w:r>
          </w:p>
          <w:p w:rsidR="00BB1583" w:rsidRPr="00BE2605" w:rsidRDefault="00BB1583" w:rsidP="00F17DA0">
            <w:r w:rsidRPr="00BE2605">
              <w:t>3</w:t>
            </w:r>
          </w:p>
          <w:p w:rsidR="00BB1583" w:rsidRPr="00BE2605" w:rsidRDefault="00BB1583" w:rsidP="00F17DA0">
            <w:r w:rsidRPr="00BE2605">
              <w:t>4</w:t>
            </w:r>
          </w:p>
          <w:p w:rsidR="00BB1583" w:rsidRPr="00BE2605" w:rsidRDefault="00BB1583" w:rsidP="00F17DA0">
            <w:r w:rsidRPr="00BE2605">
              <w:t>5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6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7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8</w:t>
            </w:r>
          </w:p>
          <w:p w:rsidR="00BB1583" w:rsidRPr="00BE2605" w:rsidRDefault="00BB1583" w:rsidP="00F17DA0">
            <w:r w:rsidRPr="00BE2605">
              <w:t>9</w:t>
            </w:r>
          </w:p>
          <w:p w:rsidR="00BB1583" w:rsidRPr="00BE2605" w:rsidRDefault="00BB1583" w:rsidP="00F17DA0">
            <w:r w:rsidRPr="00BE2605">
              <w:t>10</w:t>
            </w:r>
          </w:p>
          <w:p w:rsidR="00BB1583" w:rsidRPr="00BE2605" w:rsidRDefault="00BB1583" w:rsidP="00F17DA0">
            <w:r w:rsidRPr="00BE2605">
              <w:t>11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12</w:t>
            </w:r>
          </w:p>
          <w:p w:rsidR="00BB1583" w:rsidRPr="00BE2605" w:rsidRDefault="00BB1583" w:rsidP="00F17DA0">
            <w:r w:rsidRPr="00BE2605">
              <w:t>13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14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15</w:t>
            </w:r>
          </w:p>
          <w:p w:rsidR="00BB1583" w:rsidRPr="00BE2605" w:rsidRDefault="00BB1583" w:rsidP="00F17DA0">
            <w:r w:rsidRPr="00BE2605">
              <w:t>16</w:t>
            </w:r>
          </w:p>
          <w:p w:rsidR="00BB1583" w:rsidRPr="00BE2605" w:rsidRDefault="00BB1583" w:rsidP="00F17DA0">
            <w:r w:rsidRPr="00BE2605">
              <w:t>17</w:t>
            </w:r>
          </w:p>
          <w:p w:rsidR="00BB1583" w:rsidRPr="00BE2605" w:rsidRDefault="00BB1583" w:rsidP="00F17DA0">
            <w:r w:rsidRPr="00BE2605">
              <w:t>18</w:t>
            </w:r>
          </w:p>
          <w:p w:rsidR="00BB1583" w:rsidRPr="00BE2605" w:rsidRDefault="00BB1583" w:rsidP="00F17DA0">
            <w:r w:rsidRPr="00BE2605">
              <w:t>19</w:t>
            </w:r>
          </w:p>
          <w:p w:rsidR="00BB1583" w:rsidRPr="00BE2605" w:rsidRDefault="00BB1583" w:rsidP="00F17DA0">
            <w:r w:rsidRPr="00BE2605">
              <w:t>20</w:t>
            </w:r>
          </w:p>
          <w:p w:rsidR="00BB1583" w:rsidRPr="00BE2605" w:rsidRDefault="00BB1583" w:rsidP="00F17DA0">
            <w:r w:rsidRPr="00BE2605">
              <w:t>21</w:t>
            </w:r>
          </w:p>
          <w:p w:rsidR="00BB1583" w:rsidRPr="00BE2605" w:rsidRDefault="00BB1583" w:rsidP="00F17DA0">
            <w:r w:rsidRPr="00BE2605">
              <w:t>22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23</w:t>
            </w:r>
          </w:p>
          <w:p w:rsidR="00BB1583" w:rsidRPr="00BE2605" w:rsidRDefault="00BB1583" w:rsidP="00F17DA0">
            <w:r w:rsidRPr="00BE2605">
              <w:t>24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25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26</w:t>
            </w:r>
          </w:p>
          <w:p w:rsidR="00BB1583" w:rsidRPr="00BE2605" w:rsidRDefault="00BB1583" w:rsidP="00F17DA0">
            <w:r w:rsidRPr="00BE2605">
              <w:t>27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28</w:t>
            </w: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Д/и «Знаки разные нужны, знаки разные важны!»</w:t>
            </w:r>
          </w:p>
          <w:p w:rsidR="00BB1583" w:rsidRPr="00BE2605" w:rsidRDefault="00BB1583" w:rsidP="00F17DA0">
            <w:r w:rsidRPr="00BE2605">
              <w:t>Д/и «Азбука эмоций»</w:t>
            </w:r>
          </w:p>
          <w:p w:rsidR="00BB1583" w:rsidRPr="00BE2605" w:rsidRDefault="00BB1583" w:rsidP="00F17DA0">
            <w:r w:rsidRPr="00BE2605">
              <w:t>Пиктограммы «Настроение»</w:t>
            </w:r>
          </w:p>
          <w:p w:rsidR="00BB1583" w:rsidRPr="00BE2605" w:rsidRDefault="00BB1583" w:rsidP="00F17DA0">
            <w:r w:rsidRPr="00BE2605">
              <w:t>М/п «Формирование интонационной выразительности речи»</w:t>
            </w:r>
          </w:p>
          <w:p w:rsidR="00BB1583" w:rsidRPr="00BE2605" w:rsidRDefault="00BB1583" w:rsidP="00F17DA0">
            <w:r w:rsidRPr="00BE2605">
              <w:t>Мнемотаблицы: Комплекс упражнений дыхательной гимнастики (по А.Н. Стрельниковой) «Ёжик Нюх-Нюх и его друзья».</w:t>
            </w:r>
          </w:p>
          <w:p w:rsidR="00BB1583" w:rsidRPr="00BE2605" w:rsidRDefault="00BB1583" w:rsidP="00F17DA0">
            <w:r w:rsidRPr="00BE2605">
              <w:t>Мнемотаблицы: Комплекс упражнений, развивающих высоту голоса «Львята – дружные ребята».</w:t>
            </w:r>
          </w:p>
          <w:p w:rsidR="00BB1583" w:rsidRPr="00BE2605" w:rsidRDefault="00BB1583" w:rsidP="00F17DA0">
            <w:r w:rsidRPr="00BE2605">
              <w:t xml:space="preserve">Мнемотаблицы: Комплекс упражнений, развивающих силу голоса «Шарманщик-шимпанзе» </w:t>
            </w:r>
          </w:p>
          <w:p w:rsidR="00BB1583" w:rsidRPr="00BE2605" w:rsidRDefault="00BB1583" w:rsidP="00F17DA0">
            <w:r w:rsidRPr="00BE2605">
              <w:t>Д/и «Добрый дятел» (работа над ритмом)</w:t>
            </w:r>
          </w:p>
          <w:p w:rsidR="00BB1583" w:rsidRPr="00BE2605" w:rsidRDefault="00BB1583" w:rsidP="00F17DA0">
            <w:r w:rsidRPr="00BE2605">
              <w:t>Пиктограммы «Воздушный шар» (речевое дыхание)</w:t>
            </w:r>
          </w:p>
          <w:p w:rsidR="00BB1583" w:rsidRPr="00BE2605" w:rsidRDefault="00BB1583" w:rsidP="00F17DA0">
            <w:r w:rsidRPr="00BE2605">
              <w:t>Пиктограммы «Чудо-облако» (речевое дыхание)</w:t>
            </w:r>
          </w:p>
          <w:p w:rsidR="00BB1583" w:rsidRPr="00BE2605" w:rsidRDefault="00BB1583" w:rsidP="00F17DA0">
            <w:r w:rsidRPr="00BE2605">
              <w:t>Мнемотаблицы: Комплекс упражнений, развивающих речевое дыхание «Говорящая стрелочка»</w:t>
            </w:r>
          </w:p>
          <w:p w:rsidR="00BB1583" w:rsidRPr="00BE2605" w:rsidRDefault="00BB1583" w:rsidP="00F17DA0">
            <w:r w:rsidRPr="00BE2605">
              <w:t>Картотека упражнений «Работа над ритмом» №1,2,3</w:t>
            </w:r>
          </w:p>
          <w:p w:rsidR="00BB1583" w:rsidRPr="00BE2605" w:rsidRDefault="00BB1583" w:rsidP="00F17DA0">
            <w:r w:rsidRPr="00BE2605">
              <w:t>Картотека «Игры и игровые упражнения по формированию речевого дыхания»</w:t>
            </w:r>
          </w:p>
          <w:p w:rsidR="00BB1583" w:rsidRPr="00BE2605" w:rsidRDefault="00BB1583" w:rsidP="00F17DA0">
            <w:r w:rsidRPr="00BE2605">
              <w:t>Мнемотаблицы: Упражнения по развитию силы голоса «Кружочек-голосочек»</w:t>
            </w:r>
          </w:p>
          <w:p w:rsidR="00BB1583" w:rsidRPr="00BE2605" w:rsidRDefault="00BB1583" w:rsidP="00F17DA0">
            <w:r w:rsidRPr="00BE2605">
              <w:t>М/п «Упражнения по развитию высоты голоса»</w:t>
            </w:r>
          </w:p>
          <w:p w:rsidR="00BB1583" w:rsidRPr="00BE2605" w:rsidRDefault="00BB1583" w:rsidP="00F17DA0">
            <w:r w:rsidRPr="00BE2605">
              <w:t>М/п «Упражнения по развитию речевого дыхания»</w:t>
            </w:r>
          </w:p>
          <w:p w:rsidR="00BB1583" w:rsidRPr="00BE2605" w:rsidRDefault="00BB1583" w:rsidP="00F17DA0">
            <w:r w:rsidRPr="00BE2605">
              <w:t>М/п «Формирование интонационной выразительности речи»</w:t>
            </w:r>
          </w:p>
          <w:p w:rsidR="00BB1583" w:rsidRPr="00BE2605" w:rsidRDefault="00BB1583" w:rsidP="00F17DA0">
            <w:r w:rsidRPr="00BE2605">
              <w:t>М/п «Релаксация» (система упражнений)</w:t>
            </w:r>
          </w:p>
          <w:p w:rsidR="00BB1583" w:rsidRPr="00BE2605" w:rsidRDefault="00BB1583" w:rsidP="00F17DA0">
            <w:r w:rsidRPr="00BE2605">
              <w:t>М/п «Упражнения по развитию силы голоса»</w:t>
            </w:r>
          </w:p>
          <w:p w:rsidR="00BB1583" w:rsidRPr="00BE2605" w:rsidRDefault="00BB1583" w:rsidP="00F17DA0">
            <w:r w:rsidRPr="00BE2605">
              <w:t>Д/и «Щука и лягушка» (речевое дыхание)</w:t>
            </w:r>
          </w:p>
          <w:p w:rsidR="00BB1583" w:rsidRPr="00BE2605" w:rsidRDefault="00BB1583" w:rsidP="00F17DA0">
            <w:r w:rsidRPr="00BE2605">
              <w:t>Ручные тренажёры «Речевое дыхание» (по лексическим темам)</w:t>
            </w:r>
          </w:p>
          <w:p w:rsidR="00BB1583" w:rsidRPr="00BE2605" w:rsidRDefault="00BB1583" w:rsidP="00F17DA0">
            <w:r w:rsidRPr="00BE2605">
              <w:t>Д/и «Колпачки-чудачки» (формирование интонационной выразительности речи)</w:t>
            </w:r>
          </w:p>
          <w:p w:rsidR="00BB1583" w:rsidRPr="00BE2605" w:rsidRDefault="00BB1583" w:rsidP="00F17DA0">
            <w:r w:rsidRPr="00BE2605">
              <w:t>Д/и «Шкатулочка настроений»</w:t>
            </w:r>
          </w:p>
          <w:p w:rsidR="00BB1583" w:rsidRPr="00BE2605" w:rsidRDefault="00BB1583" w:rsidP="00F17DA0">
            <w:r w:rsidRPr="00BE2605">
              <w:t>Дыхательные тренажёры по тематическим циклам (формирование физиологического дыхания)</w:t>
            </w:r>
          </w:p>
          <w:p w:rsidR="00BB1583" w:rsidRPr="00BE2605" w:rsidRDefault="00BB1583" w:rsidP="00F17DA0">
            <w:r w:rsidRPr="00BE2605">
              <w:t>Поля различной фактуры (формирование физиологического и речевого дыхания)</w:t>
            </w:r>
          </w:p>
          <w:p w:rsidR="00BB1583" w:rsidRPr="00BE2605" w:rsidRDefault="00BB1583" w:rsidP="00F17DA0">
            <w:r w:rsidRPr="00BE2605">
              <w:t>Кубик-пиктограммы «Настроение»</w:t>
            </w:r>
          </w:p>
          <w:p w:rsidR="00BB1583" w:rsidRPr="00BE2605" w:rsidRDefault="00BB1583" w:rsidP="00F17DA0">
            <w:r w:rsidRPr="00BE2605">
              <w:t>Д/и «Живые картинки» (формирование физиологического и речевого дыхания)</w:t>
            </w:r>
          </w:p>
          <w:p w:rsidR="00BB1583" w:rsidRPr="00BE2605" w:rsidRDefault="00BB1583" w:rsidP="00F17DA0">
            <w:r w:rsidRPr="00BE2605">
              <w:t>Картотека «Игры и игровые упражнения по формированию речевого дыхания»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5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pPr>
              <w:rPr>
                <w:sz w:val="18"/>
                <w:szCs w:val="18"/>
              </w:rPr>
            </w:pPr>
            <w:r w:rsidRPr="00BE2605">
              <w:rPr>
                <w:sz w:val="18"/>
                <w:szCs w:val="18"/>
              </w:rPr>
              <w:t>регулярно</w:t>
            </w:r>
          </w:p>
          <w:p w:rsidR="00BB1583" w:rsidRPr="00BE2605" w:rsidRDefault="00BB1583" w:rsidP="00F17DA0">
            <w:r w:rsidRPr="00BE2605">
              <w:rPr>
                <w:sz w:val="18"/>
                <w:szCs w:val="18"/>
              </w:rPr>
              <w:t>пополняются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 xml:space="preserve">III </w:t>
            </w:r>
            <w:r w:rsidRPr="00BE2605">
              <w:rPr>
                <w:b/>
                <w:bCs/>
              </w:rPr>
              <w:t>Звукопроизношение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7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8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9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10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Буденная Т.В. Логопедическая гимнастика. – СПб.: Детство-Пресс, 2008. – 64 с.</w:t>
            </w:r>
          </w:p>
          <w:p w:rsidR="00BB1583" w:rsidRPr="00BE2605" w:rsidRDefault="00BB1583" w:rsidP="00F17DA0">
            <w:r w:rsidRPr="00BE2605">
              <w:t>Картотека «Комплексы логопедической гимнастики»</w:t>
            </w:r>
          </w:p>
          <w:p w:rsidR="00BB1583" w:rsidRPr="00BE2605" w:rsidRDefault="00BB1583" w:rsidP="00F17DA0">
            <w:r w:rsidRPr="00BE2605">
              <w:t>Картотека «Фонематическое восприятие, звукопроизношение»</w:t>
            </w:r>
          </w:p>
          <w:p w:rsidR="00BB1583" w:rsidRPr="00BE2605" w:rsidRDefault="00BB1583" w:rsidP="00F17DA0">
            <w:r w:rsidRPr="00BE2605">
              <w:t>Дидактический материал «Артикуляционная гимнастика в стихах и картинках».</w:t>
            </w:r>
          </w:p>
          <w:p w:rsidR="00BB1583" w:rsidRPr="00BE2605" w:rsidRDefault="00BB1583" w:rsidP="00F17DA0">
            <w:r w:rsidRPr="00BE2605">
              <w:t>Дидактический материал «Артикуляционная гимнастика»</w:t>
            </w:r>
          </w:p>
          <w:p w:rsidR="00BB1583" w:rsidRPr="00BE2605" w:rsidRDefault="00BB1583" w:rsidP="00F17DA0">
            <w:r w:rsidRPr="00BE2605">
              <w:t>Дидактический материал «Артикуляционная гимнастика «Тру-ля-ля»</w:t>
            </w:r>
          </w:p>
          <w:p w:rsidR="00BB1583" w:rsidRPr="00BE2605" w:rsidRDefault="00BB1583" w:rsidP="00F17DA0">
            <w:r w:rsidRPr="00BE2605">
              <w:t>Дидактический материал «Коррекционно-развивающий комплекс «Птички»</w:t>
            </w:r>
          </w:p>
          <w:p w:rsidR="00BB1583" w:rsidRPr="00BE2605" w:rsidRDefault="00BB1583" w:rsidP="00F17DA0">
            <w:r w:rsidRPr="00BE2605">
              <w:t>Дидактический материал «Поможем Буратино заговорить»</w:t>
            </w:r>
          </w:p>
          <w:p w:rsidR="00BB1583" w:rsidRPr="00BE2605" w:rsidRDefault="00BB1583" w:rsidP="00F17DA0">
            <w:r w:rsidRPr="00BE2605">
              <w:t>Дидактический материал «Артикуляционная (речевая) гимнастика»</w:t>
            </w:r>
          </w:p>
          <w:p w:rsidR="00BB1583" w:rsidRPr="00BE2605" w:rsidRDefault="00BB1583" w:rsidP="00F17DA0">
            <w:r w:rsidRPr="00BE2605">
              <w:t>В помощь родителям «Комплексы артикуляционных упражнений»</w:t>
            </w:r>
          </w:p>
          <w:p w:rsidR="00BB1583" w:rsidRPr="00BE2605" w:rsidRDefault="00BB1583" w:rsidP="00F17DA0">
            <w:r w:rsidRPr="00BE2605">
              <w:t>В помощь родителям «Артикуляционная гимнастика в стихах и картинках»</w:t>
            </w:r>
          </w:p>
          <w:p w:rsidR="00BB1583" w:rsidRPr="00BE2605" w:rsidRDefault="00BB1583" w:rsidP="00F17DA0">
            <w:r w:rsidRPr="00BE2605">
              <w:t>Комплекс логопедических зондов</w:t>
            </w:r>
          </w:p>
          <w:p w:rsidR="00BB1583" w:rsidRPr="00BE2605" w:rsidRDefault="00BB1583" w:rsidP="00F17DA0">
            <w:r w:rsidRPr="00BE2605">
              <w:t>Настольные зеркала</w:t>
            </w:r>
          </w:p>
          <w:p w:rsidR="00BB1583" w:rsidRPr="00BE2605" w:rsidRDefault="00BB1583" w:rsidP="00F17DA0">
            <w:r w:rsidRPr="00BE2605">
              <w:t>Одноразовый стерильный материал: шпатели, салфетки марлевые, диски ватные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12</w:t>
            </w:r>
          </w:p>
          <w:p w:rsidR="00BB1583" w:rsidRPr="00BE2605" w:rsidRDefault="00BB1583" w:rsidP="00F17DA0">
            <w:pPr>
              <w:rPr>
                <w:sz w:val="18"/>
                <w:szCs w:val="18"/>
              </w:rPr>
            </w:pPr>
            <w:r w:rsidRPr="00BE2605">
              <w:rPr>
                <w:sz w:val="18"/>
                <w:szCs w:val="18"/>
              </w:rPr>
              <w:t>регулярно</w:t>
            </w:r>
          </w:p>
          <w:p w:rsidR="00BB1583" w:rsidRPr="00BE2605" w:rsidRDefault="00BB1583" w:rsidP="00F17DA0">
            <w:pPr>
              <w:rPr>
                <w:sz w:val="18"/>
                <w:szCs w:val="18"/>
              </w:rPr>
            </w:pPr>
            <w:r w:rsidRPr="00BE2605">
              <w:rPr>
                <w:sz w:val="18"/>
                <w:szCs w:val="18"/>
              </w:rPr>
              <w:t>пополняются</w:t>
            </w:r>
          </w:p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 xml:space="preserve">IV </w:t>
            </w:r>
            <w:r w:rsidRPr="00BE2605">
              <w:rPr>
                <w:b/>
                <w:bCs/>
              </w:rPr>
              <w:t>Фонетико-фонематическое развитие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7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8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9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10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16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17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18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19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20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26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27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28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29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30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36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37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38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39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40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46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47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48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49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50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56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57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58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59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60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66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67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68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69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70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71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72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73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74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 xml:space="preserve">Громова О.Е. Говорю правильно </w:t>
            </w:r>
            <w:r w:rsidRPr="00BE2605">
              <w:rPr>
                <w:i/>
                <w:iCs/>
              </w:rPr>
              <w:t>с-з-ц</w:t>
            </w:r>
            <w:r w:rsidRPr="00BE2605">
              <w:t>. – М.: ТЦ Сфера, 2013. – 64с.: цв.илл.</w:t>
            </w:r>
          </w:p>
          <w:p w:rsidR="00BB1583" w:rsidRPr="00BE2605" w:rsidRDefault="00BB1583" w:rsidP="00F17DA0">
            <w:r w:rsidRPr="00BE2605">
              <w:t xml:space="preserve">Громова О.Е. Говорю правильно </w:t>
            </w:r>
            <w:r w:rsidRPr="00BE2605">
              <w:rPr>
                <w:i/>
                <w:iCs/>
              </w:rPr>
              <w:t>ж-ш.</w:t>
            </w:r>
            <w:r w:rsidRPr="00BE2605">
              <w:t xml:space="preserve"> – М.: ТЦ Сфера, 2013. – 64с.: цв.илл.</w:t>
            </w:r>
          </w:p>
          <w:p w:rsidR="00BB1583" w:rsidRPr="00BE2605" w:rsidRDefault="00BB1583" w:rsidP="00F17DA0">
            <w:r w:rsidRPr="00BE2605">
              <w:t xml:space="preserve">Громова О.Е. Говорю правильно </w:t>
            </w:r>
            <w:r w:rsidRPr="00BE2605">
              <w:rPr>
                <w:i/>
                <w:iCs/>
              </w:rPr>
              <w:t>л-л’</w:t>
            </w:r>
            <w:r w:rsidRPr="00BE2605">
              <w:t>. – М.: ТЦ Сфера, 2013. – 64с.: цв.илл.</w:t>
            </w:r>
          </w:p>
          <w:p w:rsidR="00BB1583" w:rsidRPr="00BE2605" w:rsidRDefault="00BB1583" w:rsidP="00F17DA0">
            <w:r w:rsidRPr="00BE2605">
              <w:t xml:space="preserve">Громова О.Е. Говорю правильно </w:t>
            </w:r>
            <w:r w:rsidRPr="00BE2605">
              <w:rPr>
                <w:i/>
                <w:iCs/>
              </w:rPr>
              <w:t>р-р’</w:t>
            </w:r>
            <w:r w:rsidRPr="00BE2605">
              <w:t>. – М.: ТЦ Сфера, 2013. – 64с.: цв.илл. Новоторцева Н.В. Рабочая тетрадь по развитию речи на звуки л, л’. – Ярославль: Академия развития, - 2001. – 64с.: цв.илл.</w:t>
            </w:r>
          </w:p>
          <w:p w:rsidR="00BB1583" w:rsidRPr="00BE2605" w:rsidRDefault="00BB1583" w:rsidP="00F17DA0">
            <w:r w:rsidRPr="00BE2605">
              <w:t>Новоторцева Н.В. Рабочая тетрадь по развитию речи на звуки р, р’. – Ярославль: Академия развития, - 2001. – 64с.: цв.илл.</w:t>
            </w:r>
          </w:p>
          <w:p w:rsidR="00BB1583" w:rsidRPr="00BE2605" w:rsidRDefault="00BB1583" w:rsidP="00F17DA0">
            <w:r w:rsidRPr="00BE2605">
              <w:t>Новоторцева Н.В. Рабочая тетрадь по развитию речи на звуки ч, щ. – Ярославль: Академия развития, - 2001. – 64с.: цв.илл.</w:t>
            </w:r>
          </w:p>
          <w:p w:rsidR="00BB1583" w:rsidRPr="00BE2605" w:rsidRDefault="00BB1583" w:rsidP="00F17DA0">
            <w:r w:rsidRPr="00BE2605">
              <w:t>Новоторцева Н.В. Рабочая тетрадь по развитию речи на звуки с, с’. – Ярославль: Академия развития, - 2001. – 64с.: цв.илл.</w:t>
            </w:r>
          </w:p>
          <w:p w:rsidR="00BB1583" w:rsidRPr="00BE2605" w:rsidRDefault="00BB1583" w:rsidP="00F17DA0">
            <w:r w:rsidRPr="00BE2605">
              <w:t>Новоторцева Н.В. Рабочая тетрадь по развитию речи на звуки к, к’. – Ярославль: Академия развития, - 2001. – 64с.: цв.илл.</w:t>
            </w:r>
          </w:p>
          <w:p w:rsidR="00BB1583" w:rsidRPr="00BE2605" w:rsidRDefault="00BB1583" w:rsidP="00F17DA0">
            <w:r w:rsidRPr="00BE2605">
              <w:t>Новоторцева Н.В. Рабочая тетрадь по развитию речи на звуки л, л’. – Ярославль: Академия развития, - 2001. – 64с.: цв.илл.</w:t>
            </w:r>
          </w:p>
          <w:p w:rsidR="00BB1583" w:rsidRPr="00BE2605" w:rsidRDefault="00BB1583" w:rsidP="00F17DA0">
            <w:r w:rsidRPr="00BE2605">
              <w:t>Богомолова А.И. Логопедическое пособие для занятий с детьми. – С.Петербург: Библиополис, 1994. – 210с.</w:t>
            </w:r>
          </w:p>
          <w:p w:rsidR="00BB1583" w:rsidRPr="00BE2605" w:rsidRDefault="00BB1583" w:rsidP="00F17DA0">
            <w:r w:rsidRPr="00BE2605">
              <w:t xml:space="preserve">Комарова Л.А. Автоматизация звука </w:t>
            </w:r>
            <w:r w:rsidRPr="00BE2605">
              <w:rPr>
                <w:i/>
                <w:iCs/>
              </w:rPr>
              <w:t>с</w:t>
            </w:r>
            <w:r w:rsidRPr="00BE2605">
              <w:t xml:space="preserve"> в игровых упражнениях. – М.; ГНОМ, 2014. – 32 с.: цв. илл.</w:t>
            </w:r>
          </w:p>
          <w:p w:rsidR="00BB1583" w:rsidRPr="00BE2605" w:rsidRDefault="00BB1583" w:rsidP="00F17DA0">
            <w:r w:rsidRPr="00BE2605">
              <w:t xml:space="preserve">Комарова Л.А. Автоматизация звука </w:t>
            </w:r>
            <w:r w:rsidRPr="00BE2605">
              <w:rPr>
                <w:i/>
                <w:iCs/>
              </w:rPr>
              <w:t>з</w:t>
            </w:r>
            <w:r w:rsidRPr="00BE2605">
              <w:t xml:space="preserve"> в игровых упражнениях. – М.; ГНОМ, 2014. – 32 с.: цв. илл.</w:t>
            </w:r>
          </w:p>
          <w:p w:rsidR="00BB1583" w:rsidRPr="00BE2605" w:rsidRDefault="00BB1583" w:rsidP="00F17DA0">
            <w:r w:rsidRPr="00BE2605">
              <w:t xml:space="preserve">Комарова Л.А. Автоматизация звука </w:t>
            </w:r>
            <w:r w:rsidRPr="00BE2605">
              <w:rPr>
                <w:i/>
                <w:iCs/>
              </w:rPr>
              <w:t>ш</w:t>
            </w:r>
            <w:r w:rsidRPr="00BE2605">
              <w:t xml:space="preserve"> в игровых упражнениях. – М.; ГНОМ, 2014. – 32 с.: цв. илл.</w:t>
            </w:r>
          </w:p>
          <w:p w:rsidR="00BB1583" w:rsidRPr="00BE2605" w:rsidRDefault="00BB1583" w:rsidP="00F17DA0">
            <w:r w:rsidRPr="00BE2605">
              <w:t xml:space="preserve">Комарова Л.А. Автоматизация звука </w:t>
            </w:r>
            <w:r w:rsidRPr="00BE2605">
              <w:rPr>
                <w:i/>
                <w:iCs/>
              </w:rPr>
              <w:t>ж</w:t>
            </w:r>
            <w:r w:rsidRPr="00BE2605">
              <w:t xml:space="preserve"> в игровых упражнениях. – М.; ГНОМ, 2014. – 32 с.: цв. илл.</w:t>
            </w:r>
          </w:p>
          <w:p w:rsidR="00BB1583" w:rsidRPr="00BE2605" w:rsidRDefault="00BB1583" w:rsidP="00F17DA0">
            <w:r w:rsidRPr="00BE2605">
              <w:t xml:space="preserve">Комарова Л.А. Автоматизация звука </w:t>
            </w:r>
            <w:r w:rsidRPr="00BE2605">
              <w:rPr>
                <w:i/>
                <w:iCs/>
              </w:rPr>
              <w:t>ч, щ</w:t>
            </w:r>
            <w:r w:rsidRPr="00BE2605">
              <w:t xml:space="preserve"> в игровых упражнениях. – М.; ГНОМ, 2014. – 32 с.: цв. илл.</w:t>
            </w:r>
          </w:p>
          <w:p w:rsidR="00BB1583" w:rsidRPr="00BE2605" w:rsidRDefault="00BB1583" w:rsidP="00F17DA0">
            <w:r w:rsidRPr="00BE2605">
              <w:t xml:space="preserve">Комарова Л.А. Автоматизация звука </w:t>
            </w:r>
            <w:r w:rsidRPr="00BE2605">
              <w:rPr>
                <w:i/>
                <w:iCs/>
              </w:rPr>
              <w:t xml:space="preserve">ль </w:t>
            </w:r>
            <w:r w:rsidRPr="00BE2605">
              <w:t>в игровых упражнениях. – М.; ГНОМ, 2014. – 32 с.: цв. илл.</w:t>
            </w:r>
          </w:p>
          <w:p w:rsidR="00BB1583" w:rsidRPr="00BE2605" w:rsidRDefault="00BB1583" w:rsidP="00F17DA0">
            <w:r w:rsidRPr="00BE2605">
              <w:t xml:space="preserve">Комарова Л.А. Автоматизация звука </w:t>
            </w:r>
            <w:r w:rsidRPr="00BE2605">
              <w:rPr>
                <w:i/>
                <w:iCs/>
              </w:rPr>
              <w:t>л</w:t>
            </w:r>
            <w:r w:rsidRPr="00BE2605">
              <w:t xml:space="preserve"> в игровых упражнениях. – М.; ГНОМ, 2014. – 32 с.: цв. илл.</w:t>
            </w:r>
          </w:p>
          <w:p w:rsidR="00BB1583" w:rsidRPr="00BE2605" w:rsidRDefault="00BB1583" w:rsidP="00F17DA0">
            <w:r w:rsidRPr="00BE2605">
              <w:t xml:space="preserve">Комарова Л.А. Автоматизация звука </w:t>
            </w:r>
            <w:r w:rsidRPr="00BE2605">
              <w:rPr>
                <w:i/>
                <w:iCs/>
              </w:rPr>
              <w:t>рь</w:t>
            </w:r>
            <w:r w:rsidRPr="00BE2605">
              <w:t xml:space="preserve"> в игровых упражнениях. – М.; ГНОМ, 2014. – 32 с.: цв. илл.</w:t>
            </w:r>
          </w:p>
          <w:p w:rsidR="00BB1583" w:rsidRPr="00BE2605" w:rsidRDefault="00BB1583" w:rsidP="00F17DA0">
            <w:r w:rsidRPr="00BE2605">
              <w:t xml:space="preserve">Комарова Л.А. Автоматизация звука </w:t>
            </w:r>
            <w:r w:rsidRPr="00BE2605">
              <w:rPr>
                <w:i/>
                <w:iCs/>
              </w:rPr>
              <w:t>р</w:t>
            </w:r>
            <w:r w:rsidRPr="00BE2605">
              <w:t xml:space="preserve"> в игровых упражнениях. – М.; ГНОМ, 2014. – 32 с.: цв. илл.</w:t>
            </w:r>
          </w:p>
          <w:p w:rsidR="00BB1583" w:rsidRPr="00BE2605" w:rsidRDefault="00BB1583" w:rsidP="00F17DA0">
            <w:pPr>
              <w:rPr>
                <w:i/>
                <w:iCs/>
              </w:rPr>
            </w:pPr>
            <w:r w:rsidRPr="00BE2605">
              <w:t xml:space="preserve">Коноваленко В.В., Коноваленко С.В. Автоматизация свистящих звуков </w:t>
            </w:r>
            <w:r w:rsidRPr="00BE2605">
              <w:rPr>
                <w:i/>
                <w:iCs/>
              </w:rPr>
              <w:t xml:space="preserve">с, с’, з, з’, ц </w:t>
            </w:r>
            <w:r w:rsidRPr="00BE2605">
              <w:t>у детей. – М.: ГНОМ, 2013. – 80 с.: цв. илл.</w:t>
            </w:r>
          </w:p>
          <w:p w:rsidR="00BB1583" w:rsidRPr="00BE2605" w:rsidRDefault="00BB1583" w:rsidP="00F17DA0">
            <w:pPr>
              <w:rPr>
                <w:i/>
                <w:iCs/>
              </w:rPr>
            </w:pPr>
            <w:r w:rsidRPr="00BE2605">
              <w:t xml:space="preserve">Коноваленко В.В., Коноваленко С.В. Автоматизация шипящих звуков </w:t>
            </w:r>
            <w:r w:rsidRPr="00BE2605">
              <w:rPr>
                <w:i/>
                <w:iCs/>
              </w:rPr>
              <w:t xml:space="preserve">ш, ж, ч, щ </w:t>
            </w:r>
            <w:r w:rsidRPr="00BE2605">
              <w:t>у детей. – М.: ГНОМ, 2013. – 80 с.: цв. илл.</w:t>
            </w:r>
          </w:p>
          <w:p w:rsidR="00BB1583" w:rsidRPr="00BE2605" w:rsidRDefault="00BB1583" w:rsidP="00F17DA0">
            <w:pPr>
              <w:rPr>
                <w:i/>
                <w:iCs/>
              </w:rPr>
            </w:pPr>
            <w:r w:rsidRPr="00BE2605">
              <w:t xml:space="preserve">Коноваленко В.В., Коноваленко С.В. Автоматизация сонорных звуков </w:t>
            </w:r>
            <w:r w:rsidRPr="00BE2605">
              <w:rPr>
                <w:i/>
                <w:iCs/>
              </w:rPr>
              <w:t xml:space="preserve">л, л’ </w:t>
            </w:r>
            <w:r w:rsidRPr="00BE2605">
              <w:t>у детей. – М.: ГНОМ, 2013. – 80 с.: цв. илл.</w:t>
            </w:r>
          </w:p>
          <w:p w:rsidR="00BB1583" w:rsidRPr="00BE2605" w:rsidRDefault="00BB1583" w:rsidP="00F17DA0">
            <w:pPr>
              <w:rPr>
                <w:i/>
                <w:iCs/>
              </w:rPr>
            </w:pPr>
            <w:r w:rsidRPr="00BE2605">
              <w:t xml:space="preserve">Коноваленко В.В., Коноваленко С.В. Автоматизация сонорных звуков </w:t>
            </w:r>
            <w:r w:rsidRPr="00BE2605">
              <w:rPr>
                <w:i/>
                <w:iCs/>
              </w:rPr>
              <w:t xml:space="preserve">р, р’, </w:t>
            </w:r>
            <w:r w:rsidRPr="00BE2605">
              <w:t>у детей. – М.: ГНОМ, 2013. – 80 с.: цв. илл.</w:t>
            </w:r>
          </w:p>
          <w:p w:rsidR="00BB1583" w:rsidRPr="00BE2605" w:rsidRDefault="00BB1583" w:rsidP="00F17DA0">
            <w:pPr>
              <w:rPr>
                <w:i/>
                <w:iCs/>
              </w:rPr>
            </w:pPr>
            <w:r w:rsidRPr="00BE2605">
              <w:t xml:space="preserve">Коноваленко В.В., Коноваленко С.В. Коррекция произношения звука </w:t>
            </w:r>
            <w:r w:rsidRPr="00BE2605">
              <w:rPr>
                <w:i/>
                <w:iCs/>
              </w:rPr>
              <w:t>й</w:t>
            </w:r>
            <w:r w:rsidRPr="00BE2605">
              <w:t>. – М.: ГНОМ, 2013. – 64 с.</w:t>
            </w:r>
          </w:p>
          <w:p w:rsidR="00BB1583" w:rsidRPr="00BE2605" w:rsidRDefault="00BB1583" w:rsidP="00F17DA0">
            <w:pPr>
              <w:rPr>
                <w:i/>
                <w:iCs/>
              </w:rPr>
            </w:pPr>
            <w:r w:rsidRPr="00BE2605">
              <w:t xml:space="preserve"> Коноваленко В.В., Коноваленко С.В. Коррекция произношения звуков </w:t>
            </w:r>
            <w:r w:rsidRPr="00BE2605">
              <w:rPr>
                <w:i/>
                <w:iCs/>
              </w:rPr>
              <w:t>г, г’, к, к’, х, х’</w:t>
            </w:r>
            <w:r w:rsidRPr="00BE2605">
              <w:t>. – М.: ГНОМ, 2014. – 48 с.</w:t>
            </w:r>
          </w:p>
          <w:p w:rsidR="00BB1583" w:rsidRPr="00BE2605" w:rsidRDefault="00BB1583" w:rsidP="00F17DA0">
            <w:r w:rsidRPr="00BE2605">
              <w:t xml:space="preserve">Егорова О.В. Звуки </w:t>
            </w:r>
            <w:r w:rsidRPr="00BE2605">
              <w:rPr>
                <w:i/>
                <w:iCs/>
              </w:rPr>
              <w:t xml:space="preserve">ф, ф’, в, в’. </w:t>
            </w:r>
            <w:r w:rsidRPr="00BE2605">
              <w:t>Речевой материал и игры по автоматизации и дифференциации звуков у детей 5-7 лет. – М.: ГНОМ, 2013. – 32 с.</w:t>
            </w:r>
          </w:p>
          <w:p w:rsidR="00BB1583" w:rsidRPr="00BE2605" w:rsidRDefault="00BB1583" w:rsidP="00F17DA0">
            <w:r w:rsidRPr="00BE2605">
              <w:t xml:space="preserve">Егорова О.В.  Звуки </w:t>
            </w:r>
            <w:r w:rsidRPr="00BE2605">
              <w:rPr>
                <w:i/>
                <w:iCs/>
              </w:rPr>
              <w:t xml:space="preserve">м, м’, н, н’. </w:t>
            </w:r>
            <w:r w:rsidRPr="00BE2605">
              <w:t>Речевой материал и игры по автоматизации и дифференциации звуков у детей 5-7 лет. – М.: ГНОМ, 2013. – 32 с.</w:t>
            </w:r>
          </w:p>
          <w:p w:rsidR="00BB1583" w:rsidRPr="00BE2605" w:rsidRDefault="00BB1583" w:rsidP="00F17DA0">
            <w:r w:rsidRPr="00BE2605">
              <w:t xml:space="preserve">Егорова О.В. Звуки </w:t>
            </w:r>
            <w:r w:rsidRPr="00BE2605">
              <w:rPr>
                <w:i/>
                <w:iCs/>
              </w:rPr>
              <w:t xml:space="preserve">п, п’, б, б’. </w:t>
            </w:r>
            <w:r w:rsidRPr="00BE2605">
              <w:t>Речевой материал и игры по автоматизации и дифференциации звуков у детей 5-7 лет. – М.: ГНОМ, 2013. – 32 с.</w:t>
            </w:r>
          </w:p>
          <w:p w:rsidR="00BB1583" w:rsidRPr="00BE2605" w:rsidRDefault="00BB1583" w:rsidP="00F17DA0">
            <w:r w:rsidRPr="00BE2605">
              <w:t xml:space="preserve">Егорова О.В. Звуки </w:t>
            </w:r>
            <w:r w:rsidRPr="00BE2605">
              <w:rPr>
                <w:i/>
                <w:iCs/>
              </w:rPr>
              <w:t xml:space="preserve">т, т’, д, д’. </w:t>
            </w:r>
            <w:r w:rsidRPr="00BE2605">
              <w:t>Речевой материал и игры по автоматизации и дифференциации звуков у детей 5-7 лет. – М.: ГНОМ, 2013. – 32 с.</w:t>
            </w:r>
          </w:p>
          <w:p w:rsidR="00BB1583" w:rsidRPr="00BE2605" w:rsidRDefault="00BB1583" w:rsidP="00F17DA0">
            <w:r w:rsidRPr="00BE2605">
              <w:t xml:space="preserve">Спивак Е.Н. Звуки </w:t>
            </w:r>
            <w:r w:rsidRPr="00BE2605">
              <w:rPr>
                <w:i/>
                <w:iCs/>
              </w:rPr>
              <w:t xml:space="preserve">с, с’, з, з’, ц. </w:t>
            </w:r>
            <w:r w:rsidRPr="00BE2605">
              <w:t>Речевой материал для автоматизации и дифференциации звуков у детей 5-7 лет. – М.: ГНОМ, 2013. – 48 с.</w:t>
            </w:r>
          </w:p>
          <w:p w:rsidR="00BB1583" w:rsidRPr="00BE2605" w:rsidRDefault="00BB1583" w:rsidP="00F17DA0">
            <w:r w:rsidRPr="00BE2605">
              <w:t xml:space="preserve">Спивак Е.Н. Звуки </w:t>
            </w:r>
            <w:r w:rsidRPr="00BE2605">
              <w:rPr>
                <w:i/>
                <w:iCs/>
              </w:rPr>
              <w:t xml:space="preserve">ш, ж, ч, щ. </w:t>
            </w:r>
            <w:r w:rsidRPr="00BE2605">
              <w:t>Речевой материал для автоматизации и дифференциации звуков у детей 5-7 лет. – М.: ГНОМ, 2013. – 48 с.</w:t>
            </w:r>
          </w:p>
          <w:p w:rsidR="00BB1583" w:rsidRPr="00BE2605" w:rsidRDefault="00BB1583" w:rsidP="00F17DA0">
            <w:r w:rsidRPr="00BE2605">
              <w:t xml:space="preserve">Спивак Е.Н. Звуки </w:t>
            </w:r>
            <w:r w:rsidRPr="00BE2605">
              <w:rPr>
                <w:i/>
                <w:iCs/>
              </w:rPr>
              <w:t xml:space="preserve">л, л’, р, р’. </w:t>
            </w:r>
            <w:r w:rsidRPr="00BE2605">
              <w:t>Речевой материал для автоматизации и дифференциации звуков у детей 5-7 лет. – М.: ГНОМ, 2013. – 48 с.</w:t>
            </w:r>
          </w:p>
          <w:p w:rsidR="00BB1583" w:rsidRPr="00BE2605" w:rsidRDefault="00BB1583" w:rsidP="00F17DA0">
            <w:r w:rsidRPr="00BE2605">
              <w:t>М/п «Примерные игровые занятия по развитию слухового внимания, памяти, речевого слуха, используемые на общеобразовательных занятиях и в режимных моментах».</w:t>
            </w:r>
          </w:p>
          <w:p w:rsidR="00BB1583" w:rsidRPr="00BE2605" w:rsidRDefault="00BB1583" w:rsidP="00F17DA0">
            <w:r w:rsidRPr="00BE2605">
              <w:t>Агранович З. Е. «В помощь логопедам и родителям. Сборник домашних заданий для преодоления недоразвития фонематической стороны речи у старших дошкольников» - СПб.: ДЕТСТВО-ПРЕСС, 2012 - 160 с.</w:t>
            </w:r>
          </w:p>
          <w:p w:rsidR="00BB1583" w:rsidRPr="00BE2605" w:rsidRDefault="00BB1583" w:rsidP="00F17DA0">
            <w:r w:rsidRPr="00BE2605">
              <w:t>М/п «Работа логопеда с дошкольником: игры и упражнения».</w:t>
            </w:r>
          </w:p>
          <w:p w:rsidR="00BB1583" w:rsidRPr="00BE2605" w:rsidRDefault="00BB1583" w:rsidP="00F17DA0">
            <w:r w:rsidRPr="00BE2605">
              <w:t>Д/п «Исправление произношения у детей: диагностический материал».</w:t>
            </w:r>
          </w:p>
          <w:p w:rsidR="00BB1583" w:rsidRPr="00BE2605" w:rsidRDefault="00BB1583" w:rsidP="00F17DA0">
            <w:r w:rsidRPr="00BE2605">
              <w:t>Д/п «Логопедические рифмовки и миниатюры».</w:t>
            </w:r>
          </w:p>
          <w:p w:rsidR="00BB1583" w:rsidRPr="00BE2605" w:rsidRDefault="00BB1583" w:rsidP="00F17DA0">
            <w:r w:rsidRPr="00BE2605">
              <w:t>Д/п «Учимся рифмовать»</w:t>
            </w:r>
          </w:p>
          <w:p w:rsidR="00BB1583" w:rsidRPr="00BE2605" w:rsidRDefault="00BB1583" w:rsidP="00F17DA0">
            <w:r w:rsidRPr="00BE2605">
              <w:t>Д/п «Игры на развитие фонематического слуха»</w:t>
            </w:r>
          </w:p>
          <w:p w:rsidR="00BB1583" w:rsidRPr="00BE2605" w:rsidRDefault="00BB1583" w:rsidP="00F17DA0">
            <w:r w:rsidRPr="00BE2605">
              <w:t>Картотека «Речевой материал по автоматизации и дифференциации звуков речи».</w:t>
            </w:r>
          </w:p>
          <w:p w:rsidR="00BB1583" w:rsidRPr="00BE2605" w:rsidRDefault="00BB1583" w:rsidP="00F17DA0">
            <w:r w:rsidRPr="00BE2605">
              <w:t>Картотека «Дидактический материал по автоматизации и дифференциации звуков речи».</w:t>
            </w:r>
          </w:p>
          <w:p w:rsidR="00BB1583" w:rsidRPr="00BE2605" w:rsidRDefault="00BB1583" w:rsidP="00F17DA0">
            <w:r w:rsidRPr="00BE2605">
              <w:t>Картотека «Динамические паузы + звукопроизношение».</w:t>
            </w:r>
          </w:p>
          <w:p w:rsidR="00BB1583" w:rsidRPr="00BE2605" w:rsidRDefault="00BB1583" w:rsidP="00F17DA0">
            <w:r w:rsidRPr="00BE2605">
              <w:t>Динамическая модель «Звуко-слоговой анализ слова».</w:t>
            </w:r>
          </w:p>
          <w:p w:rsidR="00BB1583" w:rsidRPr="00BE2605" w:rsidRDefault="00BB1583" w:rsidP="00F17DA0">
            <w:r w:rsidRPr="00BE2605">
              <w:t>Классификаторы (глухие и звонкие звуки)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- «Девочки-звенелочки»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- «Колокольчики-перезвончики»</w:t>
            </w:r>
          </w:p>
          <w:p w:rsidR="00BB1583" w:rsidRPr="00BE2605" w:rsidRDefault="00BB1583" w:rsidP="00F17DA0">
            <w:r w:rsidRPr="00BE2605">
              <w:t>Классификаторы (твёрдые и мягкие звуки)</w:t>
            </w:r>
          </w:p>
          <w:p w:rsidR="00BB1583" w:rsidRPr="00BE2605" w:rsidRDefault="00BB1583" w:rsidP="00F17DA0">
            <w:r w:rsidRPr="00BE2605">
              <w:tab/>
              <w:t>- «Тук-тук, я твой друг!»</w:t>
            </w:r>
          </w:p>
          <w:p w:rsidR="00BB1583" w:rsidRPr="00BE2605" w:rsidRDefault="00BB1583" w:rsidP="00F17DA0">
            <w:r w:rsidRPr="00BE2605">
              <w:tab/>
              <w:t>- «Дружные гномики»</w:t>
            </w:r>
          </w:p>
          <w:p w:rsidR="00BB1583" w:rsidRPr="00BE2605" w:rsidRDefault="00BB1583" w:rsidP="00F17DA0">
            <w:r w:rsidRPr="00BE2605">
              <w:t xml:space="preserve"> Динамические модели (место звука в слове)</w:t>
            </w:r>
          </w:p>
          <w:p w:rsidR="00BB1583" w:rsidRPr="00BE2605" w:rsidRDefault="00BB1583" w:rsidP="00F17DA0">
            <w:r w:rsidRPr="00BE2605">
              <w:tab/>
              <w:t>- «Весёлый кораблик»</w:t>
            </w:r>
          </w:p>
          <w:p w:rsidR="00BB1583" w:rsidRPr="00BE2605" w:rsidRDefault="00BB1583" w:rsidP="00F17DA0">
            <w:r w:rsidRPr="00BE2605">
              <w:tab/>
              <w:t>- «Включи фонарик»</w:t>
            </w:r>
          </w:p>
          <w:p w:rsidR="00BB1583" w:rsidRPr="00BE2605" w:rsidRDefault="00BB1583" w:rsidP="00F17DA0">
            <w:r w:rsidRPr="00BE2605">
              <w:tab/>
              <w:t>- «Улов рыбака»</w:t>
            </w:r>
          </w:p>
          <w:p w:rsidR="00BB1583" w:rsidRPr="00BE2605" w:rsidRDefault="00BB1583" w:rsidP="00F17DA0">
            <w:r w:rsidRPr="00BE2605">
              <w:tab/>
              <w:t>- «Новоселье»</w:t>
            </w:r>
          </w:p>
          <w:p w:rsidR="00BB1583" w:rsidRPr="00BE2605" w:rsidRDefault="00BB1583" w:rsidP="00F17DA0">
            <w:r w:rsidRPr="00BE2605">
              <w:t>Динамическая модель «Лишняя картинка»</w:t>
            </w:r>
          </w:p>
          <w:p w:rsidR="00BB1583" w:rsidRPr="00BE2605" w:rsidRDefault="00BB1583" w:rsidP="00F17DA0">
            <w:r w:rsidRPr="00BE2605">
              <w:t>Динамическая модель «Украденный звук»</w:t>
            </w:r>
          </w:p>
          <w:p w:rsidR="00BB1583" w:rsidRPr="00BE2605" w:rsidRDefault="00BB1583" w:rsidP="00F17DA0">
            <w:r w:rsidRPr="00BE2605">
              <w:t>Д/и «Думай, размышляй, а потом определяй»</w:t>
            </w:r>
          </w:p>
          <w:p w:rsidR="00BB1583" w:rsidRPr="00BE2605" w:rsidRDefault="00BB1583" w:rsidP="00F17DA0">
            <w:pPr>
              <w:tabs>
                <w:tab w:val="center" w:pos="4677"/>
              </w:tabs>
            </w:pPr>
            <w:r w:rsidRPr="00BE2605">
              <w:t>Д/и «В мире звуков»</w:t>
            </w:r>
            <w:r w:rsidRPr="00BE2605">
              <w:tab/>
            </w:r>
          </w:p>
          <w:p w:rsidR="00BB1583" w:rsidRPr="00BE2605" w:rsidRDefault="00BB1583" w:rsidP="00F17DA0">
            <w:r w:rsidRPr="00BE2605">
              <w:t>Д/и «Найди слово»</w:t>
            </w:r>
          </w:p>
          <w:p w:rsidR="00BB1583" w:rsidRPr="00BE2605" w:rsidRDefault="00BB1583" w:rsidP="00F17DA0">
            <w:r w:rsidRPr="00BE2605">
              <w:t>Д/и «Парные картинки»</w:t>
            </w:r>
          </w:p>
          <w:p w:rsidR="00BB1583" w:rsidRPr="00BE2605" w:rsidRDefault="00BB1583" w:rsidP="00F17DA0">
            <w:r w:rsidRPr="00BE2605">
              <w:t xml:space="preserve"> Д/и «Звукорежиссёр»</w:t>
            </w:r>
          </w:p>
          <w:p w:rsidR="00BB1583" w:rsidRPr="00BE2605" w:rsidRDefault="00BB1583" w:rsidP="00F17DA0">
            <w:r w:rsidRPr="00BE2605">
              <w:t xml:space="preserve"> Д/и «Путешествие»</w:t>
            </w:r>
          </w:p>
          <w:p w:rsidR="00BB1583" w:rsidRPr="00BE2605" w:rsidRDefault="00BB1583" w:rsidP="00F17DA0">
            <w:r w:rsidRPr="00BE2605">
              <w:t xml:space="preserve"> Д/и «Морские радисты»</w:t>
            </w:r>
          </w:p>
          <w:p w:rsidR="00BB1583" w:rsidRPr="00BE2605" w:rsidRDefault="00BB1583" w:rsidP="00F17DA0">
            <w:r w:rsidRPr="00BE2605">
              <w:t xml:space="preserve"> Д/и «Дружные соседи»</w:t>
            </w:r>
          </w:p>
          <w:p w:rsidR="00BB1583" w:rsidRPr="00BE2605" w:rsidRDefault="00BB1583" w:rsidP="00F17DA0">
            <w:r w:rsidRPr="00BE2605">
              <w:t xml:space="preserve"> Д/и «Слова-рифмы-звуки»</w:t>
            </w:r>
          </w:p>
          <w:p w:rsidR="00BB1583" w:rsidRPr="00BE2605" w:rsidRDefault="00BB1583" w:rsidP="00F17DA0">
            <w:r w:rsidRPr="00BE2605">
              <w:t xml:space="preserve"> Д/и «Звуковая цепочка»</w:t>
            </w:r>
          </w:p>
          <w:p w:rsidR="00BB1583" w:rsidRPr="00BE2605" w:rsidRDefault="00BB1583" w:rsidP="00F17DA0">
            <w:r w:rsidRPr="00BE2605">
              <w:t xml:space="preserve"> Д/и «Логопедическое лото»</w:t>
            </w:r>
          </w:p>
          <w:p w:rsidR="00BB1583" w:rsidRPr="00BE2605" w:rsidRDefault="00BB1583" w:rsidP="00F17DA0">
            <w:r w:rsidRPr="00BE2605">
              <w:t xml:space="preserve"> Д/и «Песенки-чудесенки»</w:t>
            </w:r>
          </w:p>
          <w:p w:rsidR="00BB1583" w:rsidRPr="00BE2605" w:rsidRDefault="00BB1583" w:rsidP="00F17DA0">
            <w:r w:rsidRPr="00BE2605">
              <w:t xml:space="preserve"> Д/и «Рыболов»</w:t>
            </w:r>
          </w:p>
          <w:p w:rsidR="00BB1583" w:rsidRPr="00BE2605" w:rsidRDefault="00BB1583" w:rsidP="00F17DA0">
            <w:r w:rsidRPr="00BE2605">
              <w:t xml:space="preserve"> Д/и «Шифровальщик»</w:t>
            </w:r>
          </w:p>
          <w:p w:rsidR="00BB1583" w:rsidRPr="00BE2605" w:rsidRDefault="00BB1583" w:rsidP="00F17DA0">
            <w:r w:rsidRPr="00BE2605">
              <w:t xml:space="preserve"> Д/и «Составь слово»</w:t>
            </w:r>
          </w:p>
          <w:p w:rsidR="00BB1583" w:rsidRPr="00BE2605" w:rsidRDefault="00BB1583" w:rsidP="00F17DA0">
            <w:r w:rsidRPr="00BE2605">
              <w:t xml:space="preserve"> Д/и «Звонкий-глухой»</w:t>
            </w:r>
          </w:p>
          <w:p w:rsidR="00BB1583" w:rsidRPr="00BE2605" w:rsidRDefault="00BB1583" w:rsidP="00F17DA0">
            <w:r w:rsidRPr="00BE2605">
              <w:t xml:space="preserve"> Д/и «Логопедическое лото»</w:t>
            </w:r>
          </w:p>
          <w:p w:rsidR="00BB1583" w:rsidRPr="00BE2605" w:rsidRDefault="00BB1583" w:rsidP="00F17DA0">
            <w:r w:rsidRPr="00BE2605">
              <w:t xml:space="preserve"> Д/и «Кубик к кубику»</w:t>
            </w:r>
          </w:p>
          <w:p w:rsidR="00BB1583" w:rsidRPr="00BE2605" w:rsidRDefault="00BB1583" w:rsidP="00F17DA0">
            <w:r w:rsidRPr="00BE2605">
              <w:t xml:space="preserve"> Д/и «Определи звук»</w:t>
            </w:r>
          </w:p>
          <w:p w:rsidR="00BB1583" w:rsidRPr="00BE2605" w:rsidRDefault="00BB1583" w:rsidP="00F17DA0">
            <w:r w:rsidRPr="00BE2605">
              <w:t>Кубики «Графические модели гласных звуков»</w:t>
            </w:r>
          </w:p>
          <w:p w:rsidR="00BB1583" w:rsidRPr="00BE2605" w:rsidRDefault="00BB1583" w:rsidP="00F17DA0">
            <w:r w:rsidRPr="00BE2605">
              <w:t xml:space="preserve"> Кубик «Слоговичок»</w:t>
            </w:r>
          </w:p>
          <w:p w:rsidR="00BB1583" w:rsidRPr="00BE2605" w:rsidRDefault="00BB1583" w:rsidP="00F17DA0">
            <w:r w:rsidRPr="00BE2605">
              <w:t>Индивидуальный набор «Звуко-слоговая схема слова»</w:t>
            </w:r>
          </w:p>
          <w:p w:rsidR="00BB1583" w:rsidRPr="00BE2605" w:rsidRDefault="00BB1583" w:rsidP="00F17DA0">
            <w:r w:rsidRPr="00BE2605">
              <w:t xml:space="preserve"> Демонстрационный набор «Звуко-слоговая схема слова»</w:t>
            </w:r>
          </w:p>
          <w:p w:rsidR="00BB1583" w:rsidRPr="00BE2605" w:rsidRDefault="00BB1583" w:rsidP="00F17DA0">
            <w:r w:rsidRPr="00BE2605">
              <w:t>Демонстрационный набор «Парные звуки по звонкости/глухости»</w:t>
            </w:r>
          </w:p>
          <w:p w:rsidR="00BB1583" w:rsidRPr="00BE2605" w:rsidRDefault="00BB1583" w:rsidP="00F17DA0">
            <w:r w:rsidRPr="00BE2605">
              <w:t>Демонстрационный набор «Фонетическая ритмика: гласные и согласные звуки»</w:t>
            </w:r>
          </w:p>
          <w:p w:rsidR="00BB1583" w:rsidRPr="00BE2605" w:rsidRDefault="00BB1583" w:rsidP="00F17DA0">
            <w:r w:rsidRPr="00BE2605">
              <w:t>Картотека игр «Развитие фонематического восприятия и навыков звукового анализа»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4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16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>V</w:t>
            </w:r>
            <w:r w:rsidRPr="00BE2605">
              <w:rPr>
                <w:b/>
                <w:bCs/>
              </w:rPr>
              <w:t xml:space="preserve"> Коррекция нарушений слоговой структуры слова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Курдвановская Н.В., Ванюкова Л.С. Формирование звуковой структуры слова: логопедические задания. – М.: ТЦ Сфера, 2009. – 96с.</w:t>
            </w:r>
          </w:p>
          <w:p w:rsidR="00BB1583" w:rsidRPr="00BE2605" w:rsidRDefault="00BB1583" w:rsidP="00F17DA0">
            <w:r w:rsidRPr="00BE2605">
              <w:t xml:space="preserve">Картотека </w:t>
            </w:r>
            <w:r w:rsidRPr="00BE2605">
              <w:rPr>
                <w:lang w:val="en-US"/>
              </w:rPr>
              <w:t>I</w:t>
            </w:r>
            <w:r w:rsidRPr="00BE2605">
              <w:t xml:space="preserve"> «Коррекция слоговой структуры и звуконаполняемости»</w:t>
            </w:r>
          </w:p>
          <w:p w:rsidR="00BB1583" w:rsidRPr="00BE2605" w:rsidRDefault="00BB1583" w:rsidP="00F17DA0">
            <w:r w:rsidRPr="00BE2605">
              <w:t xml:space="preserve">Картотека </w:t>
            </w:r>
            <w:r w:rsidRPr="00BE2605">
              <w:rPr>
                <w:lang w:val="en-US"/>
              </w:rPr>
              <w:t>II</w:t>
            </w:r>
            <w:r w:rsidRPr="00BE2605">
              <w:t xml:space="preserve"> «Коррекция слоговой структуры и звуконаполняемости»</w:t>
            </w:r>
          </w:p>
          <w:p w:rsidR="00BB1583" w:rsidRPr="00BE2605" w:rsidRDefault="00BB1583" w:rsidP="00F17DA0">
            <w:r w:rsidRPr="00BE2605">
              <w:t xml:space="preserve">Картотека </w:t>
            </w:r>
            <w:r w:rsidRPr="00BE2605">
              <w:rPr>
                <w:lang w:val="en-US"/>
              </w:rPr>
              <w:t>III</w:t>
            </w:r>
            <w:r w:rsidRPr="00BE2605">
              <w:t xml:space="preserve"> «Коррекция слоговой структуры и звуконаполняемости»</w:t>
            </w:r>
          </w:p>
          <w:p w:rsidR="00BB1583" w:rsidRPr="00BE2605" w:rsidRDefault="00BB1583" w:rsidP="00F17DA0">
            <w:r w:rsidRPr="00BE2605">
              <w:t>Д/п «Обследование слоговой структуры и звуконаполняемости»</w:t>
            </w:r>
          </w:p>
          <w:p w:rsidR="00BB1583" w:rsidRPr="00BE2605" w:rsidRDefault="00BB1583" w:rsidP="00F17DA0">
            <w:r w:rsidRPr="00BE2605">
              <w:t>Дидактический материал «Преодоление нарушений слоговой структуры слова»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</w:t>
            </w:r>
          </w:p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 xml:space="preserve">VI </w:t>
            </w:r>
            <w:r w:rsidRPr="00BE2605">
              <w:rPr>
                <w:b/>
                <w:bCs/>
              </w:rPr>
              <w:t>Речевой тематический материал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7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8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9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10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`15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Картотека «Номинативный, предикативный и атрибутивный словарь по тематическим циклам».</w:t>
            </w:r>
          </w:p>
          <w:p w:rsidR="00BB1583" w:rsidRPr="00BE2605" w:rsidRDefault="00BB1583" w:rsidP="00F17DA0">
            <w:r w:rsidRPr="00BE2605">
              <w:t>Картотека «Лексико-грамматические игры и упражнения по тематическим циклам (старшая группа)».</w:t>
            </w:r>
          </w:p>
          <w:p w:rsidR="00BB1583" w:rsidRPr="00BE2605" w:rsidRDefault="00BB1583" w:rsidP="00F17DA0">
            <w:r w:rsidRPr="00BE2605">
              <w:t>Картотека «Лексико-грамматические игры и упражнения по тематическим циклам (подготовительная группа)».</w:t>
            </w:r>
          </w:p>
          <w:p w:rsidR="00BB1583" w:rsidRPr="00BE2605" w:rsidRDefault="00BB1583" w:rsidP="00F17DA0">
            <w:r w:rsidRPr="00BE2605">
              <w:t>Васильева С.А. Тематический словарь в картинках: Мир растений и грибов: Фрукты. Овощи. – М.: Школьная Пресса, 2011. – 32с.</w:t>
            </w:r>
          </w:p>
          <w:p w:rsidR="00BB1583" w:rsidRPr="00BE2605" w:rsidRDefault="00BB1583" w:rsidP="00F17DA0">
            <w:r w:rsidRPr="00BE2605">
              <w:t>Васильева С.А. Тематический словарь в картинках: Мир растений и грибов: Цветы. Деревья. – М.: Школьная Пресса, 2011. – 32с.</w:t>
            </w:r>
          </w:p>
          <w:p w:rsidR="00BB1583" w:rsidRPr="00BE2605" w:rsidRDefault="00BB1583" w:rsidP="00F17DA0">
            <w:r w:rsidRPr="00BE2605">
              <w:t>Васильева С.А.  Тематический словарь в картинках: Мир растений и грибов: Грибы. Ягоды. – М.: Школьная Пресса, 2011. – 32с.</w:t>
            </w:r>
          </w:p>
          <w:p w:rsidR="00BB1583" w:rsidRPr="00BE2605" w:rsidRDefault="00BB1583" w:rsidP="00F17DA0">
            <w:r w:rsidRPr="00BE2605">
              <w:t>Васильева С.А. Тематический словарь в картинках: Мир животных: Домашние и дикие животные средней полосы. – М.: Школьная Пресса, 2011. – 32с.</w:t>
            </w:r>
          </w:p>
          <w:p w:rsidR="00BB1583" w:rsidRPr="00BE2605" w:rsidRDefault="00BB1583" w:rsidP="00F17DA0">
            <w:r w:rsidRPr="00BE2605">
              <w:t>Васильева С.А. Тематический словарь в картинках: Мир животных: Домашние и дикие птицы средней полосы. – М.: Школьная Пресса, 2011. – 32с.</w:t>
            </w:r>
          </w:p>
          <w:p w:rsidR="00BB1583" w:rsidRPr="00BE2605" w:rsidRDefault="00BB1583" w:rsidP="00F17DA0">
            <w:r w:rsidRPr="00BE2605">
              <w:t>Васильева С.А. Тематический словарь в картинках: Мир животных: Перелётные и зимующие птицы России. – М.: Школьная Пресса, 2011. – 32с.</w:t>
            </w:r>
          </w:p>
          <w:p w:rsidR="00BB1583" w:rsidRPr="00BE2605" w:rsidRDefault="00BB1583" w:rsidP="00F17DA0">
            <w:r w:rsidRPr="00BE2605">
              <w:t>Васильева С.А. Тематический словарь в картинках: Мир человека: Одежда. Обувь. Головные уборы. – М.: Школьная Пресса, 2011. – 32с.</w:t>
            </w:r>
          </w:p>
          <w:p w:rsidR="00BB1583" w:rsidRPr="00BE2605" w:rsidRDefault="00BB1583" w:rsidP="00F17DA0">
            <w:r w:rsidRPr="00BE2605">
              <w:t>Васильева С.А. Тематический словарь в картинках: Мир человека: Профессии. – М.: Школьная Пресса, 2011. – 32с.</w:t>
            </w:r>
          </w:p>
          <w:p w:rsidR="00BB1583" w:rsidRPr="00BE2605" w:rsidRDefault="00BB1583" w:rsidP="00F17DA0">
            <w:r w:rsidRPr="00BE2605">
              <w:t>Васильева С.А. Тематический словарь в картинках: Мир человека: Транспорт. – М.: Школьная Пресса, 2011. – 32с.</w:t>
            </w:r>
          </w:p>
          <w:p w:rsidR="00BB1583" w:rsidRPr="00BE2605" w:rsidRDefault="00BB1583" w:rsidP="00F17DA0">
            <w:r w:rsidRPr="00BE2605">
              <w:t>Васильева С.А. Тематический словарь в картинках: Мир человека: Город, улиц, дом. Квартира, мебель. – М.: Школьная Пресса, 2011. – 32с.</w:t>
            </w:r>
          </w:p>
          <w:p w:rsidR="00BB1583" w:rsidRPr="00BE2605" w:rsidRDefault="00BB1583" w:rsidP="00F17DA0">
            <w:r w:rsidRPr="00BE2605">
              <w:t>Васильева С.А. Тематический словарь в картинках: Мир человека: Посуда. Продукты питания. – М.: Школьная Пресса, 2011. – 32с.</w:t>
            </w:r>
          </w:p>
          <w:p w:rsidR="00BB1583" w:rsidRPr="00BE2605" w:rsidRDefault="00BB1583" w:rsidP="00F17DA0">
            <w:r w:rsidRPr="00BE2605">
              <w:t>Демонстрационные игрушки, натуральные предметы, муляжи по тематическим циклам.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2605">
              <w:rPr>
                <w:rFonts w:ascii="Times New Roman" w:hAnsi="Times New Roman" w:cs="Times New Roman"/>
                <w:sz w:val="18"/>
                <w:szCs w:val="18"/>
              </w:rPr>
              <w:t>регулярно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2605">
              <w:rPr>
                <w:rFonts w:ascii="Times New Roman" w:hAnsi="Times New Roman" w:cs="Times New Roman"/>
                <w:sz w:val="18"/>
                <w:szCs w:val="18"/>
              </w:rPr>
              <w:t>пополняются</w:t>
            </w:r>
          </w:p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>VII</w:t>
            </w:r>
            <w:r w:rsidRPr="00BE2605">
              <w:rPr>
                <w:b/>
                <w:bCs/>
              </w:rPr>
              <w:t xml:space="preserve"> Лексико-грамматический строй речи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10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11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12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13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14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15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16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17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18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19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20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21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22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23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24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25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26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27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28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29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30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31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32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33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605">
              <w:rPr>
                <w:rFonts w:ascii="Times New Roman" w:hAnsi="Times New Roman" w:cs="Times New Roman"/>
              </w:rPr>
              <w:t>34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Агранович З. Е. «В помощь логопедам и родителям. Сборник домашних заданий» - М.: ДЕТСТВО-ПРЕСС, 2006 - 128 с.</w:t>
            </w:r>
          </w:p>
          <w:p w:rsidR="00BB1583" w:rsidRPr="00BE2605" w:rsidRDefault="00BB1583" w:rsidP="00F17DA0">
            <w:r w:rsidRPr="00BE2605">
              <w:t>Картотека «Формирование лексики: дидактические игры и задания»</w:t>
            </w:r>
          </w:p>
          <w:p w:rsidR="00BB1583" w:rsidRPr="00BE2605" w:rsidRDefault="00BB1583" w:rsidP="00F17DA0">
            <w:r w:rsidRPr="00BE2605">
              <w:t>Картотека «Формирование словоизменения: дидактические игры и задания»</w:t>
            </w:r>
          </w:p>
          <w:p w:rsidR="00BB1583" w:rsidRPr="00BE2605" w:rsidRDefault="00BB1583" w:rsidP="00F17DA0">
            <w:r w:rsidRPr="00BE2605">
              <w:t>Картинный материал по лексико-грамматическим циклам (наборы):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Моё тело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Город, улица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Дом, мебель</w:t>
            </w:r>
          </w:p>
          <w:p w:rsidR="00BB1583" w:rsidRPr="00BE2605" w:rsidRDefault="00BB1583" w:rsidP="00F17DA0">
            <w:r w:rsidRPr="00BE2605">
              <w:t>Картинный дидактический материал по словоизменению и словообразованию (наборы):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Предложно-падежные формы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Чей? Чья? Чьё?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Без чего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Род предметов, объектов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Животные и их детёныши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Большой – маленький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Время глаголов</w:t>
            </w:r>
          </w:p>
          <w:p w:rsidR="00BB1583" w:rsidRPr="00BE2605" w:rsidRDefault="00BB1583" w:rsidP="00F17DA0">
            <w:r w:rsidRPr="00BE2605">
              <w:t>Картинный дидактический материал «Антонимы»</w:t>
            </w:r>
          </w:p>
          <w:p w:rsidR="00BB1583" w:rsidRPr="00BE2605" w:rsidRDefault="00BB1583" w:rsidP="00F17DA0">
            <w:r w:rsidRPr="00BE2605">
              <w:t>Д/и «Приключения румяного колобка»</w:t>
            </w:r>
          </w:p>
          <w:p w:rsidR="00BB1583" w:rsidRPr="00BE2605" w:rsidRDefault="00BB1583" w:rsidP="00F17DA0">
            <w:r w:rsidRPr="00BE2605">
              <w:t>Д/и «Подбери короткое словечко»</w:t>
            </w:r>
          </w:p>
          <w:p w:rsidR="00BB1583" w:rsidRPr="00BE2605" w:rsidRDefault="00BB1583" w:rsidP="00F17DA0">
            <w:r w:rsidRPr="00BE2605">
              <w:t>Д/и «Непослушный мячик»</w:t>
            </w:r>
          </w:p>
          <w:p w:rsidR="00BB1583" w:rsidRPr="00BE2605" w:rsidRDefault="00BB1583" w:rsidP="00F17DA0">
            <w:r w:rsidRPr="00BE2605">
              <w:t>Д/и «Не заблудись»</w:t>
            </w:r>
          </w:p>
          <w:p w:rsidR="00BB1583" w:rsidRPr="00BE2605" w:rsidRDefault="00BB1583" w:rsidP="00F17DA0">
            <w:r w:rsidRPr="00BE2605">
              <w:t>Д/и «Прогулка в лесу»</w:t>
            </w:r>
          </w:p>
          <w:p w:rsidR="00BB1583" w:rsidRPr="00BE2605" w:rsidRDefault="00BB1583" w:rsidP="00F17DA0">
            <w:r w:rsidRPr="00BE2605">
              <w:t>Д/п «Ориентировка в пространстве»</w:t>
            </w:r>
          </w:p>
          <w:p w:rsidR="00BB1583" w:rsidRPr="00BE2605" w:rsidRDefault="00BB1583" w:rsidP="00F17DA0">
            <w:r w:rsidRPr="00BE2605">
              <w:t>Д/и «Лабиринты»</w:t>
            </w:r>
          </w:p>
          <w:p w:rsidR="00BB1583" w:rsidRPr="00BE2605" w:rsidRDefault="00BB1583" w:rsidP="00F17DA0">
            <w:r w:rsidRPr="00BE2605">
              <w:t>Д/п «Учусь ориентироваться в пространстве»</w:t>
            </w:r>
          </w:p>
          <w:p w:rsidR="00BB1583" w:rsidRPr="00BE2605" w:rsidRDefault="00BB1583" w:rsidP="00F17DA0">
            <w:r w:rsidRPr="00BE2605">
              <w:t>Д/п «Работа над предлогами»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Д/п «Накопление глагольного словаря. Согласование глагола с существительным»</w:t>
            </w:r>
          </w:p>
          <w:p w:rsidR="00BB1583" w:rsidRPr="00BE2605" w:rsidRDefault="00BB1583" w:rsidP="00F17DA0">
            <w:r w:rsidRPr="00BE2605">
              <w:t>Д/и «Противоположности»</w:t>
            </w:r>
          </w:p>
          <w:p w:rsidR="00BB1583" w:rsidRPr="00BE2605" w:rsidRDefault="00BB1583" w:rsidP="00F17DA0">
            <w:r w:rsidRPr="00BE2605">
              <w:t>Д/и «Один, четыре, пять»</w:t>
            </w:r>
          </w:p>
          <w:p w:rsidR="00BB1583" w:rsidRPr="00BE2605" w:rsidRDefault="00BB1583" w:rsidP="00F17DA0">
            <w:r w:rsidRPr="00BE2605">
              <w:t>Д/и «Придумай слово»</w:t>
            </w:r>
          </w:p>
          <w:p w:rsidR="00BB1583" w:rsidRPr="00BE2605" w:rsidRDefault="00BB1583" w:rsidP="00F17DA0">
            <w:r w:rsidRPr="00BE2605">
              <w:t>Д/и «Сундучок находок»</w:t>
            </w:r>
          </w:p>
          <w:p w:rsidR="00BB1583" w:rsidRPr="00BE2605" w:rsidRDefault="00BB1583" w:rsidP="00F17DA0">
            <w:r w:rsidRPr="00BE2605">
              <w:t>Д/и «Узнай по описанию»</w:t>
            </w:r>
          </w:p>
          <w:p w:rsidR="00BB1583" w:rsidRPr="00BE2605" w:rsidRDefault="00BB1583" w:rsidP="00F17DA0">
            <w:r w:rsidRPr="00BE2605">
              <w:t>Д/и «Большой-маленький»</w:t>
            </w:r>
          </w:p>
          <w:p w:rsidR="00BB1583" w:rsidRPr="00BE2605" w:rsidRDefault="00BB1583" w:rsidP="00F17DA0">
            <w:r w:rsidRPr="00BE2605">
              <w:t>Д/и «Крылья, лапы и хвосты»</w:t>
            </w:r>
          </w:p>
          <w:p w:rsidR="00BB1583" w:rsidRPr="00BE2605" w:rsidRDefault="00BB1583" w:rsidP="00F17DA0">
            <w:r w:rsidRPr="00BE2605">
              <w:t>Д/и «Животные и птицы: как говорят и что едят»</w:t>
            </w:r>
          </w:p>
          <w:p w:rsidR="00BB1583" w:rsidRPr="00BE2605" w:rsidRDefault="00BB1583" w:rsidP="00F17DA0">
            <w:r w:rsidRPr="00BE2605">
              <w:t>Д/и «Парочки: овощи, фрукты, ягоды, грибы»</w:t>
            </w:r>
          </w:p>
          <w:p w:rsidR="00BB1583" w:rsidRPr="00BE2605" w:rsidRDefault="00BB1583" w:rsidP="00F17DA0">
            <w:r w:rsidRPr="00BE2605">
              <w:t>Д/и «Парочки: деревья, злаки, садовые и луговые цветы»</w:t>
            </w:r>
          </w:p>
          <w:p w:rsidR="00BB1583" w:rsidRPr="00BE2605" w:rsidRDefault="00BB1583" w:rsidP="00F17DA0">
            <w:r w:rsidRPr="00BE2605">
              <w:t>Д/и «Парочки: обитатели рек, озёр, морей и океанов»</w:t>
            </w:r>
          </w:p>
          <w:p w:rsidR="00BB1583" w:rsidRPr="00BE2605" w:rsidRDefault="00BB1583" w:rsidP="00F17DA0">
            <w:r w:rsidRPr="00BE2605">
              <w:t>Д/и «Времена года»</w:t>
            </w:r>
          </w:p>
          <w:p w:rsidR="00BB1583" w:rsidRPr="00BE2605" w:rsidRDefault="00BB1583" w:rsidP="00F17DA0">
            <w:r w:rsidRPr="00BE2605">
              <w:t>Д/и «Отгадай-ка!»</w:t>
            </w:r>
          </w:p>
          <w:p w:rsidR="00BB1583" w:rsidRPr="00BE2605" w:rsidRDefault="00BB1583" w:rsidP="00F17DA0">
            <w:r w:rsidRPr="00BE2605">
              <w:t>Д/и «Дни недели»</w:t>
            </w:r>
          </w:p>
          <w:p w:rsidR="00BB1583" w:rsidRPr="00BE2605" w:rsidRDefault="00BB1583" w:rsidP="00F17DA0">
            <w:r w:rsidRPr="00BE2605">
              <w:t>Классификаторы «Разложи и расскажи»</w:t>
            </w:r>
          </w:p>
          <w:p w:rsidR="00BB1583" w:rsidRPr="00BE2605" w:rsidRDefault="00BB1583" w:rsidP="00F17DA0">
            <w:r w:rsidRPr="00BE2605">
              <w:t>Домашняя игротека: «Думай и говори»</w:t>
            </w:r>
          </w:p>
          <w:p w:rsidR="00BB1583" w:rsidRPr="00BE2605" w:rsidRDefault="00BB1583" w:rsidP="00F17DA0">
            <w:r w:rsidRPr="00BE2605">
              <w:t xml:space="preserve">Домашняя игротека: «Весёлые картинки </w:t>
            </w:r>
            <w:r w:rsidRPr="00BE2605">
              <w:rPr>
                <w:lang w:val="en-US"/>
              </w:rPr>
              <w:t>I</w:t>
            </w:r>
            <w:r w:rsidRPr="00BE2605">
              <w:t>»</w:t>
            </w:r>
          </w:p>
          <w:p w:rsidR="00BB1583" w:rsidRPr="00BE2605" w:rsidRDefault="00BB1583" w:rsidP="00F17DA0">
            <w:r w:rsidRPr="00BE2605">
              <w:t xml:space="preserve">Домашняя игротека: «Весёлые картинки </w:t>
            </w:r>
            <w:r w:rsidRPr="00BE2605">
              <w:rPr>
                <w:lang w:val="en-US"/>
              </w:rPr>
              <w:t>II</w:t>
            </w:r>
            <w:r w:rsidRPr="00BE2605">
              <w:t>»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 xml:space="preserve">VIII </w:t>
            </w:r>
            <w:r w:rsidRPr="00BE2605">
              <w:rPr>
                <w:b/>
                <w:bCs/>
              </w:rPr>
              <w:t>Связная речь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Ильякова Н. Е. «Серии сюжетных картин. Демонстрационный материал и конспекты подгрупповых занятий по развитию связной речи у детей 5-7 лет с ОНР. Серия 1. Серия 2. Серия 3. Серия 4.» - М.: ГНОМ и Д, 2006.</w:t>
            </w:r>
          </w:p>
          <w:p w:rsidR="00BB1583" w:rsidRPr="00BE2605" w:rsidRDefault="00BB1583" w:rsidP="00F17DA0">
            <w:r w:rsidRPr="00BE2605">
              <w:t>Арбекова Н. Е. «Развиваем связную речь у детей 6-7 лет с ОНР.» - М.: ГНОМ, 2011.</w:t>
            </w:r>
          </w:p>
          <w:p w:rsidR="00BB1583" w:rsidRPr="00BE2605" w:rsidRDefault="00BB1583" w:rsidP="00F17DA0">
            <w:r w:rsidRPr="00BE2605">
              <w:t>Ткаченко Т.А. Символика для речевого развития. – М.: Эксмо, 2006. – 48 с.: цв.илл.</w:t>
            </w:r>
          </w:p>
          <w:p w:rsidR="00BB1583" w:rsidRPr="00BE2605" w:rsidRDefault="00BB1583" w:rsidP="00F17DA0">
            <w:r w:rsidRPr="00BE2605">
              <w:t>Гомзяк О.С. Развитие связной речи у шестилетних детей. – М.: ТЦ Сфера, 2007. – 96с.</w:t>
            </w:r>
          </w:p>
          <w:p w:rsidR="00BB1583" w:rsidRPr="00BE2605" w:rsidRDefault="00BB1583" w:rsidP="00F17DA0">
            <w:r w:rsidRPr="00BE2605">
              <w:t>Гомзяк О.С. Говорим правильно в 5-6 лет. Конспекты занятий по развитию связной речи  в старшей логогруппе. – М.: ГНОМ и Д, 2009. – 128с.</w:t>
            </w:r>
          </w:p>
          <w:p w:rsidR="00BB1583" w:rsidRPr="00BE2605" w:rsidRDefault="00BB1583" w:rsidP="00F17DA0">
            <w:r w:rsidRPr="00BE2605">
              <w:t>Бобкова Т.И. и др. Ознакомление с художественной литературой детей с ОНР. – М.: ТЦ Сфера, 2008. – 160с.</w:t>
            </w:r>
          </w:p>
          <w:p w:rsidR="00BB1583" w:rsidRPr="00BE2605" w:rsidRDefault="00BB1583" w:rsidP="00F17DA0">
            <w:r w:rsidRPr="00BE2605">
              <w:t>«Методические рекомендации к наглядно-дидактическому пособию «Обучение связной речи детей 5-6 лет.» - М.: Скрипторий, 2015.</w:t>
            </w:r>
          </w:p>
          <w:p w:rsidR="00BB1583" w:rsidRPr="00BE2605" w:rsidRDefault="00BB1583" w:rsidP="00F17DA0">
            <w:r w:rsidRPr="00BE2605">
              <w:t>«Методические рекомендации к наглядно-дидактическому пособию «Обучение связной речи детей 6-7 лет.» - М.: Скрипторий, 2015.</w:t>
            </w:r>
          </w:p>
          <w:p w:rsidR="00BB1583" w:rsidRPr="00BE2605" w:rsidRDefault="00BB1583" w:rsidP="00F17DA0">
            <w:r w:rsidRPr="00BE2605">
              <w:t>Картотека «Загадки по лексическим темам»</w:t>
            </w:r>
          </w:p>
          <w:p w:rsidR="00BB1583" w:rsidRPr="00BE2605" w:rsidRDefault="00BB1583" w:rsidP="00F17DA0">
            <w:r w:rsidRPr="00BE2605">
              <w:t>Картотека «Серии сюжетных картинок по лекско-грамматическим циклам»</w:t>
            </w:r>
          </w:p>
          <w:p w:rsidR="00BB1583" w:rsidRPr="00BE2605" w:rsidRDefault="00BB1583" w:rsidP="00F17DA0">
            <w:r w:rsidRPr="00BE2605">
              <w:t>Д/п «Сюжетные картинки и серии сюжетных картинок по лексико-грамматическим циклам»</w:t>
            </w:r>
          </w:p>
          <w:p w:rsidR="00BB1583" w:rsidRPr="00BE2605" w:rsidRDefault="00BB1583" w:rsidP="00F17DA0">
            <w:r w:rsidRPr="00BE2605">
              <w:t>Д/п «Схемы составления рассказов»</w:t>
            </w:r>
          </w:p>
          <w:p w:rsidR="00BB1583" w:rsidRPr="00BE2605" w:rsidRDefault="00BB1583" w:rsidP="00F17DA0">
            <w:r w:rsidRPr="00BE2605">
              <w:t>Д/п «Составь рассказ»</w:t>
            </w:r>
          </w:p>
          <w:p w:rsidR="00BB1583" w:rsidRPr="00BE2605" w:rsidRDefault="00BB1583" w:rsidP="00F17DA0">
            <w:r w:rsidRPr="00BE2605">
              <w:t>Д/п «От прилагательных – к рассказам-описаниям»</w:t>
            </w:r>
          </w:p>
          <w:p w:rsidR="00BB1583" w:rsidRPr="00BE2605" w:rsidRDefault="00BB1583" w:rsidP="00F17DA0">
            <w:r w:rsidRPr="00BE2605">
              <w:t>Д/п «Истории в картинках»</w:t>
            </w:r>
          </w:p>
          <w:p w:rsidR="00BB1583" w:rsidRPr="00BE2605" w:rsidRDefault="00BB1583" w:rsidP="00F17DA0">
            <w:r w:rsidRPr="00BE2605">
              <w:t>Д/п «Составление рассказов по сюжетным картинкам»</w:t>
            </w:r>
          </w:p>
          <w:p w:rsidR="00BB1583" w:rsidRPr="00BE2605" w:rsidRDefault="00BB1583" w:rsidP="00F17DA0">
            <w:r w:rsidRPr="00BE2605">
              <w:t>Д/и «Найди отличия и расскажи»</w:t>
            </w:r>
          </w:p>
          <w:p w:rsidR="00BB1583" w:rsidRPr="00BE2605" w:rsidRDefault="00BB1583" w:rsidP="00F17DA0">
            <w:r w:rsidRPr="00BE2605">
              <w:t>Д/и «Нескучные уроки»</w:t>
            </w:r>
          </w:p>
          <w:p w:rsidR="00BB1583" w:rsidRPr="00BE2605" w:rsidRDefault="00BB1583" w:rsidP="00F17DA0">
            <w:r w:rsidRPr="00BE2605">
              <w:t>Д/и «Играем и рассказываем»</w:t>
            </w:r>
          </w:p>
          <w:p w:rsidR="00BB1583" w:rsidRPr="00BE2605" w:rsidRDefault="00BB1583" w:rsidP="00F17DA0">
            <w:r w:rsidRPr="00BE2605">
              <w:t>Д/и «Чем можем-поможем»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Д/и «В гостях у сказки»</w:t>
            </w: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 xml:space="preserve">IX </w:t>
            </w:r>
            <w:r w:rsidRPr="00BE2605">
              <w:rPr>
                <w:b/>
                <w:bCs/>
              </w:rPr>
              <w:t>Речемыслительная деятельность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6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7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8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9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10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11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12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13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14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rPr>
                <w:lang w:val="en-US"/>
              </w:rPr>
              <w:t>15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Крупенчук О. И. «Научите меня говорить правильно» - СПб.: Литера, 2001 - 208 с.</w:t>
            </w:r>
          </w:p>
          <w:p w:rsidR="00BB1583" w:rsidRPr="00BE2605" w:rsidRDefault="00BB1583" w:rsidP="00F17DA0">
            <w:r w:rsidRPr="00BE2605">
              <w:t>Карпова С. И., Мамаева В. В. «Развитие речи и познавательных способностей дошкольников 6-7 лет.» - СПб.: Речь, 2008. - 181 с.</w:t>
            </w:r>
          </w:p>
          <w:p w:rsidR="00BB1583" w:rsidRPr="00BE2605" w:rsidRDefault="00BB1583" w:rsidP="00F17DA0">
            <w:r w:rsidRPr="00BE2605">
              <w:t>Илларионова Ю. Г. «Учите детей отгадывать загадки.» - М.: Просвещение, 1985. - 160 с.</w:t>
            </w:r>
          </w:p>
          <w:p w:rsidR="00BB1583" w:rsidRPr="00BE2605" w:rsidRDefault="00BB1583" w:rsidP="00F17DA0">
            <w:r w:rsidRPr="00BE2605">
              <w:t>Картотека речемыслительных игр и заданий по лексическим темам: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Овощи, фрукты, ягоды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Осень, деревья, грибы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Зима, зимние развлечения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Звери дикие и домашние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Птицы зимующие и перелётные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Обувь, одежда, головные уборы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Продукты питания, посуда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Профессии, инструменты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Дом, строительство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Я, моя семья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23 февраля, 8 марта, 12 апреля</w:t>
            </w:r>
          </w:p>
          <w:p w:rsidR="00BB1583" w:rsidRPr="00BE2605" w:rsidRDefault="00BB1583" w:rsidP="00F17DA0">
            <w:r w:rsidRPr="00BE2605">
              <w:t>Классификаторы по лексическим темам: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Игрушки, музыкальные инструменты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Ягоды, овощи, фрукты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Птицы: домашние, дикие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Цветы: луговые, полевые, садовые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Грибы, деревья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Посуда, продукты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r w:rsidRPr="00BE2605">
              <w:t>Папка дошкольника «Находим противоположности»/Гаврина С. Е. и др. - Киров: КОГУП, 2003.</w:t>
            </w:r>
          </w:p>
          <w:p w:rsidR="00BB1583" w:rsidRPr="00BE2605" w:rsidRDefault="00BB1583" w:rsidP="00F17DA0">
            <w:r w:rsidRPr="00BE2605">
              <w:t>Папка дошкольника «Логика»/Гаврина С. Е. и др. - Киров: КОГУП, 2003.</w:t>
            </w:r>
          </w:p>
          <w:p w:rsidR="00BB1583" w:rsidRPr="00BE2605" w:rsidRDefault="00BB1583" w:rsidP="00F17DA0">
            <w:r w:rsidRPr="00BE2605">
              <w:t>Д/п «Задачки от Незнайки»</w:t>
            </w:r>
          </w:p>
          <w:p w:rsidR="00BB1583" w:rsidRPr="00BE2605" w:rsidRDefault="00BB1583" w:rsidP="00F17DA0">
            <w:r w:rsidRPr="00BE2605">
              <w:t>Д/п «Смекалочка»</w:t>
            </w:r>
          </w:p>
          <w:p w:rsidR="00BB1583" w:rsidRPr="00BE2605" w:rsidRDefault="00BB1583" w:rsidP="00F17DA0">
            <w:r w:rsidRPr="00BE2605">
              <w:t>Д/п «Речь и мышление»</w:t>
            </w:r>
          </w:p>
          <w:p w:rsidR="00BB1583" w:rsidRPr="00BE2605" w:rsidRDefault="00BB1583" w:rsidP="00F17DA0">
            <w:r w:rsidRPr="00BE2605">
              <w:t>Д/п «Логика для почемучек»</w:t>
            </w:r>
          </w:p>
          <w:p w:rsidR="00BB1583" w:rsidRPr="00BE2605" w:rsidRDefault="00BB1583" w:rsidP="00F17DA0">
            <w:r w:rsidRPr="00BE2605">
              <w:t>Д/п «Зима, весна, лето, осень»</w:t>
            </w:r>
          </w:p>
          <w:p w:rsidR="00BB1583" w:rsidRPr="00BE2605" w:rsidRDefault="00BB1583" w:rsidP="00F17DA0">
            <w:r w:rsidRPr="00BE2605">
              <w:t>Д/и «Часть и целое»</w:t>
            </w:r>
          </w:p>
          <w:p w:rsidR="00BB1583" w:rsidRPr="00BE2605" w:rsidRDefault="00BB1583" w:rsidP="00F17DA0">
            <w:r w:rsidRPr="00BE2605">
              <w:t>Д/и «Логическое лото»</w:t>
            </w:r>
          </w:p>
          <w:p w:rsidR="00BB1583" w:rsidRPr="00BE2605" w:rsidRDefault="00BB1583" w:rsidP="00F17DA0">
            <w:r w:rsidRPr="00BE2605">
              <w:t>Д/и «Разложи и расскажи»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>X</w:t>
            </w:r>
            <w:r w:rsidRPr="00BE2605">
              <w:rPr>
                <w:b/>
                <w:bCs/>
              </w:rPr>
              <w:t xml:space="preserve"> Подготовка к обучению грамоте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Волина В. В. «Учимся играя.» - М.: Новая школа, 1994. - 448 с.</w:t>
            </w:r>
          </w:p>
          <w:p w:rsidR="00BB1583" w:rsidRPr="00BE2605" w:rsidRDefault="00BB1583" w:rsidP="00F17DA0">
            <w:r w:rsidRPr="00BE2605">
              <w:t xml:space="preserve">Гомзяк О. С. «Говорим правильно  в 5-6 лет. Конспекты фронтальных занятий </w:t>
            </w:r>
            <w:r w:rsidRPr="00BE2605">
              <w:rPr>
                <w:lang w:val="en-US"/>
              </w:rPr>
              <w:t>I</w:t>
            </w:r>
            <w:r w:rsidRPr="00BE2605">
              <w:t xml:space="preserve">, </w:t>
            </w:r>
            <w:r w:rsidRPr="00BE2605">
              <w:rPr>
                <w:lang w:val="en-US"/>
              </w:rPr>
              <w:t>II</w:t>
            </w:r>
            <w:r w:rsidRPr="00BE2605">
              <w:t xml:space="preserve">, </w:t>
            </w:r>
            <w:r w:rsidRPr="00BE2605">
              <w:rPr>
                <w:lang w:val="en-US"/>
              </w:rPr>
              <w:t>III</w:t>
            </w:r>
            <w:r w:rsidRPr="00BE2605">
              <w:t xml:space="preserve"> периодов обучения в старшейлогогруппе» - М.: ГНОМ и Д, 2014.</w:t>
            </w:r>
          </w:p>
          <w:p w:rsidR="00BB1583" w:rsidRPr="00BE2605" w:rsidRDefault="00BB1583" w:rsidP="00F17DA0">
            <w:r w:rsidRPr="00BE2605">
              <w:t xml:space="preserve">Гомзяк О. С. «Говорим правильно в 6-7 лет. Конспекты фронтальных занятий </w:t>
            </w:r>
            <w:r w:rsidRPr="00BE2605">
              <w:rPr>
                <w:lang w:val="en-US"/>
              </w:rPr>
              <w:t>I</w:t>
            </w:r>
            <w:r w:rsidRPr="00BE2605">
              <w:t xml:space="preserve">, </w:t>
            </w:r>
            <w:r w:rsidRPr="00BE2605">
              <w:rPr>
                <w:lang w:val="en-US"/>
              </w:rPr>
              <w:t>II</w:t>
            </w:r>
            <w:r w:rsidRPr="00BE2605">
              <w:t xml:space="preserve">, </w:t>
            </w:r>
            <w:r w:rsidRPr="00BE2605">
              <w:rPr>
                <w:lang w:val="en-US"/>
              </w:rPr>
              <w:t>III</w:t>
            </w:r>
            <w:r w:rsidRPr="00BE2605">
              <w:t>периодов обучения в подготовительной к школе группе.» - М.: ГНОМ, 2014.</w:t>
            </w:r>
          </w:p>
          <w:p w:rsidR="00BB1583" w:rsidRPr="00BE2605" w:rsidRDefault="00BB1583" w:rsidP="00F17DA0">
            <w:r w:rsidRPr="00BE2605">
              <w:t>Картотека «Подготовка к обучению грамоте».</w:t>
            </w:r>
          </w:p>
          <w:p w:rsidR="00BB1583" w:rsidRPr="00BE2605" w:rsidRDefault="00BB1583" w:rsidP="00F17DA0">
            <w:r w:rsidRPr="00BE2605">
              <w:t>Демонстрационная касса букв.</w:t>
            </w:r>
          </w:p>
          <w:p w:rsidR="00BB1583" w:rsidRPr="00BE2605" w:rsidRDefault="00BB1583" w:rsidP="00F17DA0">
            <w:r w:rsidRPr="00BE2605">
              <w:t>Демонстрационная магнитная азбука.</w:t>
            </w:r>
          </w:p>
          <w:p w:rsidR="00BB1583" w:rsidRPr="00BE2605" w:rsidRDefault="00BB1583" w:rsidP="00F17DA0">
            <w:r w:rsidRPr="00BE2605">
              <w:t>Демонстрационный набор «Схема предложения».</w:t>
            </w:r>
          </w:p>
          <w:p w:rsidR="00BB1583" w:rsidRPr="00BE2605" w:rsidRDefault="00BB1583" w:rsidP="00F17DA0">
            <w:r w:rsidRPr="00BE2605">
              <w:t>Индивидуальный набор счётных палочек.</w:t>
            </w:r>
          </w:p>
          <w:p w:rsidR="00BB1583" w:rsidRPr="00BE2605" w:rsidRDefault="00BB1583" w:rsidP="00F17DA0">
            <w:r w:rsidRPr="00BE2605">
              <w:t>Индивидуальный набор «Разрезная азбука».</w:t>
            </w:r>
          </w:p>
          <w:p w:rsidR="00BB1583" w:rsidRPr="00BE2605" w:rsidRDefault="00BB1583" w:rsidP="00F17DA0">
            <w:r w:rsidRPr="00BE2605">
              <w:t>Индивидуальный набор «Касса букв».</w:t>
            </w:r>
          </w:p>
          <w:p w:rsidR="00BB1583" w:rsidRPr="00BE2605" w:rsidRDefault="00BB1583" w:rsidP="00F17DA0">
            <w:r w:rsidRPr="00BE2605">
              <w:t>Индивидуальный комплект «Рамки Абака».</w:t>
            </w:r>
          </w:p>
          <w:p w:rsidR="00BB1583" w:rsidRPr="00BE2605" w:rsidRDefault="00BB1583" w:rsidP="00F17DA0">
            <w:r w:rsidRPr="00BE2605">
              <w:t>Настольная магнитная азбука.</w:t>
            </w:r>
          </w:p>
          <w:p w:rsidR="00BB1583" w:rsidRPr="00BE2605" w:rsidRDefault="00BB1583" w:rsidP="00F17DA0">
            <w:r w:rsidRPr="00BE2605">
              <w:t>Рамки Абака.</w:t>
            </w:r>
          </w:p>
          <w:p w:rsidR="00BB1583" w:rsidRPr="00BE2605" w:rsidRDefault="00BB1583" w:rsidP="00F17DA0">
            <w:r w:rsidRPr="00BE2605">
              <w:t>Жукова Н.С. Букварь. – М.: Эксмо, 2006. – 96с.</w:t>
            </w:r>
          </w:p>
          <w:p w:rsidR="00BB1583" w:rsidRPr="00BE2605" w:rsidRDefault="00BB1583" w:rsidP="00F17DA0">
            <w:r w:rsidRPr="00BE2605">
              <w:t>Альбомы «Звук и букв».</w:t>
            </w:r>
          </w:p>
          <w:p w:rsidR="00BB1583" w:rsidRPr="00BE2605" w:rsidRDefault="00BB1583" w:rsidP="00F17DA0">
            <w:r w:rsidRPr="00BE2605">
              <w:t>Кубики детские «Азбука».</w:t>
            </w:r>
          </w:p>
          <w:p w:rsidR="00BB1583" w:rsidRPr="00BE2605" w:rsidRDefault="00BB1583" w:rsidP="00F17DA0">
            <w:r w:rsidRPr="00BE2605">
              <w:t>Д/и «Собери словечко».</w:t>
            </w:r>
          </w:p>
          <w:p w:rsidR="00BB1583" w:rsidRPr="00BE2605" w:rsidRDefault="00BB1583" w:rsidP="00F17DA0">
            <w:r w:rsidRPr="00BE2605">
              <w:t>Д/и «Звукорежиссёр».</w:t>
            </w:r>
          </w:p>
          <w:p w:rsidR="00BB1583" w:rsidRPr="00BE2605" w:rsidRDefault="00BB1583" w:rsidP="00F17DA0">
            <w:r w:rsidRPr="00BE2605">
              <w:t>Д/и «Словоискатели».</w:t>
            </w:r>
          </w:p>
          <w:p w:rsidR="00BB1583" w:rsidRPr="00BE2605" w:rsidRDefault="00BB1583" w:rsidP="00F17DA0">
            <w:r w:rsidRPr="00BE2605">
              <w:t>Д/и «Для умников и умниц».</w:t>
            </w:r>
          </w:p>
          <w:p w:rsidR="00BB1583" w:rsidRPr="00BE2605" w:rsidRDefault="00BB1583" w:rsidP="00F17DA0">
            <w:r w:rsidRPr="00BE2605">
              <w:t>Д/и «Наборщик».</w:t>
            </w:r>
          </w:p>
          <w:p w:rsidR="00BB1583" w:rsidRPr="00BE2605" w:rsidRDefault="00BB1583" w:rsidP="00F17DA0">
            <w:r w:rsidRPr="00BE2605">
              <w:t>Д/и «Отгадай слово».</w:t>
            </w:r>
          </w:p>
          <w:p w:rsidR="00BB1583" w:rsidRPr="00BE2605" w:rsidRDefault="00BB1583" w:rsidP="00F17DA0">
            <w:r w:rsidRPr="00BE2605">
              <w:t>Д/и «Звуковые часы».</w:t>
            </w:r>
          </w:p>
          <w:p w:rsidR="00BB1583" w:rsidRPr="00BE2605" w:rsidRDefault="00BB1583" w:rsidP="00F17DA0">
            <w:r w:rsidRPr="00BE2605">
              <w:t>Д/и «Буквоешка».</w:t>
            </w:r>
          </w:p>
          <w:p w:rsidR="00BB1583" w:rsidRPr="00BE2605" w:rsidRDefault="00BB1583" w:rsidP="00F17DA0">
            <w:r w:rsidRPr="00BE2605">
              <w:t>Д/и «Найди пару».</w:t>
            </w:r>
          </w:p>
          <w:p w:rsidR="00BB1583" w:rsidRPr="00BE2605" w:rsidRDefault="00BB1583" w:rsidP="00F17DA0">
            <w:r w:rsidRPr="00BE2605">
              <w:t>Д/и «Ребусы».</w:t>
            </w:r>
          </w:p>
          <w:p w:rsidR="00BB1583" w:rsidRPr="00BE2605" w:rsidRDefault="00BB1583" w:rsidP="00F17DA0">
            <w:r w:rsidRPr="00BE2605">
              <w:t>Д/и «Составь слово».</w:t>
            </w:r>
          </w:p>
          <w:p w:rsidR="00BB1583" w:rsidRPr="00BE2605" w:rsidRDefault="00BB1583" w:rsidP="00F17DA0">
            <w:r w:rsidRPr="00BE2605">
              <w:t>Рамка для выкладывания букв (шершавая).</w:t>
            </w:r>
          </w:p>
          <w:p w:rsidR="00BB1583" w:rsidRPr="00BE2605" w:rsidRDefault="00BB1583" w:rsidP="00F17DA0">
            <w:r w:rsidRPr="00BE2605">
              <w:t>Рамка для выкладывания букв (сетчатая).</w:t>
            </w:r>
          </w:p>
          <w:p w:rsidR="00BB1583" w:rsidRPr="00BE2605" w:rsidRDefault="00BB1583" w:rsidP="00F17DA0">
            <w:r w:rsidRPr="00BE2605">
              <w:t>Д/и «Учись читать».</w:t>
            </w:r>
          </w:p>
          <w:p w:rsidR="00BB1583" w:rsidRPr="00BE2605" w:rsidRDefault="00BB1583" w:rsidP="00F17DA0">
            <w:r w:rsidRPr="00BE2605">
              <w:t>Д/и «Найди убежавшую букву».</w:t>
            </w:r>
          </w:p>
          <w:p w:rsidR="00BB1583" w:rsidRPr="00BE2605" w:rsidRDefault="00BB1583" w:rsidP="00F17DA0">
            <w:r w:rsidRPr="00BE2605">
              <w:t>Д/и «Делим слова на слоги».</w:t>
            </w:r>
          </w:p>
          <w:p w:rsidR="00BB1583" w:rsidRPr="00BE2605" w:rsidRDefault="00BB1583" w:rsidP="00F17DA0">
            <w:r w:rsidRPr="00BE2605">
              <w:t>Д/и «Составь предложение».</w:t>
            </w:r>
          </w:p>
          <w:p w:rsidR="00BB1583" w:rsidRPr="00BE2605" w:rsidRDefault="00BB1583" w:rsidP="00F17DA0">
            <w:r w:rsidRPr="00BE2605">
              <w:t>Д/и «Читаем сами».</w:t>
            </w:r>
          </w:p>
          <w:p w:rsidR="00BB1583" w:rsidRPr="00BE2605" w:rsidRDefault="00BB1583" w:rsidP="00F17DA0">
            <w:r w:rsidRPr="00BE2605">
              <w:t>Д/и «Прочитай сказку».</w:t>
            </w:r>
          </w:p>
          <w:p w:rsidR="00BB1583" w:rsidRPr="00BE2605" w:rsidRDefault="00BB1583" w:rsidP="00F17DA0">
            <w:r w:rsidRPr="00BE2605">
              <w:t>Д/и «Читалки-развлекалки».</w:t>
            </w:r>
          </w:p>
          <w:p w:rsidR="00BB1583" w:rsidRPr="00BE2605" w:rsidRDefault="00BB1583" w:rsidP="00F17DA0">
            <w:r w:rsidRPr="00BE2605">
              <w:t>Д/и «Весёлые картинки».</w:t>
            </w:r>
          </w:p>
          <w:p w:rsidR="00BB1583" w:rsidRPr="00BE2605" w:rsidRDefault="00BB1583" w:rsidP="00F17DA0">
            <w:r w:rsidRPr="00BE2605">
              <w:t>Д/и «Таблица слогов».</w:t>
            </w:r>
          </w:p>
          <w:p w:rsidR="00BB1583" w:rsidRPr="00BE2605" w:rsidRDefault="00BB1583" w:rsidP="00F17DA0">
            <w:r w:rsidRPr="00BE2605">
              <w:t>Д/и «Читаем слоги».</w:t>
            </w:r>
          </w:p>
          <w:p w:rsidR="00BB1583" w:rsidRPr="00BE2605" w:rsidRDefault="00BB1583" w:rsidP="00F17DA0">
            <w:r w:rsidRPr="00BE2605">
              <w:t>Д/и «Буква потерялась: Р».</w:t>
            </w:r>
          </w:p>
          <w:p w:rsidR="00BB1583" w:rsidRPr="00BE2605" w:rsidRDefault="00BB1583" w:rsidP="00F17DA0">
            <w:r w:rsidRPr="00BE2605">
              <w:t>Д/и «Буква потерялась: Ш».</w:t>
            </w:r>
          </w:p>
          <w:p w:rsidR="00BB1583" w:rsidRPr="00BE2605" w:rsidRDefault="00BB1583" w:rsidP="00F17DA0">
            <w:r w:rsidRPr="00BE2605">
              <w:t>Д/и «Буква потерялась: Ж».</w:t>
            </w:r>
          </w:p>
          <w:p w:rsidR="00BB1583" w:rsidRPr="00BE2605" w:rsidRDefault="00BB1583" w:rsidP="00F17DA0">
            <w:r w:rsidRPr="00BE2605">
              <w:t>Д/и «Буква потерялась: Ч».</w:t>
            </w:r>
          </w:p>
          <w:p w:rsidR="00BB1583" w:rsidRPr="00BE2605" w:rsidRDefault="00BB1583" w:rsidP="00F17DA0">
            <w:r w:rsidRPr="00BE2605">
              <w:t>Д/и «Буква потерялась: Щ».</w:t>
            </w:r>
          </w:p>
          <w:p w:rsidR="00BB1583" w:rsidRPr="00BE2605" w:rsidRDefault="00BB1583" w:rsidP="00F17DA0">
            <w:r w:rsidRPr="00BE2605">
              <w:t>Д/и «Буква потерялась: С».</w:t>
            </w:r>
          </w:p>
          <w:p w:rsidR="00BB1583" w:rsidRPr="00BE2605" w:rsidRDefault="00BB1583" w:rsidP="00F17DA0">
            <w:r w:rsidRPr="00BE2605">
              <w:t>Д/и «Буква потерялась: З».</w:t>
            </w:r>
          </w:p>
          <w:p w:rsidR="00BB1583" w:rsidRPr="00BE2605" w:rsidRDefault="00BB1583" w:rsidP="00F17DA0">
            <w:r w:rsidRPr="00BE2605">
              <w:t>Д/п «Правописание ЖИ, ШИ».</w:t>
            </w:r>
          </w:p>
          <w:p w:rsidR="00BB1583" w:rsidRPr="00BE2605" w:rsidRDefault="00BB1583" w:rsidP="00F17DA0">
            <w:r w:rsidRPr="00BE2605">
              <w:t>Д/п «Правописание ЧА, ЩА».</w:t>
            </w:r>
          </w:p>
          <w:p w:rsidR="00BB1583" w:rsidRPr="00BE2605" w:rsidRDefault="00BB1583" w:rsidP="00F17DA0">
            <w:r w:rsidRPr="00BE2605">
              <w:t>Д/п «Поиграем со словами».</w:t>
            </w:r>
          </w:p>
          <w:p w:rsidR="00BB1583" w:rsidRPr="00BE2605" w:rsidRDefault="00BB1583" w:rsidP="00F17DA0">
            <w:r w:rsidRPr="00BE2605">
              <w:t>Д/п «Кроссворды».</w:t>
            </w:r>
          </w:p>
          <w:p w:rsidR="00BB1583" w:rsidRPr="00BE2605" w:rsidRDefault="00BB1583" w:rsidP="00F17DA0">
            <w:r w:rsidRPr="00BE2605">
              <w:t>Д/п «От буквы к слову».</w:t>
            </w:r>
          </w:p>
          <w:p w:rsidR="00BB1583" w:rsidRPr="00BE2605" w:rsidRDefault="00BB1583" w:rsidP="00F17DA0">
            <w:r w:rsidRPr="00BE2605">
              <w:t>Д/п «Учимся читать».</w:t>
            </w:r>
          </w:p>
          <w:p w:rsidR="00BB1583" w:rsidRPr="00BE2605" w:rsidRDefault="00BB1583" w:rsidP="00F17DA0">
            <w:r w:rsidRPr="00BE2605">
              <w:t>Д/п «Знакомство с гласными звуками».</w:t>
            </w:r>
          </w:p>
          <w:p w:rsidR="00BB1583" w:rsidRPr="00BE2605" w:rsidRDefault="00BB1583" w:rsidP="00F17DA0">
            <w:r w:rsidRPr="00BE2605">
              <w:t>Д/п «Чтение с увлечением».</w:t>
            </w:r>
          </w:p>
          <w:p w:rsidR="00BB1583" w:rsidRPr="00BE2605" w:rsidRDefault="00BB1583" w:rsidP="00F17DA0">
            <w:r w:rsidRPr="00BE2605">
              <w:t>Д/п «Буквы и слоги».</w:t>
            </w:r>
          </w:p>
          <w:p w:rsidR="00BB1583" w:rsidRPr="00BE2605" w:rsidRDefault="00BB1583" w:rsidP="00F17DA0">
            <w:r w:rsidRPr="00BE2605">
              <w:t>Д/п «Волшебные цепочки».</w:t>
            </w:r>
          </w:p>
          <w:p w:rsidR="00BB1583" w:rsidRPr="00BE2605" w:rsidRDefault="00BB1583" w:rsidP="00F17DA0">
            <w:r w:rsidRPr="00BE2605">
              <w:t>Д/п «Слова играют в прятки».</w:t>
            </w:r>
          </w:p>
          <w:p w:rsidR="00BB1583" w:rsidRPr="00BE2605" w:rsidRDefault="00BB1583" w:rsidP="00F17DA0">
            <w:r w:rsidRPr="00BE2605">
              <w:t>Д/п «Ожившие буквы».</w:t>
            </w:r>
          </w:p>
          <w:p w:rsidR="00BB1583" w:rsidRPr="00BE2605" w:rsidRDefault="00BB1583" w:rsidP="00F17DA0">
            <w:r w:rsidRPr="00BE2605">
              <w:t>Д/п «Буквы играют в прятки».</w:t>
            </w:r>
          </w:p>
          <w:p w:rsidR="00BB1583" w:rsidRPr="00BE2605" w:rsidRDefault="00BB1583" w:rsidP="00F17DA0">
            <w:r w:rsidRPr="00BE2605">
              <w:t>Д/п «Буквы я запомню сам по картинкам и стихам».</w:t>
            </w:r>
          </w:p>
          <w:p w:rsidR="00BB1583" w:rsidRPr="00BE2605" w:rsidRDefault="00BB1583" w:rsidP="00F17DA0">
            <w:r w:rsidRPr="00BE2605">
              <w:t>Д/п «Предупреждение нарушений чтения и письма».</w:t>
            </w:r>
          </w:p>
          <w:p w:rsidR="00BB1583" w:rsidRPr="00BE2605" w:rsidRDefault="00BB1583" w:rsidP="00F17DA0">
            <w:r w:rsidRPr="00BE2605">
              <w:t xml:space="preserve">Домашняя игротека «Я за стрелочкой бегу, букву написать могу - </w:t>
            </w:r>
            <w:r w:rsidRPr="00BE2605">
              <w:rPr>
                <w:lang w:val="en-US"/>
              </w:rPr>
              <w:t>I</w:t>
            </w:r>
            <w:r w:rsidRPr="00BE2605">
              <w:t>».</w:t>
            </w:r>
          </w:p>
          <w:p w:rsidR="00BB1583" w:rsidRPr="00BE2605" w:rsidRDefault="00BB1583" w:rsidP="00F17DA0">
            <w:r w:rsidRPr="00BE2605">
              <w:t>Домашняя игротека «Проверь себя».</w:t>
            </w:r>
          </w:p>
          <w:p w:rsidR="00BB1583" w:rsidRPr="00BE2605" w:rsidRDefault="00BB1583" w:rsidP="00F17DA0">
            <w:r w:rsidRPr="00BE2605">
              <w:t xml:space="preserve">Домашняя игротека «Я за стрелочкой бегу, букву написать могу - </w:t>
            </w:r>
            <w:r w:rsidRPr="00BE2605">
              <w:rPr>
                <w:lang w:val="en-US"/>
              </w:rPr>
              <w:t>II</w:t>
            </w:r>
            <w:r w:rsidRPr="00BE2605">
              <w:t>».</w:t>
            </w:r>
          </w:p>
          <w:p w:rsidR="00BB1583" w:rsidRPr="00BE2605" w:rsidRDefault="00BB1583" w:rsidP="00F17DA0">
            <w:r w:rsidRPr="00BE2605">
              <w:t>Папка дошкольника «Поиграем со словами»/Гаврина С. Е. и др. - Киров: КОГУП, 2003.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14</w:t>
            </w:r>
          </w:p>
          <w:p w:rsidR="00BB1583" w:rsidRPr="00BE2605" w:rsidRDefault="00BB1583" w:rsidP="00F17DA0">
            <w:r w:rsidRPr="00BE2605">
              <w:t>9</w:t>
            </w:r>
          </w:p>
          <w:p w:rsidR="00BB1583" w:rsidRPr="00BE2605" w:rsidRDefault="00BB1583" w:rsidP="00F17DA0">
            <w:r w:rsidRPr="00BE2605">
              <w:t>16</w:t>
            </w:r>
          </w:p>
          <w:p w:rsidR="00BB1583" w:rsidRPr="00BE2605" w:rsidRDefault="00BB1583" w:rsidP="00F17DA0">
            <w:r w:rsidRPr="00BE2605">
              <w:t>9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2</w:t>
            </w:r>
          </w:p>
          <w:p w:rsidR="00BB1583" w:rsidRPr="00BE2605" w:rsidRDefault="00BB1583" w:rsidP="00F17DA0">
            <w:r w:rsidRPr="00BE2605">
              <w:t>9</w:t>
            </w:r>
          </w:p>
          <w:p w:rsidR="00BB1583" w:rsidRPr="00BE2605" w:rsidRDefault="00BB1583" w:rsidP="00F17DA0">
            <w:r w:rsidRPr="00BE2605">
              <w:t>6</w:t>
            </w:r>
          </w:p>
          <w:p w:rsidR="00BB1583" w:rsidRPr="00BE2605" w:rsidRDefault="00BB1583" w:rsidP="00F17DA0">
            <w:r w:rsidRPr="00BE2605">
              <w:t>2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  <w:p w:rsidR="00BB1583" w:rsidRPr="00BE2605" w:rsidRDefault="00BB1583" w:rsidP="00F17DA0">
            <w:r w:rsidRPr="00BE2605">
              <w:t>1</w:t>
            </w:r>
          </w:p>
          <w:p w:rsidR="00BB1583" w:rsidRPr="00BE2605" w:rsidRDefault="00BB1583" w:rsidP="00F17DA0"/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 xml:space="preserve">XI </w:t>
            </w:r>
            <w:r w:rsidRPr="00BE2605">
              <w:rPr>
                <w:b/>
                <w:bCs/>
              </w:rPr>
              <w:t>Развитие сенсомоторных способностей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Узорова О.В. Пальчиковая гимнастика. – М.: АСТ, 2002. – 127с.</w:t>
            </w:r>
          </w:p>
          <w:p w:rsidR="00BB1583" w:rsidRPr="00BE2605" w:rsidRDefault="00BB1583" w:rsidP="00F17DA0">
            <w:r w:rsidRPr="00BE2605">
              <w:t>Голубина Т.С. Чему научит клеточка. – М.: Мозаика-Синтез, 2005. – 64с.</w:t>
            </w:r>
          </w:p>
          <w:p w:rsidR="00BB1583" w:rsidRPr="00BE2605" w:rsidRDefault="00BB1583" w:rsidP="00F17DA0">
            <w:r w:rsidRPr="00BE2605">
              <w:t>Галкина Г.Г. Пальцы помогают говорить. – М.: Гном и Д, 2006. – 40с.</w:t>
            </w:r>
          </w:p>
          <w:p w:rsidR="00BB1583" w:rsidRPr="00BE2605" w:rsidRDefault="00BB1583" w:rsidP="00F17DA0">
            <w:r w:rsidRPr="00BE2605">
              <w:t>Граб Л.М. Развиваем графические навыки. – М.: Гном, 2010. – 32с.</w:t>
            </w:r>
          </w:p>
          <w:p w:rsidR="00BB1583" w:rsidRPr="00BE2605" w:rsidRDefault="00BB1583" w:rsidP="00F17DA0">
            <w:r w:rsidRPr="00BE2605">
              <w:t>Д/п «Путешествие по клеточкам»</w:t>
            </w:r>
          </w:p>
          <w:p w:rsidR="00BB1583" w:rsidRPr="00BE2605" w:rsidRDefault="00BB1583" w:rsidP="00F17DA0">
            <w:r w:rsidRPr="00BE2605">
              <w:t>Д/п «Проверь себя»</w:t>
            </w:r>
          </w:p>
          <w:p w:rsidR="00BB1583" w:rsidRPr="00BE2605" w:rsidRDefault="00BB1583" w:rsidP="00F17DA0">
            <w:r w:rsidRPr="00BE2605">
              <w:t>Д/п «Подготовка руки ребёнка к письму»</w:t>
            </w:r>
          </w:p>
          <w:p w:rsidR="00BB1583" w:rsidRPr="00BE2605" w:rsidRDefault="00BB1583" w:rsidP="00F17DA0">
            <w:r w:rsidRPr="00BE2605">
              <w:t>Цвынтарный В.В. Играем пальчиками и развиваем речь. – Н.Новгород: Флокс, 1995. – 32с.</w:t>
            </w:r>
          </w:p>
          <w:p w:rsidR="00BB1583" w:rsidRPr="00BE2605" w:rsidRDefault="00BB1583" w:rsidP="00F17DA0">
            <w:r w:rsidRPr="00BE2605">
              <w:t>Воробьёва Т. А., Гузенко Т. В. «Подготовка ребёнка к письму.» - СПб.:Литера, 2013.-80 с.</w:t>
            </w:r>
          </w:p>
          <w:p w:rsidR="00BB1583" w:rsidRPr="00BE2605" w:rsidRDefault="00BB1583" w:rsidP="00F17DA0">
            <w:r w:rsidRPr="00BE2605">
              <w:t>Папка дошкольника «Знакомимся с клеточками»/Гаврина С. Е. и др. - Киров: КОГУП, 2003.</w:t>
            </w:r>
          </w:p>
          <w:p w:rsidR="00BB1583" w:rsidRPr="00BE2605" w:rsidRDefault="00BB1583" w:rsidP="00F17DA0">
            <w:r w:rsidRPr="00BE2605">
              <w:t>Папка дошкольника «Лабиринты»/Гаврина С. Е. и др. - Киров: КОГУП, 2003.</w:t>
            </w:r>
          </w:p>
          <w:p w:rsidR="00BB1583" w:rsidRPr="00BE2605" w:rsidRDefault="00BB1583" w:rsidP="00F17DA0">
            <w:r w:rsidRPr="00BE2605">
              <w:t>Гомзяк О. С. «Я буду писать правильно.» - М.: ГНОМ, 2012. - 48 с.</w:t>
            </w:r>
          </w:p>
          <w:p w:rsidR="00BB1583" w:rsidRPr="00BE2605" w:rsidRDefault="00BB1583" w:rsidP="00F17DA0">
            <w:r w:rsidRPr="00BE2605">
              <w:t>«Учимся писать»/Сост.: Гаврина С. Е. и др.- Киров: КОТ, 1998.-32 с.</w:t>
            </w:r>
          </w:p>
          <w:p w:rsidR="00BB1583" w:rsidRPr="00BE2605" w:rsidRDefault="00BB1583" w:rsidP="00F17DA0">
            <w:r w:rsidRPr="00BE2605">
              <w:t>Картотека игр и игровых упражнений «Речь и движения»</w:t>
            </w:r>
          </w:p>
          <w:p w:rsidR="00BB1583" w:rsidRPr="00BE2605" w:rsidRDefault="00BB1583" w:rsidP="00F17DA0">
            <w:r w:rsidRPr="00BE2605">
              <w:t>Д/п «Формирование мелкой моторики рук»</w:t>
            </w:r>
          </w:p>
          <w:p w:rsidR="00BB1583" w:rsidRPr="00BE2605" w:rsidRDefault="00BB1583" w:rsidP="00F17DA0">
            <w:r w:rsidRPr="00BE2605">
              <w:t>Д/п «Игры с пальчиками»</w:t>
            </w:r>
          </w:p>
          <w:p w:rsidR="00BB1583" w:rsidRPr="00BE2605" w:rsidRDefault="00BB1583" w:rsidP="00F17DA0">
            <w:r w:rsidRPr="00BE2605">
              <w:t>Д/п «Пальчиковая гимнастика»</w:t>
            </w:r>
          </w:p>
          <w:p w:rsidR="00BB1583" w:rsidRPr="00BE2605" w:rsidRDefault="00BB1583" w:rsidP="00F17DA0">
            <w:r w:rsidRPr="00BE2605">
              <w:t>Д/п «Лабиринты»</w:t>
            </w:r>
          </w:p>
          <w:p w:rsidR="00BB1583" w:rsidRPr="00BE2605" w:rsidRDefault="00BB1583" w:rsidP="00F17DA0">
            <w:r w:rsidRPr="00BE2605">
              <w:t>Д/п «Фигурки из палочек»</w:t>
            </w:r>
          </w:p>
          <w:p w:rsidR="00BB1583" w:rsidRPr="00BE2605" w:rsidRDefault="00BB1583" w:rsidP="00F17DA0">
            <w:r w:rsidRPr="00BE2605">
              <w:t>Д/п «Фигурки из пальцев»</w:t>
            </w:r>
          </w:p>
          <w:p w:rsidR="00BB1583" w:rsidRPr="00BE2605" w:rsidRDefault="00BB1583" w:rsidP="00F17DA0">
            <w:r w:rsidRPr="00BE2605">
              <w:t>Д/п «Пальчиковые игры»</w:t>
            </w:r>
          </w:p>
          <w:p w:rsidR="00BB1583" w:rsidRPr="00BE2605" w:rsidRDefault="00BB1583" w:rsidP="00F17DA0">
            <w:r w:rsidRPr="00BE2605">
              <w:t>Д/п «Фигурки из палочек»</w:t>
            </w:r>
          </w:p>
          <w:p w:rsidR="00BB1583" w:rsidRPr="00BE2605" w:rsidRDefault="00BB1583" w:rsidP="00F17DA0">
            <w:r w:rsidRPr="00BE2605">
              <w:t>Д/п «Пальцеход»</w:t>
            </w:r>
          </w:p>
          <w:p w:rsidR="00BB1583" w:rsidRPr="00BE2605" w:rsidRDefault="00BB1583" w:rsidP="00F17DA0">
            <w:r w:rsidRPr="00BE2605">
              <w:t>Д/п «Фигурки из нитей, шнурков, резиночек»</w:t>
            </w:r>
          </w:p>
          <w:p w:rsidR="00BB1583" w:rsidRPr="00BE2605" w:rsidRDefault="00BB1583" w:rsidP="00F17DA0">
            <w:r w:rsidRPr="00BE2605">
              <w:t>Сухой бассейн (фасоль)</w:t>
            </w:r>
          </w:p>
          <w:p w:rsidR="00BB1583" w:rsidRPr="00BE2605" w:rsidRDefault="00BB1583" w:rsidP="00F17DA0">
            <w:r w:rsidRPr="00BE2605">
              <w:t>Сухой бассейн (манка)</w:t>
            </w:r>
          </w:p>
          <w:p w:rsidR="00BB1583" w:rsidRPr="00BE2605" w:rsidRDefault="00BB1583" w:rsidP="00F17DA0">
            <w:r w:rsidRPr="00BE2605">
              <w:t xml:space="preserve">Д/и «Фигурки в шкатулке </w:t>
            </w:r>
            <w:r w:rsidRPr="00BE2605">
              <w:rPr>
                <w:lang w:val="en-US"/>
              </w:rPr>
              <w:t>I</w:t>
            </w:r>
            <w:r w:rsidRPr="00BE2605">
              <w:t>»</w:t>
            </w:r>
          </w:p>
          <w:p w:rsidR="00BB1583" w:rsidRPr="00BE2605" w:rsidRDefault="00BB1583" w:rsidP="00F17DA0">
            <w:r w:rsidRPr="00BE2605">
              <w:t xml:space="preserve">Д/и «Фигурки в шкатулке </w:t>
            </w:r>
            <w:r w:rsidRPr="00BE2605">
              <w:rPr>
                <w:lang w:val="en-US"/>
              </w:rPr>
              <w:t>II</w:t>
            </w:r>
            <w:r w:rsidRPr="00BE2605">
              <w:t>»</w:t>
            </w:r>
          </w:p>
          <w:p w:rsidR="00BB1583" w:rsidRPr="00BE2605" w:rsidRDefault="00BB1583" w:rsidP="00F17DA0">
            <w:r w:rsidRPr="00BE2605">
              <w:t xml:space="preserve">Д/и «Сложи фигуру </w:t>
            </w:r>
            <w:r w:rsidRPr="00BE2605">
              <w:rPr>
                <w:lang w:val="en-US"/>
              </w:rPr>
              <w:t>I</w:t>
            </w:r>
            <w:r w:rsidRPr="00BE2605">
              <w:t>»</w:t>
            </w:r>
          </w:p>
          <w:p w:rsidR="00BB1583" w:rsidRPr="00BE2605" w:rsidRDefault="00BB1583" w:rsidP="00F17DA0">
            <w:r w:rsidRPr="00BE2605">
              <w:t xml:space="preserve">Д/и «Сложи фигуру </w:t>
            </w:r>
            <w:r w:rsidRPr="00BE2605">
              <w:rPr>
                <w:lang w:val="en-US"/>
              </w:rPr>
              <w:t>II</w:t>
            </w:r>
            <w:r w:rsidRPr="00BE2605">
              <w:t>»</w:t>
            </w:r>
          </w:p>
          <w:p w:rsidR="00BB1583" w:rsidRPr="00BE2605" w:rsidRDefault="00BB1583" w:rsidP="00F17DA0">
            <w:r w:rsidRPr="00BE2605">
              <w:t>Д/и «Узнай и назови»</w:t>
            </w:r>
          </w:p>
          <w:p w:rsidR="00BB1583" w:rsidRPr="00BE2605" w:rsidRDefault="00BB1583" w:rsidP="00F17DA0">
            <w:r w:rsidRPr="00BE2605">
              <w:t>Д/и «Катушечки-игрушечки»</w:t>
            </w:r>
          </w:p>
          <w:p w:rsidR="00BB1583" w:rsidRPr="00BE2605" w:rsidRDefault="00BB1583" w:rsidP="00F17DA0">
            <w:r w:rsidRPr="00BE2605">
              <w:t>Д/и «Рыболов»</w:t>
            </w:r>
          </w:p>
          <w:p w:rsidR="00BB1583" w:rsidRPr="00BE2605" w:rsidRDefault="00BB1583" w:rsidP="00F17DA0">
            <w:r w:rsidRPr="00BE2605">
              <w:t>Д/и «Чудо-поясок»</w:t>
            </w:r>
          </w:p>
          <w:p w:rsidR="00BB1583" w:rsidRPr="00BE2605" w:rsidRDefault="00BB1583" w:rsidP="00F17DA0">
            <w:r w:rsidRPr="00BE2605">
              <w:t>Д/и «Коробочка с секретом»</w:t>
            </w:r>
          </w:p>
          <w:p w:rsidR="00BB1583" w:rsidRPr="00BE2605" w:rsidRDefault="00BB1583" w:rsidP="00F17DA0">
            <w:r w:rsidRPr="00BE2605">
              <w:t>Д/у «Упражнения со стопором»</w:t>
            </w:r>
          </w:p>
          <w:p w:rsidR="00BB1583" w:rsidRPr="00BE2605" w:rsidRDefault="00BB1583" w:rsidP="00F17DA0">
            <w:r w:rsidRPr="00BE2605">
              <w:t>Д/у «Фишки-малышки»</w:t>
            </w:r>
          </w:p>
          <w:p w:rsidR="00BB1583" w:rsidRPr="00BE2605" w:rsidRDefault="00BB1583" w:rsidP="00F17DA0">
            <w:r w:rsidRPr="00BE2605">
              <w:t>Д/и «Разноцветные ниточки»</w:t>
            </w:r>
          </w:p>
          <w:p w:rsidR="00BB1583" w:rsidRPr="00BE2605" w:rsidRDefault="00BB1583" w:rsidP="00F17DA0">
            <w:r w:rsidRPr="00BE2605">
              <w:t>Д/и «Собери бусы»</w:t>
            </w:r>
          </w:p>
          <w:p w:rsidR="00BB1583" w:rsidRPr="00BE2605" w:rsidRDefault="00BB1583" w:rsidP="00F17DA0">
            <w:r w:rsidRPr="00BE2605">
              <w:t>Д/и «Скрепки-прицепки»</w:t>
            </w:r>
          </w:p>
          <w:p w:rsidR="00BB1583" w:rsidRPr="00BE2605" w:rsidRDefault="00BB1583" w:rsidP="00F17DA0">
            <w:r w:rsidRPr="00BE2605">
              <w:t>Д/и «Разложи и расскажи»</w:t>
            </w:r>
          </w:p>
          <w:p w:rsidR="00BB1583" w:rsidRPr="00BE2605" w:rsidRDefault="00BB1583" w:rsidP="00F17DA0">
            <w:r w:rsidRPr="00BE2605">
              <w:t>Д/и «Раскрой секрет»</w:t>
            </w:r>
          </w:p>
          <w:p w:rsidR="00BB1583" w:rsidRPr="00BE2605" w:rsidRDefault="00BB1583" w:rsidP="00F17DA0">
            <w:r w:rsidRPr="00BE2605">
              <w:t xml:space="preserve">Д/и «Сложи фигуру </w:t>
            </w:r>
            <w:r w:rsidRPr="00BE2605">
              <w:rPr>
                <w:lang w:val="en-US"/>
              </w:rPr>
              <w:t>III</w:t>
            </w:r>
            <w:r w:rsidRPr="00BE2605">
              <w:t>»</w:t>
            </w:r>
          </w:p>
          <w:p w:rsidR="00BB1583" w:rsidRPr="00BE2605" w:rsidRDefault="00BB1583" w:rsidP="00F17DA0">
            <w:r w:rsidRPr="00BE2605">
              <w:t>Д/и «Пальчики»</w:t>
            </w:r>
          </w:p>
          <w:p w:rsidR="00BB1583" w:rsidRPr="00BE2605" w:rsidRDefault="00BB1583" w:rsidP="00F17DA0">
            <w:r w:rsidRPr="00BE2605">
              <w:t>Ручные треножоры</w:t>
            </w:r>
          </w:p>
          <w:p w:rsidR="00BB1583" w:rsidRPr="00BE2605" w:rsidRDefault="00BB1583" w:rsidP="00F17DA0">
            <w:r w:rsidRPr="00BE2605">
              <w:t xml:space="preserve">Набор трафаретов </w:t>
            </w:r>
            <w:r w:rsidRPr="00BE2605">
              <w:rPr>
                <w:lang w:val="en-US"/>
              </w:rPr>
              <w:t>I</w:t>
            </w:r>
          </w:p>
          <w:p w:rsidR="00BB1583" w:rsidRPr="00932544" w:rsidRDefault="00BB1583" w:rsidP="00F17DA0">
            <w:r w:rsidRPr="00BE2605">
              <w:t xml:space="preserve">Набор трафаретов </w:t>
            </w:r>
            <w:r w:rsidRPr="00BE2605">
              <w:rPr>
                <w:lang w:val="en-US"/>
              </w:rPr>
              <w:t>II</w:t>
            </w:r>
          </w:p>
          <w:p w:rsidR="00BB1583" w:rsidRPr="00BE2605" w:rsidRDefault="00BB1583" w:rsidP="00F17DA0">
            <w:r w:rsidRPr="00BE2605">
              <w:t>Д/п «Чему научит клеточка»</w:t>
            </w:r>
          </w:p>
          <w:p w:rsidR="00BB1583" w:rsidRPr="00BE2605" w:rsidRDefault="00BB1583" w:rsidP="00F17DA0">
            <w:r w:rsidRPr="00BE2605">
              <w:t>Коврик для выкладывания</w:t>
            </w:r>
          </w:p>
          <w:p w:rsidR="00BB1583" w:rsidRPr="00BE2605" w:rsidRDefault="00BB1583" w:rsidP="00F17DA0">
            <w:r w:rsidRPr="00BE2605">
              <w:t>Коврик для плетения/выкладывания</w:t>
            </w:r>
          </w:p>
          <w:p w:rsidR="00BB1583" w:rsidRPr="00BE2605" w:rsidRDefault="00BB1583" w:rsidP="00F17DA0">
            <w:r w:rsidRPr="00BE2605">
              <w:t>Домашняя игротека: «Фигурки из пальцев»</w:t>
            </w:r>
          </w:p>
          <w:p w:rsidR="00BB1583" w:rsidRPr="00BE2605" w:rsidRDefault="00BB1583" w:rsidP="00F17DA0">
            <w:r w:rsidRPr="00BE2605">
              <w:t>Домашняя игротека: «Фигурки из палочек»</w:t>
            </w:r>
          </w:p>
          <w:p w:rsidR="00BB1583" w:rsidRPr="00BE2605" w:rsidRDefault="00BB1583" w:rsidP="00F17DA0">
            <w:r w:rsidRPr="00BE2605">
              <w:t>Домашняя игротека: «Раз, два, три, четыре, пять. Вышли пальчики играть!»</w:t>
            </w:r>
          </w:p>
          <w:p w:rsidR="00BB1583" w:rsidRPr="00BE2605" w:rsidRDefault="00BB1583" w:rsidP="00F17DA0">
            <w:r w:rsidRPr="00BE2605">
              <w:t xml:space="preserve">Домашняя игротека: «Весёлые картинки </w:t>
            </w:r>
            <w:r w:rsidRPr="00BE2605">
              <w:rPr>
                <w:lang w:val="en-US"/>
              </w:rPr>
              <w:t>I</w:t>
            </w:r>
            <w:r w:rsidRPr="00BE2605">
              <w:t>»</w:t>
            </w:r>
          </w:p>
          <w:p w:rsidR="00BB1583" w:rsidRPr="00BE2605" w:rsidRDefault="00BB1583" w:rsidP="00F17DA0">
            <w:r w:rsidRPr="00BE2605">
              <w:t xml:space="preserve">Домашняя игротека: «Весёлые картинки </w:t>
            </w:r>
            <w:r w:rsidRPr="00BE2605">
              <w:rPr>
                <w:lang w:val="en-US"/>
              </w:rPr>
              <w:t>II</w:t>
            </w:r>
            <w:r w:rsidRPr="00BE2605">
              <w:t>»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jc w:val="center"/>
              <w:rPr>
                <w:b/>
                <w:bCs/>
              </w:rPr>
            </w:pPr>
            <w:r w:rsidRPr="00BE2605">
              <w:rPr>
                <w:b/>
                <w:bCs/>
                <w:lang w:val="en-US"/>
              </w:rPr>
              <w:t>XII</w:t>
            </w:r>
            <w:r w:rsidRPr="00BE2605">
              <w:rPr>
                <w:b/>
                <w:bCs/>
              </w:rPr>
              <w:t xml:space="preserve"> Обследование речи и мыслительных процессов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Иншакова О. Б. Альбом для логопеда. – М.: ВЛАДОС, 2000. – 280 с.: цв.илл.</w:t>
            </w:r>
          </w:p>
          <w:p w:rsidR="00BB1583" w:rsidRPr="00BE2605" w:rsidRDefault="00BB1583" w:rsidP="00F17DA0">
            <w:r w:rsidRPr="00BE2605">
              <w:t>Володина В.С. Альбом по развитию речи. – М.: РОСМЭН, 2014. – 96с.: цв.илл.</w:t>
            </w:r>
          </w:p>
          <w:p w:rsidR="00BB1583" w:rsidRPr="00BE2605" w:rsidRDefault="00BB1583" w:rsidP="00F17DA0">
            <w:r w:rsidRPr="00BE2605">
              <w:t>Грибова О.Е., Бессонова Т.П. Дидактический материал по обследованию речи детей. Словарный запас. – М.: АРКТИ, 1999.</w:t>
            </w:r>
          </w:p>
          <w:p w:rsidR="00BB1583" w:rsidRPr="00BE2605" w:rsidRDefault="00BB1583" w:rsidP="00F17DA0">
            <w:r w:rsidRPr="00BE2605">
              <w:t>Д/п «Схема исследования фонематических функций»</w:t>
            </w:r>
          </w:p>
          <w:p w:rsidR="00BB1583" w:rsidRPr="00BE2605" w:rsidRDefault="00BB1583" w:rsidP="00F17DA0">
            <w:r w:rsidRPr="00BE2605">
              <w:t>Д/п «Обследование звукопроизношения и фонематических процессов: предметные картинки»</w:t>
            </w:r>
          </w:p>
          <w:p w:rsidR="00BB1583" w:rsidRPr="00BE2605" w:rsidRDefault="00BB1583" w:rsidP="00F17DA0">
            <w:r w:rsidRPr="00BE2605">
              <w:t>Д/п «Обследование словарного запаса, процессов словоизменения и словообразования»</w:t>
            </w:r>
          </w:p>
          <w:p w:rsidR="00BB1583" w:rsidRPr="00BE2605" w:rsidRDefault="00BB1583" w:rsidP="00F17DA0">
            <w:r w:rsidRPr="00BE2605">
              <w:t>Д/п «Предметные картинки для самых маленьких»</w:t>
            </w:r>
          </w:p>
          <w:p w:rsidR="00BB1583" w:rsidRPr="00BE2605" w:rsidRDefault="00BB1583" w:rsidP="00F17DA0">
            <w:r w:rsidRPr="00BE2605">
              <w:t>Д/п «Найди отличия: для детей 2-3 лет»</w:t>
            </w:r>
          </w:p>
          <w:p w:rsidR="00BB1583" w:rsidRPr="00BE2605" w:rsidRDefault="00BB1583" w:rsidP="00F17DA0">
            <w:r w:rsidRPr="00BE2605">
              <w:t>Д/и «Один-много»</w:t>
            </w:r>
          </w:p>
          <w:p w:rsidR="00BB1583" w:rsidRPr="00BE2605" w:rsidRDefault="00BB1583" w:rsidP="00F17DA0">
            <w:r w:rsidRPr="00BE2605">
              <w:t>Д/и «Четвёртый лишний»</w:t>
            </w:r>
          </w:p>
          <w:p w:rsidR="00BB1583" w:rsidRPr="00BE2605" w:rsidRDefault="00BB1583" w:rsidP="00F17DA0">
            <w:r w:rsidRPr="00BE2605">
              <w:t>Д/и «Разноцветные конфетки»</w:t>
            </w:r>
          </w:p>
          <w:p w:rsidR="00BB1583" w:rsidRPr="00BE2605" w:rsidRDefault="00BB1583" w:rsidP="00F17DA0">
            <w:r w:rsidRPr="00BE2605">
              <w:t>Д/и «Собери картинку»</w:t>
            </w:r>
          </w:p>
          <w:p w:rsidR="00BB1583" w:rsidRPr="00BE2605" w:rsidRDefault="00BB1583" w:rsidP="00F17DA0">
            <w:r w:rsidRPr="00BE2605">
              <w:t>Д/и «Счётный материал: ёлка и ёлочки»</w:t>
            </w:r>
          </w:p>
          <w:p w:rsidR="00BB1583" w:rsidRPr="00BE2605" w:rsidRDefault="00BB1583" w:rsidP="00F17DA0">
            <w:r w:rsidRPr="00BE2605">
              <w:t>Д/и «Палочки-выручалочки»</w:t>
            </w:r>
          </w:p>
          <w:p w:rsidR="00BB1583" w:rsidRPr="00BE2605" w:rsidRDefault="00BB1583" w:rsidP="00F17DA0">
            <w:r w:rsidRPr="00BE2605">
              <w:t>Матрёшка деревянная</w:t>
            </w:r>
          </w:p>
          <w:p w:rsidR="00BB1583" w:rsidRPr="00BE2605" w:rsidRDefault="00BB1583" w:rsidP="00F17DA0">
            <w:pPr>
              <w:rPr>
                <w:lang w:val="en-US"/>
              </w:rPr>
            </w:pPr>
            <w:r w:rsidRPr="00BE2605">
              <w:t>Пирамидка деревянная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1583" w:rsidRPr="00BE2605" w:rsidTr="00F17DA0">
        <w:tc>
          <w:tcPr>
            <w:tcW w:w="0" w:type="auto"/>
            <w:gridSpan w:val="3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XIII </w:t>
            </w:r>
            <w:r w:rsidRPr="00BE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Медиатека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583" w:rsidRPr="00BE2605" w:rsidTr="00F17DA0"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583" w:rsidRPr="00BE2605" w:rsidRDefault="00BB1583" w:rsidP="00F17DA0">
            <w:r w:rsidRPr="00BE2605">
              <w:t>Презентации к коррекционно-развивающим занятиям по лексико-тематическим циклам: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животных: Дикие животные;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животных: Домашние животные;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животных: Прогулка по зимнему лесу;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животных: Перелётные птицы;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растений: Овощи;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растений: Фрукты;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растений: Грибы;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природы: Осенние загадки;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природы: Зимушка-зима;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природы: В гостях у весны;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человека: Головные уборы;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человека: Одежда;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человека: Какая бывает посуда;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человека: Все профессии важны;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человека: Никто не забыт, ничто не забыто;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человека: Какие разные дома.</w:t>
            </w:r>
          </w:p>
          <w:p w:rsidR="00BB1583" w:rsidRPr="00BE2605" w:rsidRDefault="00BB1583" w:rsidP="00F17DA0">
            <w:r w:rsidRPr="00BE2605">
              <w:t>Презентации к коррекционно-развивающим занятиям по формированию связной речи: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опорным картинкам – </w:t>
            </w: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опорным картинкам – </w:t>
            </w: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583" w:rsidRPr="00BE2605" w:rsidRDefault="00BB1583" w:rsidP="00F17DA0">
            <w:r w:rsidRPr="00BE2605">
              <w:t>Презентации по звукопроизношению: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Свистелочка;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Шипелочка;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Рычалочка;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Знакомимся со звуком «Л».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r w:rsidRPr="00BE2605">
              <w:t>Компьютерная логопедическая программа «Игры для Тигры»: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 xml:space="preserve"> блок. «Фонематика»;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 xml:space="preserve"> блок. «Просодика»;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 xml:space="preserve"> блок. «Лексика»;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 xml:space="preserve"> блок. «Звукопроизношение».</w:t>
            </w:r>
          </w:p>
          <w:p w:rsidR="00BB1583" w:rsidRPr="00BE2605" w:rsidRDefault="00BB1583" w:rsidP="00F17DA0">
            <w:r w:rsidRPr="00BE2605">
              <w:t>Презентации по лексическим темам: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Времена года;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растений;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Мир животных;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Рукотворный мир.</w:t>
            </w:r>
          </w:p>
          <w:p w:rsidR="00BB1583" w:rsidRPr="00BE2605" w:rsidRDefault="00BB1583" w:rsidP="00F17DA0">
            <w:r w:rsidRPr="00BE2605">
              <w:t>Цикл аудиозаписей «Релаксация»: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В мире живой природы: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- Птицы в лесу;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- На полянке (насекомые);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- Дикие и домашние животные;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- На птичьем дворе.</w:t>
            </w:r>
          </w:p>
          <w:p w:rsidR="00BB1583" w:rsidRPr="00BE2605" w:rsidRDefault="00BB1583" w:rsidP="00F17DA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В мире неживой природы: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- Музыка дождя;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- Как поёт вода;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- Времена года;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- Звуки за окном.</w:t>
            </w:r>
          </w:p>
          <w:p w:rsidR="00BB1583" w:rsidRPr="00BE2605" w:rsidRDefault="00BB1583" w:rsidP="00F17DA0"/>
        </w:tc>
        <w:tc>
          <w:tcPr>
            <w:tcW w:w="0" w:type="auto"/>
          </w:tcPr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583" w:rsidRPr="00BE2605" w:rsidRDefault="00BB1583" w:rsidP="00F17D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583" w:rsidRDefault="00BB1583" w:rsidP="009325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1583" w:rsidRPr="00297CE0" w:rsidRDefault="00BB1583" w:rsidP="00932544"/>
    <w:p w:rsidR="00BB1583" w:rsidRDefault="00BB1583" w:rsidP="00932544"/>
    <w:p w:rsidR="00BB1583" w:rsidRPr="00297CE0" w:rsidRDefault="00BB1583" w:rsidP="00932544"/>
    <w:p w:rsidR="00BB1583" w:rsidRPr="00EB2F3C" w:rsidRDefault="00BB1583" w:rsidP="00932544"/>
    <w:p w:rsidR="00BB1583" w:rsidRPr="00D83D11" w:rsidRDefault="00BB1583" w:rsidP="00932544">
      <w:pPr>
        <w:ind w:left="360"/>
      </w:pPr>
    </w:p>
    <w:p w:rsidR="00BB1583" w:rsidRPr="00EB47A7" w:rsidRDefault="00BB1583" w:rsidP="00932544">
      <w:pPr>
        <w:jc w:val="center"/>
        <w:rPr>
          <w:b/>
          <w:bCs/>
          <w:u w:val="single"/>
        </w:rPr>
      </w:pPr>
    </w:p>
    <w:p w:rsidR="00BB1583" w:rsidRDefault="00BB1583" w:rsidP="00932544"/>
    <w:p w:rsidR="00BB1583" w:rsidRDefault="00BB1583" w:rsidP="00932544"/>
    <w:p w:rsidR="00BB1583" w:rsidRDefault="00BB1583" w:rsidP="00932544"/>
    <w:p w:rsidR="00BB1583" w:rsidRPr="00DA42D5" w:rsidRDefault="00BB1583" w:rsidP="00932544">
      <w:pPr>
        <w:rPr>
          <w:b/>
          <w:bCs/>
        </w:rPr>
      </w:pPr>
    </w:p>
    <w:p w:rsidR="00BB1583" w:rsidRDefault="00BB1583" w:rsidP="00D66EFC">
      <w:pPr>
        <w:rPr>
          <w:b/>
          <w:bCs/>
          <w:sz w:val="28"/>
          <w:szCs w:val="28"/>
        </w:rPr>
      </w:pPr>
    </w:p>
    <w:sectPr w:rsidR="00BB1583" w:rsidSect="00D674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46A"/>
    <w:multiLevelType w:val="hybridMultilevel"/>
    <w:tmpl w:val="F23C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714"/>
    <w:multiLevelType w:val="hybridMultilevel"/>
    <w:tmpl w:val="591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7E7"/>
    <w:multiLevelType w:val="multilevel"/>
    <w:tmpl w:val="EC94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FF663C"/>
    <w:multiLevelType w:val="multilevel"/>
    <w:tmpl w:val="BF46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D1A59F4"/>
    <w:multiLevelType w:val="hybridMultilevel"/>
    <w:tmpl w:val="5286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3E42"/>
    <w:multiLevelType w:val="hybridMultilevel"/>
    <w:tmpl w:val="42F0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3155"/>
    <w:multiLevelType w:val="hybridMultilevel"/>
    <w:tmpl w:val="5446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07C1"/>
    <w:multiLevelType w:val="hybridMultilevel"/>
    <w:tmpl w:val="5F24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88C"/>
    <w:multiLevelType w:val="multilevel"/>
    <w:tmpl w:val="CF5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7D5849"/>
    <w:multiLevelType w:val="hybridMultilevel"/>
    <w:tmpl w:val="583C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A340C"/>
    <w:multiLevelType w:val="multilevel"/>
    <w:tmpl w:val="CCA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FD15993"/>
    <w:multiLevelType w:val="hybridMultilevel"/>
    <w:tmpl w:val="6ED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B2754A"/>
    <w:multiLevelType w:val="hybridMultilevel"/>
    <w:tmpl w:val="AAEC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EA4C0B"/>
    <w:multiLevelType w:val="hybridMultilevel"/>
    <w:tmpl w:val="751C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B7626"/>
    <w:multiLevelType w:val="multilevel"/>
    <w:tmpl w:val="C6E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99161E2"/>
    <w:multiLevelType w:val="multilevel"/>
    <w:tmpl w:val="C3B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A762EC7"/>
    <w:multiLevelType w:val="hybridMultilevel"/>
    <w:tmpl w:val="6CFA0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D402C29"/>
    <w:multiLevelType w:val="hybridMultilevel"/>
    <w:tmpl w:val="950C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E3539"/>
    <w:multiLevelType w:val="hybridMultilevel"/>
    <w:tmpl w:val="35904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27F5F26"/>
    <w:multiLevelType w:val="hybridMultilevel"/>
    <w:tmpl w:val="68EA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1EC0"/>
    <w:multiLevelType w:val="hybridMultilevel"/>
    <w:tmpl w:val="26A4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4B6DC1"/>
    <w:multiLevelType w:val="hybridMultilevel"/>
    <w:tmpl w:val="936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81D77"/>
    <w:multiLevelType w:val="multilevel"/>
    <w:tmpl w:val="315E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6187E4C"/>
    <w:multiLevelType w:val="multilevel"/>
    <w:tmpl w:val="E5F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927486D"/>
    <w:multiLevelType w:val="hybridMultilevel"/>
    <w:tmpl w:val="22D2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94A7E3A"/>
    <w:multiLevelType w:val="hybridMultilevel"/>
    <w:tmpl w:val="894E1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3485C07"/>
    <w:multiLevelType w:val="hybridMultilevel"/>
    <w:tmpl w:val="884AF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4FF3C01"/>
    <w:multiLevelType w:val="multilevel"/>
    <w:tmpl w:val="6B3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9614D35"/>
    <w:multiLevelType w:val="multilevel"/>
    <w:tmpl w:val="59E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E705C56"/>
    <w:multiLevelType w:val="multilevel"/>
    <w:tmpl w:val="4B52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F052598"/>
    <w:multiLevelType w:val="hybridMultilevel"/>
    <w:tmpl w:val="FE96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50C26E5E"/>
    <w:multiLevelType w:val="hybridMultilevel"/>
    <w:tmpl w:val="DA0E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1416C"/>
    <w:multiLevelType w:val="hybridMultilevel"/>
    <w:tmpl w:val="BB1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2316790"/>
    <w:multiLevelType w:val="multilevel"/>
    <w:tmpl w:val="8D4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954461E"/>
    <w:multiLevelType w:val="multilevel"/>
    <w:tmpl w:val="47B0A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9D206E4"/>
    <w:multiLevelType w:val="hybridMultilevel"/>
    <w:tmpl w:val="EDB0F7E6"/>
    <w:lvl w:ilvl="0" w:tplc="841CCA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010CE"/>
    <w:multiLevelType w:val="multilevel"/>
    <w:tmpl w:val="A6F2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4973576"/>
    <w:multiLevelType w:val="multilevel"/>
    <w:tmpl w:val="46B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9D26552"/>
    <w:multiLevelType w:val="hybridMultilevel"/>
    <w:tmpl w:val="A78A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667471"/>
    <w:multiLevelType w:val="hybridMultilevel"/>
    <w:tmpl w:val="B3A4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FF96151"/>
    <w:multiLevelType w:val="hybridMultilevel"/>
    <w:tmpl w:val="25EC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F136EB"/>
    <w:multiLevelType w:val="hybridMultilevel"/>
    <w:tmpl w:val="F49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D5257"/>
    <w:multiLevelType w:val="hybridMultilevel"/>
    <w:tmpl w:val="CDD2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66B3173"/>
    <w:multiLevelType w:val="multilevel"/>
    <w:tmpl w:val="A42C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9592D73"/>
    <w:multiLevelType w:val="multilevel"/>
    <w:tmpl w:val="8ABC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AEE5FFB"/>
    <w:multiLevelType w:val="multilevel"/>
    <w:tmpl w:val="CDA861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DD36BCD"/>
    <w:multiLevelType w:val="hybridMultilevel"/>
    <w:tmpl w:val="DA2C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6"/>
  </w:num>
  <w:num w:numId="5">
    <w:abstractNumId w:val="27"/>
  </w:num>
  <w:num w:numId="6">
    <w:abstractNumId w:val="29"/>
  </w:num>
  <w:num w:numId="7">
    <w:abstractNumId w:val="34"/>
  </w:num>
  <w:num w:numId="8">
    <w:abstractNumId w:val="15"/>
  </w:num>
  <w:num w:numId="9">
    <w:abstractNumId w:val="33"/>
  </w:num>
  <w:num w:numId="10">
    <w:abstractNumId w:val="22"/>
  </w:num>
  <w:num w:numId="11">
    <w:abstractNumId w:val="2"/>
  </w:num>
  <w:num w:numId="12">
    <w:abstractNumId w:val="28"/>
  </w:num>
  <w:num w:numId="13">
    <w:abstractNumId w:val="43"/>
  </w:num>
  <w:num w:numId="14">
    <w:abstractNumId w:val="44"/>
  </w:num>
  <w:num w:numId="15">
    <w:abstractNumId w:val="3"/>
  </w:num>
  <w:num w:numId="16">
    <w:abstractNumId w:val="23"/>
  </w:num>
  <w:num w:numId="17">
    <w:abstractNumId w:val="37"/>
  </w:num>
  <w:num w:numId="18">
    <w:abstractNumId w:val="41"/>
  </w:num>
  <w:num w:numId="19">
    <w:abstractNumId w:val="9"/>
  </w:num>
  <w:num w:numId="20">
    <w:abstractNumId w:val="21"/>
  </w:num>
  <w:num w:numId="21">
    <w:abstractNumId w:val="31"/>
  </w:num>
  <w:num w:numId="22">
    <w:abstractNumId w:val="46"/>
  </w:num>
  <w:num w:numId="23">
    <w:abstractNumId w:val="5"/>
  </w:num>
  <w:num w:numId="24">
    <w:abstractNumId w:val="35"/>
  </w:num>
  <w:num w:numId="25">
    <w:abstractNumId w:val="1"/>
  </w:num>
  <w:num w:numId="26">
    <w:abstractNumId w:val="13"/>
  </w:num>
  <w:num w:numId="27">
    <w:abstractNumId w:val="6"/>
  </w:num>
  <w:num w:numId="28">
    <w:abstractNumId w:val="0"/>
  </w:num>
  <w:num w:numId="29">
    <w:abstractNumId w:val="26"/>
  </w:num>
  <w:num w:numId="30">
    <w:abstractNumId w:val="18"/>
  </w:num>
  <w:num w:numId="31">
    <w:abstractNumId w:val="11"/>
  </w:num>
  <w:num w:numId="32">
    <w:abstractNumId w:val="30"/>
  </w:num>
  <w:num w:numId="33">
    <w:abstractNumId w:val="4"/>
  </w:num>
  <w:num w:numId="34">
    <w:abstractNumId w:val="7"/>
  </w:num>
  <w:num w:numId="35">
    <w:abstractNumId w:val="25"/>
  </w:num>
  <w:num w:numId="36">
    <w:abstractNumId w:val="16"/>
  </w:num>
  <w:num w:numId="37">
    <w:abstractNumId w:val="17"/>
  </w:num>
  <w:num w:numId="38">
    <w:abstractNumId w:val="19"/>
  </w:num>
  <w:num w:numId="39">
    <w:abstractNumId w:val="45"/>
  </w:num>
  <w:num w:numId="40">
    <w:abstractNumId w:val="38"/>
  </w:num>
  <w:num w:numId="41">
    <w:abstractNumId w:val="39"/>
  </w:num>
  <w:num w:numId="42">
    <w:abstractNumId w:val="12"/>
  </w:num>
  <w:num w:numId="43">
    <w:abstractNumId w:val="20"/>
  </w:num>
  <w:num w:numId="44">
    <w:abstractNumId w:val="24"/>
  </w:num>
  <w:num w:numId="45">
    <w:abstractNumId w:val="32"/>
  </w:num>
  <w:num w:numId="46">
    <w:abstractNumId w:val="42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CC6"/>
    <w:rsid w:val="00024E86"/>
    <w:rsid w:val="00027E9B"/>
    <w:rsid w:val="00095A24"/>
    <w:rsid w:val="00104A06"/>
    <w:rsid w:val="001664D2"/>
    <w:rsid w:val="001859F1"/>
    <w:rsid w:val="001B7FBB"/>
    <w:rsid w:val="001D4A99"/>
    <w:rsid w:val="001F09EA"/>
    <w:rsid w:val="001F1EE0"/>
    <w:rsid w:val="001F71D9"/>
    <w:rsid w:val="00227F45"/>
    <w:rsid w:val="002362FC"/>
    <w:rsid w:val="00247698"/>
    <w:rsid w:val="00272409"/>
    <w:rsid w:val="00297CE0"/>
    <w:rsid w:val="002B5F02"/>
    <w:rsid w:val="00353AAE"/>
    <w:rsid w:val="004009D3"/>
    <w:rsid w:val="004B10C6"/>
    <w:rsid w:val="004D4C66"/>
    <w:rsid w:val="0051631E"/>
    <w:rsid w:val="005668AA"/>
    <w:rsid w:val="005B0DCE"/>
    <w:rsid w:val="005B5CBF"/>
    <w:rsid w:val="005F5D70"/>
    <w:rsid w:val="0065189B"/>
    <w:rsid w:val="0066069C"/>
    <w:rsid w:val="0069082B"/>
    <w:rsid w:val="006A064A"/>
    <w:rsid w:val="006A349D"/>
    <w:rsid w:val="006A4A96"/>
    <w:rsid w:val="00743629"/>
    <w:rsid w:val="007963DB"/>
    <w:rsid w:val="007F7316"/>
    <w:rsid w:val="008168D2"/>
    <w:rsid w:val="008C1277"/>
    <w:rsid w:val="00932544"/>
    <w:rsid w:val="009368C4"/>
    <w:rsid w:val="00947E46"/>
    <w:rsid w:val="009543B4"/>
    <w:rsid w:val="00AB62BC"/>
    <w:rsid w:val="00BB1583"/>
    <w:rsid w:val="00BB2FBE"/>
    <w:rsid w:val="00BC1CC6"/>
    <w:rsid w:val="00BE2605"/>
    <w:rsid w:val="00BF0CDF"/>
    <w:rsid w:val="00D66EFC"/>
    <w:rsid w:val="00D6742B"/>
    <w:rsid w:val="00D81124"/>
    <w:rsid w:val="00D83D11"/>
    <w:rsid w:val="00D96C04"/>
    <w:rsid w:val="00DA42D5"/>
    <w:rsid w:val="00E00703"/>
    <w:rsid w:val="00E379E8"/>
    <w:rsid w:val="00E854FD"/>
    <w:rsid w:val="00EB2F3C"/>
    <w:rsid w:val="00EB47A7"/>
    <w:rsid w:val="00F17DA0"/>
    <w:rsid w:val="00F63E1E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C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1631E"/>
    <w:pPr>
      <w:outlineLvl w:val="0"/>
    </w:pPr>
    <w:rPr>
      <w:rFonts w:ascii="Tahoma" w:hAnsi="Tahoma" w:cs="Tahoma"/>
      <w:b/>
      <w:bCs/>
      <w:kern w:val="36"/>
    </w:rPr>
  </w:style>
  <w:style w:type="paragraph" w:styleId="Heading2">
    <w:name w:val="heading 2"/>
    <w:basedOn w:val="Normal"/>
    <w:link w:val="Heading2Char"/>
    <w:uiPriority w:val="99"/>
    <w:qFormat/>
    <w:rsid w:val="0051631E"/>
    <w:pPr>
      <w:spacing w:before="100" w:beforeAutospacing="1" w:after="100" w:afterAutospacing="1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6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6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51631E"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9"/>
    <w:qFormat/>
    <w:rsid w:val="0051631E"/>
    <w:pPr>
      <w:spacing w:before="100" w:beforeAutospacing="1" w:after="100" w:afterAutospacing="1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631E"/>
    <w:rPr>
      <w:rFonts w:ascii="Tahoma" w:hAnsi="Tahoma" w:cs="Tahoma"/>
      <w:b/>
      <w:bCs/>
      <w:kern w:val="36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63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631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1631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163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1631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C1CC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1631E"/>
    <w:rPr>
      <w:rFonts w:ascii="Tahoma" w:hAnsi="Tahoma" w:cs="Tahoma"/>
      <w:sz w:val="21"/>
      <w:szCs w:val="21"/>
    </w:rPr>
  </w:style>
  <w:style w:type="character" w:styleId="Hyperlink">
    <w:name w:val="Hyperlink"/>
    <w:basedOn w:val="DefaultParagraphFont"/>
    <w:uiPriority w:val="99"/>
    <w:rsid w:val="005163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1631E"/>
    <w:rPr>
      <w:color w:val="0000FF"/>
      <w:u w:val="single"/>
    </w:rPr>
  </w:style>
  <w:style w:type="paragraph" w:customStyle="1" w:styleId="treeview">
    <w:name w:val="treeview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pic">
    <w:name w:val="pic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cboxphoto">
    <w:name w:val="cboxphoto"/>
    <w:basedOn w:val="Normal"/>
    <w:uiPriority w:val="99"/>
    <w:rsid w:val="0051631E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customStyle="1" w:styleId="cboxiframe">
    <w:name w:val="cboxiframe"/>
    <w:basedOn w:val="Normal"/>
    <w:uiPriority w:val="99"/>
    <w:rsid w:val="0051631E"/>
    <w:pPr>
      <w:shd w:val="clear" w:color="auto" w:fill="FFFFFF"/>
    </w:pPr>
    <w:rPr>
      <w:rFonts w:ascii="Tahoma" w:hAnsi="Tahoma" w:cs="Tahoma"/>
      <w:sz w:val="21"/>
      <w:szCs w:val="21"/>
    </w:rPr>
  </w:style>
  <w:style w:type="paragraph" w:customStyle="1" w:styleId="hitarea">
    <w:name w:val="hitarea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hover">
    <w:name w:val="hover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over">
    <w:name w:val="over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placeholder">
    <w:name w:val="placeholder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row">
    <w:name w:val="row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name">
    <w:name w:val="name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status">
    <w:name w:val="status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products">
    <w:name w:val="products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edit">
    <w:name w:val="edit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corner">
    <w:name w:val="corner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wrap">
    <w:name w:val="wrap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logo">
    <w:name w:val="logo"/>
    <w:basedOn w:val="Normal"/>
    <w:uiPriority w:val="99"/>
    <w:rsid w:val="0051631E"/>
    <w:rPr>
      <w:rFonts w:ascii="Tahoma" w:hAnsi="Tahoma" w:cs="Tahoma"/>
      <w:sz w:val="21"/>
      <w:szCs w:val="21"/>
    </w:rPr>
  </w:style>
  <w:style w:type="character" w:customStyle="1" w:styleId="folder">
    <w:name w:val="folder"/>
    <w:basedOn w:val="DefaultParagraphFont"/>
    <w:uiPriority w:val="99"/>
    <w:rsid w:val="0051631E"/>
  </w:style>
  <w:style w:type="character" w:customStyle="1" w:styleId="file">
    <w:name w:val="file"/>
    <w:basedOn w:val="DefaultParagraphFont"/>
    <w:uiPriority w:val="99"/>
    <w:rsid w:val="0051631E"/>
  </w:style>
  <w:style w:type="paragraph" w:customStyle="1" w:styleId="hitarea1">
    <w:name w:val="hitarea1"/>
    <w:basedOn w:val="Normal"/>
    <w:uiPriority w:val="99"/>
    <w:rsid w:val="0051631E"/>
    <w:pPr>
      <w:ind w:left="-240"/>
    </w:pPr>
    <w:rPr>
      <w:rFonts w:ascii="Tahoma" w:hAnsi="Tahoma" w:cs="Tahoma"/>
      <w:sz w:val="21"/>
      <w:szCs w:val="21"/>
    </w:rPr>
  </w:style>
  <w:style w:type="paragraph" w:customStyle="1" w:styleId="hover1">
    <w:name w:val="hover1"/>
    <w:basedOn w:val="Normal"/>
    <w:uiPriority w:val="99"/>
    <w:rsid w:val="0051631E"/>
    <w:rPr>
      <w:rFonts w:ascii="Tahoma" w:hAnsi="Tahoma" w:cs="Tahoma"/>
      <w:color w:val="FF0000"/>
      <w:sz w:val="21"/>
      <w:szCs w:val="21"/>
    </w:rPr>
  </w:style>
  <w:style w:type="paragraph" w:customStyle="1" w:styleId="over1">
    <w:name w:val="over1"/>
    <w:basedOn w:val="Normal"/>
    <w:uiPriority w:val="99"/>
    <w:rsid w:val="0051631E"/>
    <w:pPr>
      <w:shd w:val="clear" w:color="auto" w:fill="EBEBEB"/>
    </w:pPr>
    <w:rPr>
      <w:rFonts w:ascii="Tahoma" w:hAnsi="Tahoma" w:cs="Tahoma"/>
      <w:sz w:val="21"/>
      <w:szCs w:val="21"/>
    </w:rPr>
  </w:style>
  <w:style w:type="paragraph" w:customStyle="1" w:styleId="row1">
    <w:name w:val="row1"/>
    <w:basedOn w:val="Normal"/>
    <w:uiPriority w:val="99"/>
    <w:rsid w:val="0051631E"/>
    <w:pPr>
      <w:pBdr>
        <w:bottom w:val="dotted" w:sz="6" w:space="0" w:color="808080"/>
      </w:pBdr>
    </w:pPr>
    <w:rPr>
      <w:rFonts w:ascii="Tahoma" w:hAnsi="Tahoma" w:cs="Tahoma"/>
      <w:sz w:val="21"/>
      <w:szCs w:val="21"/>
    </w:rPr>
  </w:style>
  <w:style w:type="paragraph" w:customStyle="1" w:styleId="name1">
    <w:name w:val="name1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status1">
    <w:name w:val="status1"/>
    <w:basedOn w:val="Normal"/>
    <w:uiPriority w:val="99"/>
    <w:rsid w:val="0051631E"/>
    <w:pPr>
      <w:jc w:val="center"/>
    </w:pPr>
    <w:rPr>
      <w:rFonts w:ascii="Tahoma" w:hAnsi="Tahoma" w:cs="Tahoma"/>
      <w:sz w:val="21"/>
      <w:szCs w:val="21"/>
    </w:rPr>
  </w:style>
  <w:style w:type="paragraph" w:customStyle="1" w:styleId="products1">
    <w:name w:val="products1"/>
    <w:basedOn w:val="Normal"/>
    <w:uiPriority w:val="99"/>
    <w:rsid w:val="0051631E"/>
    <w:pPr>
      <w:jc w:val="center"/>
    </w:pPr>
    <w:rPr>
      <w:rFonts w:ascii="Tahoma" w:hAnsi="Tahoma" w:cs="Tahoma"/>
      <w:sz w:val="21"/>
      <w:szCs w:val="21"/>
    </w:rPr>
  </w:style>
  <w:style w:type="paragraph" w:customStyle="1" w:styleId="edit1">
    <w:name w:val="edit1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hitarea2">
    <w:name w:val="hitarea2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hitarea3">
    <w:name w:val="hitarea3"/>
    <w:basedOn w:val="Normal"/>
    <w:uiPriority w:val="99"/>
    <w:rsid w:val="0051631E"/>
    <w:rPr>
      <w:rFonts w:ascii="Tahoma" w:hAnsi="Tahoma" w:cs="Tahoma"/>
      <w:sz w:val="21"/>
      <w:szCs w:val="21"/>
    </w:rPr>
  </w:style>
  <w:style w:type="paragraph" w:customStyle="1" w:styleId="placeholder1">
    <w:name w:val="placeholder1"/>
    <w:basedOn w:val="Normal"/>
    <w:uiPriority w:val="99"/>
    <w:rsid w:val="0051631E"/>
    <w:rPr>
      <w:rFonts w:ascii="Tahoma" w:hAnsi="Tahoma" w:cs="Tahoma"/>
      <w:sz w:val="21"/>
      <w:szCs w:val="21"/>
    </w:rPr>
  </w:style>
  <w:style w:type="character" w:customStyle="1" w:styleId="folder1">
    <w:name w:val="folder1"/>
    <w:basedOn w:val="DefaultParagraphFont"/>
    <w:uiPriority w:val="99"/>
    <w:rsid w:val="0051631E"/>
  </w:style>
  <w:style w:type="character" w:customStyle="1" w:styleId="file1">
    <w:name w:val="file1"/>
    <w:basedOn w:val="DefaultParagraphFont"/>
    <w:uiPriority w:val="99"/>
    <w:rsid w:val="0051631E"/>
  </w:style>
  <w:style w:type="character" w:customStyle="1" w:styleId="folder2">
    <w:name w:val="folder2"/>
    <w:basedOn w:val="DefaultParagraphFont"/>
    <w:uiPriority w:val="99"/>
    <w:rsid w:val="0051631E"/>
  </w:style>
  <w:style w:type="paragraph" w:customStyle="1" w:styleId="corner1">
    <w:name w:val="corner1"/>
    <w:basedOn w:val="Normal"/>
    <w:uiPriority w:val="99"/>
    <w:rsid w:val="0051631E"/>
    <w:pPr>
      <w:ind w:left="150" w:right="150"/>
    </w:pPr>
    <w:rPr>
      <w:rFonts w:ascii="Tahoma" w:hAnsi="Tahoma" w:cs="Tahoma"/>
      <w:sz w:val="21"/>
      <w:szCs w:val="21"/>
    </w:rPr>
  </w:style>
  <w:style w:type="paragraph" w:customStyle="1" w:styleId="wrap1">
    <w:name w:val="wrap1"/>
    <w:basedOn w:val="Normal"/>
    <w:uiPriority w:val="99"/>
    <w:rsid w:val="0051631E"/>
    <w:pPr>
      <w:ind w:left="150" w:right="150"/>
    </w:pPr>
    <w:rPr>
      <w:rFonts w:ascii="Tahoma" w:hAnsi="Tahoma" w:cs="Tahoma"/>
      <w:sz w:val="21"/>
      <w:szCs w:val="21"/>
    </w:rPr>
  </w:style>
  <w:style w:type="paragraph" w:customStyle="1" w:styleId="logo1">
    <w:name w:val="logo1"/>
    <w:basedOn w:val="Normal"/>
    <w:uiPriority w:val="99"/>
    <w:rsid w:val="0051631E"/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99"/>
    <w:qFormat/>
    <w:rsid w:val="0051631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163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51631E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163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51631E"/>
    <w:rPr>
      <w:rFonts w:ascii="Arial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32544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3254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2544"/>
    <w:rPr>
      <w:rFonts w:ascii="Calibri" w:hAnsi="Calibri" w:cs="Calibri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93254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2544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45</Pages>
  <Words>9555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PC</cp:lastModifiedBy>
  <cp:revision>4</cp:revision>
  <dcterms:created xsi:type="dcterms:W3CDTF">2016-07-15T05:07:00Z</dcterms:created>
  <dcterms:modified xsi:type="dcterms:W3CDTF">2016-08-24T06:45:00Z</dcterms:modified>
</cp:coreProperties>
</file>