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7" w:rsidRPr="00A2072F" w:rsidRDefault="00ED77D7" w:rsidP="00E55AA8">
      <w:pPr>
        <w:rPr>
          <w:b/>
        </w:rPr>
      </w:pPr>
      <w:r w:rsidRPr="00A2072F">
        <w:rPr>
          <w:b/>
        </w:rPr>
        <w:t xml:space="preserve">              </w:t>
      </w:r>
      <w:r>
        <w:rPr>
          <w:b/>
        </w:rPr>
        <w:t xml:space="preserve">                           Летнее  развлечение</w:t>
      </w:r>
      <w:r w:rsidRPr="00A2072F">
        <w:rPr>
          <w:b/>
        </w:rPr>
        <w:t xml:space="preserve"> « Дед Мороз и лето».</w:t>
      </w:r>
    </w:p>
    <w:p w:rsidR="00ED77D7" w:rsidRDefault="00ED77D7">
      <w:r>
        <w:t>Вед. Если в небе ходят грозы, если травы  расцвели,</w:t>
      </w:r>
    </w:p>
    <w:p w:rsidR="00ED77D7" w:rsidRDefault="00ED77D7">
      <w:r>
        <w:t>Если рано утром рано росы гнут былины до земли,</w:t>
      </w:r>
    </w:p>
    <w:p w:rsidR="00ED77D7" w:rsidRDefault="00ED77D7">
      <w:r>
        <w:t>Если в роще над калиной вплоть до ночи гул пчелиный,</w:t>
      </w:r>
    </w:p>
    <w:p w:rsidR="00ED77D7" w:rsidRDefault="00ED77D7">
      <w:r>
        <w:t xml:space="preserve">Если солнышком согрета вся вода в реке до дна – </w:t>
      </w:r>
    </w:p>
    <w:p w:rsidR="00ED77D7" w:rsidRDefault="00ED77D7">
      <w:r>
        <w:t>Значит – это уже  лето.  Рада лету детвора»!</w:t>
      </w:r>
    </w:p>
    <w:p w:rsidR="00ED77D7" w:rsidRDefault="00ED77D7">
      <w:r>
        <w:t>1 реб. Лето, лето к нам пришло, стало сухо и тепло.</w:t>
      </w:r>
    </w:p>
    <w:p w:rsidR="00ED77D7" w:rsidRDefault="00ED77D7">
      <w:r>
        <w:t>2 реб. По дорожкам прямиком ходят ножки босиком.</w:t>
      </w:r>
    </w:p>
    <w:p w:rsidR="00ED77D7" w:rsidRDefault="00ED77D7">
      <w:r>
        <w:t>3 реб. Кружат пчелы, вьются птицы, как же нам не веселиться?</w:t>
      </w:r>
    </w:p>
    <w:p w:rsidR="00ED77D7" w:rsidRDefault="00ED77D7">
      <w:r>
        <w:t>Вед. Конечно, мы сегодня будем веселиться, ведь мы так рады  лету красному! Кстати, скажите , дети, почему лето называют красным?</w:t>
      </w:r>
    </w:p>
    <w:p w:rsidR="00ED77D7" w:rsidRDefault="00ED77D7">
      <w:r>
        <w:t>Ответы  детей.</w:t>
      </w:r>
    </w:p>
    <w:p w:rsidR="00ED77D7" w:rsidRDefault="00ED77D7">
      <w:r>
        <w:t>Вед. Правильно, в старину  все красивое и милое сердцу называли красным – красна девица, красно солнышко. А  еще летом происходят всякие чудеса. Ну вот,  кажется, начинается… \ слышится музыка, появляется Водяной\</w:t>
      </w:r>
    </w:p>
    <w:p w:rsidR="00ED77D7" w:rsidRDefault="00ED77D7">
      <w:r>
        <w:t>Вод.  Поет песню, обходит ребят. – Здравствуйте, любезные! Ой, жара, без воды не могу! У меня  в животике целый аквариум булькает. Вы любите водичку-то!</w:t>
      </w:r>
    </w:p>
    <w:p w:rsidR="00ED77D7" w:rsidRDefault="00ED77D7">
      <w:r>
        <w:t>Дети -  Да!</w:t>
      </w:r>
    </w:p>
    <w:p w:rsidR="00ED77D7" w:rsidRDefault="00ED77D7">
      <w:r>
        <w:t>Вод. - Ну так я вам сейчас доставлю удовольствие: протягивайте ручки, а можно и ножки \ пробегает по  кругу\ Ну, что, полегчало?</w:t>
      </w:r>
    </w:p>
    <w:p w:rsidR="00ED77D7" w:rsidRDefault="00ED77D7">
      <w:r>
        <w:t xml:space="preserve"> Только водичку  беречь надо, это ведь наше богатство! Вы водичку бережете?</w:t>
      </w:r>
    </w:p>
    <w:p w:rsidR="00ED77D7" w:rsidRDefault="00ED77D7">
      <w:r>
        <w:t xml:space="preserve">Ответ  детей </w:t>
      </w:r>
    </w:p>
    <w:p w:rsidR="00ED77D7" w:rsidRDefault="00ED77D7" w:rsidP="008C4B11">
      <w:r>
        <w:t>Вод. А я сейчас проверю. Вот вам  2 ведра. Представьте, что нужно из одного болота в другое перенести ведро воды, но только  ложками</w:t>
      </w:r>
    </w:p>
    <w:p w:rsidR="00ED77D7" w:rsidRPr="00A2072F" w:rsidRDefault="00ED77D7" w:rsidP="008C4B11">
      <w:pPr>
        <w:rPr>
          <w:b/>
        </w:rPr>
      </w:pPr>
      <w:r>
        <w:t xml:space="preserve">                                     </w:t>
      </w:r>
      <w:r w:rsidRPr="00A2072F">
        <w:rPr>
          <w:b/>
        </w:rPr>
        <w:t>ИГРА « КТО БОЛЬШЕ ВОДЫ ПЕРЕНЕС?»</w:t>
      </w:r>
    </w:p>
    <w:p w:rsidR="00ED77D7" w:rsidRDefault="00ED77D7" w:rsidP="008C4B11">
      <w:r>
        <w:t>Дети строятся в 2 команды по 5 человек, перед первыми  участниками   ставятся тазики  с водой. На расстоянии 2 метров стоят  стульчики с прозрачными ведрами. Каждый участник переносит воду по одной ложке и передает ложку следующему участнику. Побеждает тот, кто больше наполнит ведро, пока играет музыка.</w:t>
      </w:r>
    </w:p>
    <w:p w:rsidR="00ED77D7" w:rsidRDefault="00ED77D7"/>
    <w:p w:rsidR="00ED77D7" w:rsidRDefault="00ED77D7" w:rsidP="008C4B11">
      <w:r>
        <w:t>Вод. А теперь проверю вас на ловкость да сноровку. Вот вам 2 плавательных круга. Чья команда  быстрее переплывет через реку, та и победит.</w:t>
      </w:r>
    </w:p>
    <w:p w:rsidR="00ED77D7" w:rsidRDefault="00ED77D7">
      <w:pPr>
        <w:rPr>
          <w:b/>
        </w:rPr>
      </w:pPr>
      <w:r w:rsidRPr="00A2072F">
        <w:rPr>
          <w:b/>
        </w:rPr>
        <w:t xml:space="preserve">                             ИГРА   « КАКАЯ ИЗ КОМАНД БЫСТРЕЕ ПЕРЕПЛЫВЕТ ЧЕРЕЗ РЕКУ?» </w:t>
      </w:r>
    </w:p>
    <w:p w:rsidR="00ED77D7" w:rsidRDefault="00ED77D7" w:rsidP="00EC25D7">
      <w:r w:rsidRPr="00EC25D7">
        <w:rPr>
          <w:bCs/>
        </w:rPr>
        <w:t>Дети выстраиваются в 2 команды по 3 человека, на расстоянии  3 метров напротив команд выставляются  2 кегли. Каждый участник команды, надев плавательный круг,  обегает кеглю и передает круг следующему участнику</w:t>
      </w:r>
      <w:r>
        <w:rPr>
          <w:b/>
        </w:rPr>
        <w:t>.</w:t>
      </w:r>
      <w:r w:rsidRPr="00EC25D7">
        <w:t xml:space="preserve"> </w:t>
      </w:r>
      <w:r>
        <w:t>Чья команда  быстрее переплывет через реку, та и победит!</w:t>
      </w:r>
    </w:p>
    <w:p w:rsidR="00ED77D7" w:rsidRPr="00A2072F" w:rsidRDefault="00ED77D7">
      <w:pPr>
        <w:rPr>
          <w:b/>
        </w:rPr>
      </w:pPr>
    </w:p>
    <w:p w:rsidR="00ED77D7" w:rsidRDefault="00ED77D7" w:rsidP="007E59D4">
      <w:r>
        <w:t>Вод . Победила команда « РАДУГА» \ИЛИ « СОЛНЫШКО»\. Ну, мне пора, ждут меня водные дела. \ уходит\</w:t>
      </w:r>
    </w:p>
    <w:p w:rsidR="00ED77D7" w:rsidRDefault="00ED77D7">
      <w:r>
        <w:t>Вед.-  Ребята! Слышите, кажется, кто-то к нам спешит. Появляется на велосипеде Печкин.          Печк. – Здравствуйте! Я почтальон Печкин.  Это 143 детский садик?</w:t>
      </w:r>
    </w:p>
    <w:p w:rsidR="00ED77D7" w:rsidRDefault="00ED77D7">
      <w:r>
        <w:t>Дети - Да!</w:t>
      </w:r>
    </w:p>
    <w:p w:rsidR="00ED77D7" w:rsidRDefault="00ED77D7">
      <w:r>
        <w:t>Печк. – Лебедушка?</w:t>
      </w:r>
    </w:p>
    <w:p w:rsidR="00ED77D7" w:rsidRDefault="00ED77D7">
      <w:r>
        <w:t>Дети – Да.</w:t>
      </w:r>
    </w:p>
    <w:p w:rsidR="00ED77D7" w:rsidRDefault="00ED77D7">
      <w:r>
        <w:t>Печк. – Ну, тогда распишитесь.</w:t>
      </w:r>
    </w:p>
    <w:p w:rsidR="00ED77D7" w:rsidRDefault="00ED77D7">
      <w:r>
        <w:t>Вед. – Это что такое, телеграмма?</w:t>
      </w:r>
    </w:p>
    <w:p w:rsidR="00ED77D7" w:rsidRDefault="00ED77D7">
      <w:r>
        <w:t xml:space="preserve">Печк. -Читайте, читайте. А мне некогда - полно  адресатов, всю почту вовремя доставить нужно. До свидания \ уезжает\ </w:t>
      </w:r>
    </w:p>
    <w:p w:rsidR="00ED77D7" w:rsidRDefault="00ED77D7">
      <w:r>
        <w:t>Вед. читает телеграмму:</w:t>
      </w:r>
    </w:p>
    <w:p w:rsidR="00ED77D7" w:rsidRPr="00A2072F" w:rsidRDefault="00ED77D7">
      <w:pPr>
        <w:rPr>
          <w:b/>
        </w:rPr>
      </w:pPr>
      <w:r>
        <w:t xml:space="preserve">                                                                </w:t>
      </w:r>
      <w:r w:rsidRPr="00A2072F">
        <w:rPr>
          <w:b/>
        </w:rPr>
        <w:t xml:space="preserve">   ТЕЛЕГРАММА.</w:t>
      </w:r>
    </w:p>
    <w:p w:rsidR="00ED77D7" w:rsidRDefault="00ED77D7">
      <w:r>
        <w:t>СКУЧАЮ. НЕ  МОГУ БОЛЬШЕ ЖДАТЬ.  ХОЧУ УВИДЕТЬ ЛЕТО. ЖДИТЕ В ГОСТИ        августа, ровно   в  10-00, в                                    .</w:t>
      </w:r>
    </w:p>
    <w:p w:rsidR="00ED77D7" w:rsidRDefault="00ED77D7">
      <w:r>
        <w:t xml:space="preserve">                                                                                                                                         ВАШ ДЕДУШКА МОРОЗ.</w:t>
      </w:r>
    </w:p>
    <w:p w:rsidR="00ED77D7" w:rsidRDefault="00ED77D7">
      <w:r>
        <w:t>Вед.  – Ребята, сегодня какое число? А день недели?\  смотрит на часы\ И время уже подходит, это же через 5 минут! Ребята, думайте, что мы расскажем Деду Морозу о Лете?</w:t>
      </w:r>
    </w:p>
    <w:p w:rsidR="00ED77D7" w:rsidRDefault="00ED77D7">
      <w:r>
        <w:t>Ответы детей</w:t>
      </w:r>
    </w:p>
    <w:p w:rsidR="00ED77D7" w:rsidRDefault="00ED77D7">
      <w:r>
        <w:t>Вед. Точно, сначала мы расскажем  все приметы лета, потом споем летние песенки, нарисуем радугу и, конечно, поиграем.</w:t>
      </w:r>
    </w:p>
    <w:p w:rsidR="00ED77D7" w:rsidRDefault="00ED77D7">
      <w:r>
        <w:t>Раздается бой курантов, звучит музыка « Российский Дед Мороз»,  выходит Дед Мороз.</w:t>
      </w:r>
    </w:p>
    <w:p w:rsidR="00ED77D7" w:rsidRDefault="00ED77D7">
      <w:r>
        <w:t>Д.М. -Здравствуйте, мои дорогие! Долго я к вам добирался, но, кажется, вовремя здесь оказался. Помогите мне, друзья, лето хочу увидеть  я.</w:t>
      </w:r>
    </w:p>
    <w:p w:rsidR="00ED77D7" w:rsidRDefault="00ED77D7" w:rsidP="00B90BDE">
      <w:pPr>
        <w:tabs>
          <w:tab w:val="left" w:pos="7230"/>
        </w:tabs>
      </w:pPr>
      <w:r>
        <w:t>Вед. – Дедушка Мороз, присаживайся, а ребятки  сейчас тебе все расскажут и покажут.</w:t>
      </w:r>
    </w:p>
    <w:p w:rsidR="00ED77D7" w:rsidRDefault="00ED77D7" w:rsidP="00E55AA8">
      <w:pPr>
        <w:tabs>
          <w:tab w:val="left" w:pos="7230"/>
        </w:tabs>
      </w:pPr>
      <w:r>
        <w:t>Дети называют приметы лета ( дни длинные, ночи короткие,  жаркое  яркое солнце, люди ходят в легкой одежде и в головных уборах, купаются в реках, озерах, морях. Вся природа расцветает – кругом цветы, над ними летают бабочки, стрекозы.  Созревают овощи,   фрукты и ягоды. )</w:t>
      </w:r>
    </w:p>
    <w:p w:rsidR="00ED77D7" w:rsidRDefault="00ED77D7">
      <w:r>
        <w:t>Д.М. – Что жарко, я уже убедился.</w:t>
      </w:r>
    </w:p>
    <w:p w:rsidR="00ED77D7" w:rsidRDefault="00ED77D7" w:rsidP="00E55AA8">
      <w:r>
        <w:t>Вед. А теперь ребята  споют тебе песенку, как они счастливы летом, и тебе станет  веселее!</w:t>
      </w:r>
    </w:p>
    <w:p w:rsidR="00ED77D7" w:rsidRDefault="00ED77D7"/>
    <w:p w:rsidR="00ED77D7" w:rsidRPr="00A2072F" w:rsidRDefault="00ED77D7">
      <w:pPr>
        <w:rPr>
          <w:b/>
        </w:rPr>
      </w:pPr>
      <w:r>
        <w:t xml:space="preserve">                             </w:t>
      </w:r>
      <w:r w:rsidRPr="00A2072F">
        <w:rPr>
          <w:b/>
        </w:rPr>
        <w:t xml:space="preserve">      ПЕСНЯ « ВЫГЛЯНУЛО СОЛНЫШКО».</w:t>
      </w:r>
    </w:p>
    <w:p w:rsidR="00ED77D7" w:rsidRDefault="00ED77D7">
      <w:r>
        <w:t xml:space="preserve">Д.М. – Я ведь думал, что только зимой бывает </w:t>
      </w:r>
      <w:r w:rsidRPr="00A2072F">
        <w:rPr>
          <w:b/>
        </w:rPr>
        <w:t>красиво</w:t>
      </w:r>
      <w:r>
        <w:t>, а теперь я знаю, что лето – это необыкновенная пора, даже радуга какая-то появляется.</w:t>
      </w:r>
    </w:p>
    <w:p w:rsidR="00ED77D7" w:rsidRDefault="00ED77D7">
      <w:r>
        <w:t>Вед. – Дедушка Мороз, а хочешь, мы тебе нарисуем радугу?</w:t>
      </w:r>
    </w:p>
    <w:p w:rsidR="00ED77D7" w:rsidRDefault="00ED77D7">
      <w:r>
        <w:t>Д.М. – Конечно хочу!</w:t>
      </w:r>
    </w:p>
    <w:p w:rsidR="00ED77D7" w:rsidRDefault="00ED77D7">
      <w:pPr>
        <w:rPr>
          <w:b/>
        </w:rPr>
      </w:pPr>
      <w:r>
        <w:t xml:space="preserve">                              </w:t>
      </w:r>
      <w:r w:rsidRPr="00CA0213">
        <w:rPr>
          <w:b/>
        </w:rPr>
        <w:t>ИГРА  « ЧЬЯ КОМАНДА БЫСТРЕЕ НАРИСУЕТ РАДУГУ?».</w:t>
      </w:r>
    </w:p>
    <w:p w:rsidR="00ED77D7" w:rsidRPr="00D56E6C" w:rsidRDefault="00ED77D7" w:rsidP="00EC25D7">
      <w:pPr>
        <w:rPr>
          <w:bCs/>
        </w:rPr>
      </w:pPr>
      <w:r w:rsidRPr="00D56E6C">
        <w:rPr>
          <w:bCs/>
        </w:rPr>
        <w:t xml:space="preserve">Выбираются 2 команды по 7 человек, перед ними на расстоянии 2 метров выставляются 2 мольберта с прикрепленными белыми листами бумаги, на которых простым карандашом намечена дуга радуги (7полос). На мольберте приготовлены фломастеры, соответствующие цветам радуги. Каждый член команды по-очереди подбегает к мольберту и рисует цвет, начиная, с красного цвета радугу. </w:t>
      </w:r>
    </w:p>
    <w:p w:rsidR="00ED77D7" w:rsidRDefault="00ED77D7">
      <w:r>
        <w:t>Вед. – Дети, а  мы же песенку знаем про радугу, давайте споем ее дедушке Морозу.</w:t>
      </w:r>
    </w:p>
    <w:p w:rsidR="00ED77D7" w:rsidRPr="00CA0213" w:rsidRDefault="00ED77D7">
      <w:pPr>
        <w:rPr>
          <w:b/>
        </w:rPr>
      </w:pPr>
      <w:r w:rsidRPr="00CA0213">
        <w:rPr>
          <w:b/>
        </w:rPr>
        <w:t xml:space="preserve">                                                                  ПЕСНЯ « РАДУГА».</w:t>
      </w:r>
    </w:p>
    <w:p w:rsidR="00ED77D7" w:rsidRDefault="00ED77D7">
      <w:r>
        <w:t>Вед. – А сейчас скорей встаем, танец веселый заведем.</w:t>
      </w:r>
    </w:p>
    <w:p w:rsidR="00ED77D7" w:rsidRPr="00CA0213" w:rsidRDefault="00ED77D7">
      <w:pPr>
        <w:rPr>
          <w:b/>
        </w:rPr>
      </w:pPr>
      <w:r>
        <w:t xml:space="preserve">                                                                    </w:t>
      </w:r>
      <w:r w:rsidRPr="00CA0213">
        <w:rPr>
          <w:b/>
        </w:rPr>
        <w:t>ТАНЕЦ.</w:t>
      </w:r>
    </w:p>
    <w:p w:rsidR="00ED77D7" w:rsidRDefault="00ED77D7">
      <w:r>
        <w:t>Д.М.-  Ну вот, теперь я успокоился, узнал , что лето – чудесное время года, только  жарковато, надо  мне немножко охладиться.  Стукну посохом я раз, стукну посохом я  два, стукну посохом я три – холодильничек к нам приди!</w:t>
      </w:r>
    </w:p>
    <w:p w:rsidR="00ED77D7" w:rsidRDefault="00ED77D7">
      <w:r>
        <w:t>Вед – Что-то мы не видим никакого холодильника.</w:t>
      </w:r>
    </w:p>
    <w:p w:rsidR="00ED77D7" w:rsidRDefault="00ED77D7">
      <w:r>
        <w:t>Д.М. – Да  это я с жары все перепутал. Сейчас еще раз попробую: \ ударяет посохом1,2.3\1,2,3 –  С северного полюса  холодок приди, всем мороженое принеси!</w:t>
      </w:r>
    </w:p>
    <w:p w:rsidR="00ED77D7" w:rsidRDefault="00ED77D7">
      <w:r>
        <w:t>Вед. -  Дед Мороз, наверное, все волшебство твое осталось  на севере.</w:t>
      </w:r>
    </w:p>
    <w:p w:rsidR="00ED77D7" w:rsidRDefault="00ED77D7">
      <w:r>
        <w:t>Д.М. – Нет, милая! У вас есть холодильник в садике?</w:t>
      </w:r>
    </w:p>
    <w:p w:rsidR="00ED77D7" w:rsidRDefault="00ED77D7" w:rsidP="00E55AA8">
      <w:r>
        <w:t>Вед. – Конечно, есть, даже 5.</w:t>
      </w:r>
    </w:p>
    <w:p w:rsidR="00ED77D7" w:rsidRDefault="00ED77D7" w:rsidP="007E59D4">
      <w:r>
        <w:t>Д.М. – Так скорей туда беги, в холодильник загляни  и  мороженое  неси, оно уже нас там дожидается . Заглядывает в холодильник, достает пакет с молоком: «А здесь только молоко!?»\ Вед.  Ну-у- у, ведь мороженого хотели!</w:t>
      </w:r>
    </w:p>
    <w:p w:rsidR="00ED77D7" w:rsidRDefault="00ED77D7" w:rsidP="007E59D4">
      <w:r>
        <w:t xml:space="preserve">Д.М.:  Давайте , я сейчас все устрою, как никак, я ведь волшебник, и для хороших людей постараюсь совершить волшебство! </w:t>
      </w:r>
    </w:p>
    <w:p w:rsidR="00ED77D7" w:rsidRDefault="00ED77D7" w:rsidP="007E59D4">
      <w:r>
        <w:t>/Открывает холодильник, ду-у-у- ет туда  и достает мороженое/.</w:t>
      </w:r>
    </w:p>
    <w:p w:rsidR="00ED77D7" w:rsidRDefault="00ED77D7" w:rsidP="007E59D4">
      <w:r>
        <w:t>Вед.- Вот так волшебник дедушка Мороз!</w:t>
      </w:r>
    </w:p>
    <w:p w:rsidR="00ED77D7" w:rsidRDefault="00ED77D7">
      <w:r>
        <w:t xml:space="preserve">                                                        Раздают мороженое.</w:t>
      </w:r>
    </w:p>
    <w:p w:rsidR="00ED77D7" w:rsidRDefault="00ED77D7">
      <w:r>
        <w:t>Д.М. – Ну, ребята, мне пора, через полгода навещу вас, детвора! До Нового года!</w:t>
      </w:r>
    </w:p>
    <w:p w:rsidR="00ED77D7" w:rsidRDefault="00ED77D7">
      <w:r>
        <w:t>Д.М. уходит, дети продолжают веселиться.</w:t>
      </w:r>
    </w:p>
    <w:sectPr w:rsidR="00ED77D7" w:rsidSect="00D56E6C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B3"/>
    <w:rsid w:val="00002083"/>
    <w:rsid w:val="00151EE8"/>
    <w:rsid w:val="002034B3"/>
    <w:rsid w:val="00390DDD"/>
    <w:rsid w:val="00411AD0"/>
    <w:rsid w:val="00585120"/>
    <w:rsid w:val="006538FF"/>
    <w:rsid w:val="006840FC"/>
    <w:rsid w:val="006E410C"/>
    <w:rsid w:val="00766784"/>
    <w:rsid w:val="007E59D4"/>
    <w:rsid w:val="008B31EA"/>
    <w:rsid w:val="008C4B11"/>
    <w:rsid w:val="008D1468"/>
    <w:rsid w:val="00973B43"/>
    <w:rsid w:val="0099631F"/>
    <w:rsid w:val="00A2072F"/>
    <w:rsid w:val="00A25720"/>
    <w:rsid w:val="00AB1A1D"/>
    <w:rsid w:val="00AD17BA"/>
    <w:rsid w:val="00B44EF6"/>
    <w:rsid w:val="00B90BDE"/>
    <w:rsid w:val="00CA0213"/>
    <w:rsid w:val="00D56E6C"/>
    <w:rsid w:val="00E066C8"/>
    <w:rsid w:val="00E55AA8"/>
    <w:rsid w:val="00E700B4"/>
    <w:rsid w:val="00EC25D7"/>
    <w:rsid w:val="00ED77D7"/>
    <w:rsid w:val="00EE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</Pages>
  <Words>949</Words>
  <Characters>5412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Татьяна</cp:lastModifiedBy>
  <cp:revision>8</cp:revision>
  <cp:lastPrinted>2014-08-15T08:59:00Z</cp:lastPrinted>
  <dcterms:created xsi:type="dcterms:W3CDTF">2014-08-13T07:35:00Z</dcterms:created>
  <dcterms:modified xsi:type="dcterms:W3CDTF">2014-08-15T09:01:00Z</dcterms:modified>
</cp:coreProperties>
</file>