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114" w:rsidRDefault="007C5114" w:rsidP="00B2321A">
      <w:pPr>
        <w:pStyle w:val="NormalWeb"/>
        <w:shd w:val="clear" w:color="auto" w:fill="FFFFFF"/>
        <w:spacing w:line="323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ФОРМА ОТЧЕТНОСТИ УЧАСТНИКОВ ВСЕРОССИЙСКОГО ЭКОЛОГИЧЕСКОГО СУББОТНИКА «ЗЕЛЕНОЙ РОССИИ»</w:t>
      </w:r>
    </w:p>
    <w:p w:rsidR="007C5114" w:rsidRPr="000D316B" w:rsidRDefault="007C5114" w:rsidP="000D316B">
      <w:pPr>
        <w:pStyle w:val="NormalWeb"/>
        <w:shd w:val="clear" w:color="auto" w:fill="FFFFFF"/>
        <w:spacing w:line="323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0"/>
          <w:szCs w:val="20"/>
        </w:rPr>
        <w:t>ОТЧЕТ ОТ РЕГИОНА</w:t>
      </w:r>
      <w:r w:rsidRPr="000D316B">
        <w:rPr>
          <w:b/>
          <w:bCs/>
          <w:color w:val="000000"/>
          <w:sz w:val="20"/>
          <w:szCs w:val="20"/>
          <w:u w:val="single"/>
        </w:rPr>
        <w:t xml:space="preserve"> </w:t>
      </w:r>
      <w:r>
        <w:rPr>
          <w:b/>
          <w:bCs/>
          <w:color w:val="000000"/>
          <w:sz w:val="20"/>
          <w:szCs w:val="20"/>
          <w:u w:val="single"/>
        </w:rPr>
        <w:t>_________________________________________________________________________</w:t>
      </w:r>
      <w:r w:rsidRPr="000D316B">
        <w:rPr>
          <w:b/>
          <w:bCs/>
          <w:color w:val="000000"/>
          <w:sz w:val="20"/>
          <w:szCs w:val="20"/>
          <w:u w:val="single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97"/>
        <w:gridCol w:w="2944"/>
        <w:gridCol w:w="1721"/>
        <w:gridCol w:w="2977"/>
        <w:gridCol w:w="2551"/>
        <w:gridCol w:w="3119"/>
      </w:tblGrid>
      <w:tr w:rsidR="007C5114" w:rsidRPr="00597FD6" w:rsidTr="00597FD6">
        <w:tc>
          <w:tcPr>
            <w:tcW w:w="1397" w:type="dxa"/>
          </w:tcPr>
          <w:p w:rsidR="007C5114" w:rsidRPr="00597FD6" w:rsidRDefault="007C5114" w:rsidP="00597FD6">
            <w:pPr>
              <w:pStyle w:val="NormalWeb"/>
              <w:spacing w:line="323" w:lineRule="atLeast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597FD6">
              <w:rPr>
                <w:rFonts w:ascii="Arial" w:hAnsi="Arial" w:cs="Arial"/>
                <w:color w:val="000000"/>
                <w:sz w:val="23"/>
                <w:szCs w:val="23"/>
              </w:rPr>
              <w:t>1</w:t>
            </w:r>
          </w:p>
        </w:tc>
        <w:tc>
          <w:tcPr>
            <w:tcW w:w="2944" w:type="dxa"/>
          </w:tcPr>
          <w:p w:rsidR="007C5114" w:rsidRPr="00597FD6" w:rsidRDefault="007C5114" w:rsidP="00597FD6">
            <w:pPr>
              <w:pStyle w:val="NormalWeb"/>
              <w:spacing w:line="323" w:lineRule="atLeast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597FD6">
              <w:rPr>
                <w:rFonts w:ascii="Arial" w:hAnsi="Arial" w:cs="Arial"/>
                <w:color w:val="000000"/>
                <w:sz w:val="23"/>
                <w:szCs w:val="23"/>
              </w:rPr>
              <w:t>2</w:t>
            </w:r>
          </w:p>
        </w:tc>
        <w:tc>
          <w:tcPr>
            <w:tcW w:w="1721" w:type="dxa"/>
          </w:tcPr>
          <w:p w:rsidR="007C5114" w:rsidRPr="00597FD6" w:rsidRDefault="007C5114" w:rsidP="00597FD6">
            <w:pPr>
              <w:pStyle w:val="NormalWeb"/>
              <w:spacing w:line="323" w:lineRule="atLeast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597FD6">
              <w:rPr>
                <w:rFonts w:ascii="Arial" w:hAnsi="Arial" w:cs="Arial"/>
                <w:color w:val="000000"/>
                <w:sz w:val="23"/>
                <w:szCs w:val="23"/>
              </w:rPr>
              <w:t>3</w:t>
            </w:r>
          </w:p>
        </w:tc>
        <w:tc>
          <w:tcPr>
            <w:tcW w:w="2977" w:type="dxa"/>
          </w:tcPr>
          <w:p w:rsidR="007C5114" w:rsidRPr="00597FD6" w:rsidRDefault="007C5114" w:rsidP="00597FD6">
            <w:pPr>
              <w:pStyle w:val="NormalWeb"/>
              <w:spacing w:line="323" w:lineRule="atLeast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597FD6">
              <w:rPr>
                <w:rFonts w:ascii="Arial" w:hAnsi="Arial" w:cs="Arial"/>
                <w:color w:val="000000"/>
                <w:sz w:val="23"/>
                <w:szCs w:val="23"/>
              </w:rPr>
              <w:t>4</w:t>
            </w:r>
          </w:p>
        </w:tc>
        <w:tc>
          <w:tcPr>
            <w:tcW w:w="2551" w:type="dxa"/>
          </w:tcPr>
          <w:p w:rsidR="007C5114" w:rsidRPr="00597FD6" w:rsidRDefault="007C5114" w:rsidP="00597FD6">
            <w:pPr>
              <w:pStyle w:val="NormalWeb"/>
              <w:spacing w:line="323" w:lineRule="atLeast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597FD6">
              <w:rPr>
                <w:rFonts w:ascii="Arial" w:hAnsi="Arial" w:cs="Arial"/>
                <w:color w:val="000000"/>
                <w:sz w:val="23"/>
                <w:szCs w:val="23"/>
              </w:rPr>
              <w:t>5</w:t>
            </w:r>
          </w:p>
        </w:tc>
        <w:tc>
          <w:tcPr>
            <w:tcW w:w="3119" w:type="dxa"/>
          </w:tcPr>
          <w:p w:rsidR="007C5114" w:rsidRPr="00597FD6" w:rsidRDefault="007C5114" w:rsidP="00597FD6">
            <w:pPr>
              <w:pStyle w:val="NormalWeb"/>
              <w:spacing w:line="323" w:lineRule="atLeast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597FD6">
              <w:rPr>
                <w:rFonts w:ascii="Arial" w:hAnsi="Arial" w:cs="Arial"/>
                <w:color w:val="000000"/>
                <w:sz w:val="23"/>
                <w:szCs w:val="23"/>
              </w:rPr>
              <w:t>6</w:t>
            </w:r>
          </w:p>
        </w:tc>
      </w:tr>
      <w:tr w:rsidR="007C5114" w:rsidRPr="00597FD6" w:rsidTr="00597FD6">
        <w:tc>
          <w:tcPr>
            <w:tcW w:w="1397" w:type="dxa"/>
          </w:tcPr>
          <w:p w:rsidR="007C5114" w:rsidRPr="00597FD6" w:rsidRDefault="007C5114" w:rsidP="00597FD6">
            <w:pPr>
              <w:pStyle w:val="NormalWeb"/>
              <w:spacing w:line="323" w:lineRule="atLeast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597FD6">
              <w:rPr>
                <w:color w:val="000000"/>
              </w:rPr>
              <w:t xml:space="preserve">Регион </w:t>
            </w:r>
          </w:p>
        </w:tc>
        <w:tc>
          <w:tcPr>
            <w:tcW w:w="2944" w:type="dxa"/>
          </w:tcPr>
          <w:p w:rsidR="007C5114" w:rsidRPr="00597FD6" w:rsidRDefault="007C5114" w:rsidP="00597FD6">
            <w:pPr>
              <w:pStyle w:val="NormalWeb"/>
              <w:spacing w:line="323" w:lineRule="atLeast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597FD6">
              <w:rPr>
                <w:color w:val="000000"/>
              </w:rPr>
              <w:t>населенные пункты (ГОРОДА ПОСЕЛКИ ДЕРЕВНИ И Т Д ), в которых прошел субботник</w:t>
            </w:r>
          </w:p>
        </w:tc>
        <w:tc>
          <w:tcPr>
            <w:tcW w:w="1721" w:type="dxa"/>
          </w:tcPr>
          <w:p w:rsidR="007C5114" w:rsidRPr="00597FD6" w:rsidRDefault="007C5114" w:rsidP="00597FD6">
            <w:pPr>
              <w:pStyle w:val="NormalWeb"/>
              <w:spacing w:line="323" w:lineRule="atLeast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597FD6">
              <w:rPr>
                <w:color w:val="000000"/>
              </w:rPr>
              <w:t>Количество людей, принимающих участие</w:t>
            </w:r>
          </w:p>
        </w:tc>
        <w:tc>
          <w:tcPr>
            <w:tcW w:w="2977" w:type="dxa"/>
          </w:tcPr>
          <w:p w:rsidR="007C5114" w:rsidRPr="00597FD6" w:rsidRDefault="007C5114" w:rsidP="00597FD6">
            <w:pPr>
              <w:pStyle w:val="NormalWeb"/>
              <w:spacing w:line="323" w:lineRule="atLeast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597FD6">
              <w:rPr>
                <w:color w:val="000000"/>
              </w:rPr>
              <w:t>Виды работ (уборка территории, уход за саженцами, полив, покраска, сбор и вывоз мусора итд)</w:t>
            </w:r>
          </w:p>
        </w:tc>
        <w:tc>
          <w:tcPr>
            <w:tcW w:w="2551" w:type="dxa"/>
          </w:tcPr>
          <w:p w:rsidR="007C5114" w:rsidRPr="00597FD6" w:rsidRDefault="007C5114" w:rsidP="00597FD6">
            <w:pPr>
              <w:pStyle w:val="NormalWeb"/>
              <w:spacing w:line="323" w:lineRule="atLeast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597FD6">
              <w:rPr>
                <w:color w:val="000000"/>
              </w:rPr>
              <w:t>Центральная площадка</w:t>
            </w:r>
          </w:p>
        </w:tc>
        <w:tc>
          <w:tcPr>
            <w:tcW w:w="3119" w:type="dxa"/>
          </w:tcPr>
          <w:p w:rsidR="007C5114" w:rsidRPr="00597FD6" w:rsidRDefault="007C5114" w:rsidP="00597FD6">
            <w:pPr>
              <w:pStyle w:val="NormalWeb"/>
              <w:spacing w:line="323" w:lineRule="atLeast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597FD6">
              <w:rPr>
                <w:color w:val="000000"/>
              </w:rPr>
              <w:t>Ссылки на публикации в СМИ</w:t>
            </w:r>
          </w:p>
        </w:tc>
      </w:tr>
      <w:tr w:rsidR="007C5114" w:rsidRPr="00597FD6" w:rsidTr="00597FD6">
        <w:tc>
          <w:tcPr>
            <w:tcW w:w="1397" w:type="dxa"/>
          </w:tcPr>
          <w:p w:rsidR="007C5114" w:rsidRPr="00597FD6" w:rsidRDefault="007C5114" w:rsidP="00597FD6">
            <w:pPr>
              <w:pStyle w:val="NormalWeb"/>
              <w:spacing w:line="323" w:lineRule="atLeast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944" w:type="dxa"/>
          </w:tcPr>
          <w:p w:rsidR="007C5114" w:rsidRPr="00597FD6" w:rsidRDefault="007C5114" w:rsidP="00597FD6">
            <w:pPr>
              <w:pStyle w:val="NormalWeb"/>
              <w:spacing w:line="323" w:lineRule="atLeast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721" w:type="dxa"/>
          </w:tcPr>
          <w:p w:rsidR="007C5114" w:rsidRPr="00597FD6" w:rsidRDefault="007C5114" w:rsidP="00597FD6">
            <w:pPr>
              <w:pStyle w:val="NormalWeb"/>
              <w:spacing w:line="323" w:lineRule="atLeast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977" w:type="dxa"/>
          </w:tcPr>
          <w:p w:rsidR="007C5114" w:rsidRPr="00597FD6" w:rsidRDefault="007C5114" w:rsidP="00597FD6">
            <w:pPr>
              <w:pStyle w:val="NormalWeb"/>
              <w:spacing w:line="323" w:lineRule="atLeast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551" w:type="dxa"/>
          </w:tcPr>
          <w:p w:rsidR="007C5114" w:rsidRPr="00597FD6" w:rsidRDefault="007C5114" w:rsidP="00597FD6">
            <w:pPr>
              <w:pStyle w:val="NormalWeb"/>
              <w:spacing w:line="323" w:lineRule="atLeast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3119" w:type="dxa"/>
          </w:tcPr>
          <w:p w:rsidR="007C5114" w:rsidRPr="00597FD6" w:rsidRDefault="007C5114" w:rsidP="00597FD6">
            <w:pPr>
              <w:pStyle w:val="NormalWeb"/>
              <w:spacing w:line="323" w:lineRule="atLeast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</w:tbl>
    <w:p w:rsidR="007C5114" w:rsidRDefault="007C5114" w:rsidP="00B2321A">
      <w:pPr>
        <w:pStyle w:val="NormalWeb"/>
        <w:shd w:val="clear" w:color="auto" w:fill="FFFFFF"/>
        <w:spacing w:line="323" w:lineRule="atLeast"/>
        <w:rPr>
          <w:rFonts w:ascii="Arial" w:hAnsi="Arial" w:cs="Arial"/>
          <w:b/>
          <w:color w:val="000000"/>
          <w:sz w:val="23"/>
          <w:szCs w:val="23"/>
        </w:rPr>
      </w:pPr>
    </w:p>
    <w:p w:rsidR="007C5114" w:rsidRDefault="007C5114" w:rsidP="00B2321A">
      <w:pPr>
        <w:pStyle w:val="NormalWeb"/>
        <w:shd w:val="clear" w:color="auto" w:fill="FFFFFF"/>
        <w:spacing w:line="323" w:lineRule="atLeast"/>
        <w:rPr>
          <w:rFonts w:ascii="Arial" w:hAnsi="Arial" w:cs="Arial"/>
          <w:b/>
          <w:color w:val="000000"/>
          <w:sz w:val="23"/>
          <w:szCs w:val="23"/>
        </w:rPr>
      </w:pPr>
      <w:r>
        <w:rPr>
          <w:rFonts w:ascii="Arial" w:hAnsi="Arial" w:cs="Arial"/>
          <w:b/>
          <w:color w:val="000000"/>
          <w:sz w:val="23"/>
          <w:szCs w:val="23"/>
        </w:rPr>
        <w:t xml:space="preserve">Ответственное лицо за подготовку и составление отчета:__________________________________________(ФИО, должность) </w:t>
      </w:r>
      <w:bookmarkStart w:id="0" w:name="_GoBack"/>
      <w:bookmarkEnd w:id="0"/>
    </w:p>
    <w:p w:rsidR="007C5114" w:rsidRDefault="007C5114" w:rsidP="00B2321A">
      <w:pPr>
        <w:pStyle w:val="NormalWeb"/>
        <w:shd w:val="clear" w:color="auto" w:fill="FFFFFF"/>
        <w:spacing w:line="323" w:lineRule="atLeast"/>
        <w:rPr>
          <w:rFonts w:ascii="Arial" w:hAnsi="Arial" w:cs="Arial"/>
          <w:b/>
          <w:color w:val="000000"/>
          <w:sz w:val="23"/>
          <w:szCs w:val="23"/>
        </w:rPr>
      </w:pPr>
      <w:r>
        <w:rPr>
          <w:rFonts w:ascii="Arial" w:hAnsi="Arial" w:cs="Arial"/>
          <w:b/>
          <w:color w:val="000000"/>
          <w:sz w:val="23"/>
          <w:szCs w:val="23"/>
        </w:rPr>
        <w:t>Дата заполнения отчета_______________</w:t>
      </w:r>
    </w:p>
    <w:p w:rsidR="007C5114" w:rsidRPr="00E42C1B" w:rsidRDefault="007C5114" w:rsidP="00B2321A">
      <w:pPr>
        <w:pStyle w:val="NormalWeb"/>
        <w:shd w:val="clear" w:color="auto" w:fill="FFFFFF"/>
        <w:spacing w:line="323" w:lineRule="atLeast"/>
        <w:rPr>
          <w:rFonts w:ascii="Arial" w:hAnsi="Arial" w:cs="Arial"/>
          <w:b/>
          <w:color w:val="000000"/>
          <w:sz w:val="23"/>
          <w:szCs w:val="23"/>
        </w:rPr>
      </w:pPr>
      <w:r w:rsidRPr="00E42C1B">
        <w:rPr>
          <w:rFonts w:ascii="Arial" w:hAnsi="Arial" w:cs="Arial"/>
          <w:b/>
          <w:color w:val="000000"/>
          <w:sz w:val="23"/>
          <w:szCs w:val="23"/>
        </w:rPr>
        <w:t>Отдельными файлами принимаем:</w:t>
      </w:r>
    </w:p>
    <w:p w:rsidR="007C5114" w:rsidRDefault="007C5114" w:rsidP="00B2321A">
      <w:pPr>
        <w:pStyle w:val="NormalWeb"/>
        <w:shd w:val="clear" w:color="auto" w:fill="FFFFFF"/>
        <w:spacing w:line="323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1. Фото- и видеоматериалы – ссылки для скачивания( либо видео- ссылки на ютуб)</w:t>
      </w:r>
    </w:p>
    <w:p w:rsidR="007C5114" w:rsidRDefault="007C5114" w:rsidP="00B2321A">
      <w:pPr>
        <w:pStyle w:val="NormalWeb"/>
        <w:shd w:val="clear" w:color="auto" w:fill="FFFFFF"/>
        <w:spacing w:line="323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2. Пострелиз</w:t>
      </w:r>
    </w:p>
    <w:p w:rsidR="007C5114" w:rsidRDefault="007C5114" w:rsidP="00B2321A">
      <w:pPr>
        <w:pStyle w:val="NormalWeb"/>
        <w:shd w:val="clear" w:color="auto" w:fill="FFFFFF"/>
        <w:spacing w:line="323" w:lineRule="atLeast"/>
        <w:rPr>
          <w:color w:val="000000"/>
        </w:rPr>
      </w:pPr>
      <w:r>
        <w:rPr>
          <w:color w:val="000000"/>
        </w:rPr>
        <w:t xml:space="preserve">3. </w:t>
      </w:r>
      <w:r w:rsidRPr="00E42C1B">
        <w:rPr>
          <w:color w:val="000000"/>
        </w:rPr>
        <w:t>Краткий сценарий, описание проведения мероприятия на центральной площадке</w:t>
      </w:r>
    </w:p>
    <w:sectPr w:rsidR="007C5114" w:rsidSect="00E42C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114" w:rsidRDefault="007C5114" w:rsidP="005A6F75">
      <w:pPr>
        <w:spacing w:after="0" w:line="240" w:lineRule="auto"/>
      </w:pPr>
      <w:r>
        <w:separator/>
      </w:r>
    </w:p>
  </w:endnote>
  <w:endnote w:type="continuationSeparator" w:id="0">
    <w:p w:rsidR="007C5114" w:rsidRDefault="007C5114" w:rsidP="005A6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114" w:rsidRDefault="007C5114" w:rsidP="005A6F75">
      <w:pPr>
        <w:spacing w:after="0" w:line="240" w:lineRule="auto"/>
      </w:pPr>
      <w:r>
        <w:separator/>
      </w:r>
    </w:p>
  </w:footnote>
  <w:footnote w:type="continuationSeparator" w:id="0">
    <w:p w:rsidR="007C5114" w:rsidRDefault="007C5114" w:rsidP="005A6F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321A"/>
    <w:rsid w:val="000D316B"/>
    <w:rsid w:val="000D4DA8"/>
    <w:rsid w:val="00264D30"/>
    <w:rsid w:val="00463ABA"/>
    <w:rsid w:val="00597FD6"/>
    <w:rsid w:val="005A6F75"/>
    <w:rsid w:val="005C56BD"/>
    <w:rsid w:val="006F4ED4"/>
    <w:rsid w:val="007436F2"/>
    <w:rsid w:val="007C5114"/>
    <w:rsid w:val="00803066"/>
    <w:rsid w:val="00B2321A"/>
    <w:rsid w:val="00DF49EF"/>
    <w:rsid w:val="00E42C1B"/>
    <w:rsid w:val="00EF2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D3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232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E42C1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A6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A6F7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A6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A6F7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601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121</Words>
  <Characters>696</Characters>
  <Application>Microsoft Office Outlook</Application>
  <DocSecurity>0</DocSecurity>
  <Lines>0</Lines>
  <Paragraphs>0</Paragraphs>
  <ScaleCrop>false</ScaleCrop>
  <Company>ООО "ЭЛКОД"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ОТЧЕТНОСТИ УЧАСТНИКОВ ВСЕРОССИЙСКОГО ЭКОЛОГИЧЕСКОГО СУББОТНИКА «ЗЕЛЕНОЙ РОССИИ»</dc:title>
  <dc:subject/>
  <dc:creator>Киреев Юрий Федорович</dc:creator>
  <cp:keywords/>
  <dc:description/>
  <cp:lastModifiedBy>Пользователь</cp:lastModifiedBy>
  <cp:revision>2</cp:revision>
  <dcterms:created xsi:type="dcterms:W3CDTF">2017-08-02T07:52:00Z</dcterms:created>
  <dcterms:modified xsi:type="dcterms:W3CDTF">2017-08-02T07:52:00Z</dcterms:modified>
</cp:coreProperties>
</file>